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644D28">
      <w:pPr>
        <w:jc w:val="center"/>
        <w:rPr>
          <w:sz w:val="32"/>
          <w:szCs w:val="32"/>
          <w:lang w:val="hr-HR"/>
        </w:rPr>
      </w:pPr>
      <w:r w:rsidRPr="009A757B">
        <w:rPr>
          <w:sz w:val="32"/>
          <w:szCs w:val="32"/>
          <w:lang w:val="hr-HR"/>
        </w:rPr>
        <w:t>TROŠKOVNIK RADOVA I MATERIJALA</w:t>
      </w: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925623">
      <w:pPr>
        <w:jc w:val="center"/>
        <w:rPr>
          <w:rFonts w:ascii="HRTimes" w:eastAsia="HRTimes" w:hAnsi="HRTimes" w:cs="HRTimes"/>
          <w:sz w:val="36"/>
          <w:szCs w:val="36"/>
          <w:lang w:val="hr-HR"/>
        </w:rPr>
      </w:pPr>
      <w:r>
        <w:rPr>
          <w:rFonts w:ascii="HRTimes" w:eastAsia="HRTimes" w:hAnsi="HRTimes" w:cs="HRTimes"/>
          <w:sz w:val="36"/>
          <w:szCs w:val="36"/>
          <w:lang w:val="hr-HR"/>
        </w:rPr>
        <w:t>Rekonstrukcija javne rasvjete</w:t>
      </w:r>
      <w:r w:rsidR="00644D28" w:rsidRPr="009A757B">
        <w:rPr>
          <w:rFonts w:ascii="HRTimes" w:eastAsia="HRTimes" w:hAnsi="HRTimes" w:cs="HRTimes"/>
          <w:sz w:val="36"/>
          <w:szCs w:val="36"/>
          <w:lang w:val="hr-HR"/>
        </w:rPr>
        <w:t xml:space="preserve"> u ulici Kralja Zvonimira, Punat</w:t>
      </w: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644D28">
      <w:pPr>
        <w:jc w:val="center"/>
        <w:rPr>
          <w:sz w:val="32"/>
          <w:szCs w:val="32"/>
          <w:lang w:val="hr-HR"/>
        </w:rPr>
      </w:pPr>
      <w:r w:rsidRPr="009A757B">
        <w:rPr>
          <w:sz w:val="32"/>
          <w:szCs w:val="32"/>
          <w:lang w:val="hr-HR"/>
        </w:rPr>
        <w:t>Investitor: Općina Punat</w:t>
      </w: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jc w:val="center"/>
        <w:rPr>
          <w:sz w:val="24"/>
          <w:szCs w:val="24"/>
          <w:lang w:val="hr-HR"/>
        </w:rPr>
      </w:pPr>
    </w:p>
    <w:p w:rsidR="009A757B" w:rsidRPr="009A757B" w:rsidRDefault="009A757B">
      <w:pPr>
        <w:jc w:val="center"/>
        <w:rPr>
          <w:sz w:val="32"/>
          <w:szCs w:val="32"/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rFonts w:ascii="HRTimes" w:eastAsia="HRTimes" w:hAnsi="HRTimes" w:cs="HRTimes"/>
          <w:sz w:val="28"/>
          <w:szCs w:val="28"/>
          <w:lang w:val="hr-HR"/>
        </w:rPr>
      </w:pPr>
    </w:p>
    <w:p w:rsidR="00C87ADF" w:rsidRPr="009A757B" w:rsidRDefault="00644D28">
      <w:pPr>
        <w:rPr>
          <w:rFonts w:ascii="HRTimes" w:eastAsia="HRTimes" w:hAnsi="HRTimes" w:cs="HRTimes"/>
          <w:sz w:val="28"/>
          <w:szCs w:val="28"/>
          <w:lang w:val="hr-HR"/>
        </w:rPr>
      </w:pPr>
      <w:r w:rsidRPr="009A757B">
        <w:rPr>
          <w:rFonts w:ascii="HRTimes" w:eastAsia="HRTimes" w:hAnsi="HRTimes" w:cs="HRTimes"/>
          <w:sz w:val="28"/>
          <w:szCs w:val="28"/>
          <w:lang w:val="hr-HR"/>
        </w:rPr>
        <w:lastRenderedPageBreak/>
        <w:t>TROŠKOVNIK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>
      <w:pPr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9A757B">
        <w:rPr>
          <w:b/>
          <w:sz w:val="24"/>
          <w:szCs w:val="24"/>
          <w:lang w:val="hr-HR"/>
        </w:rPr>
        <w:t>1. Građevinski radovi</w:t>
      </w:r>
    </w:p>
    <w:p w:rsidR="00C87ADF" w:rsidRPr="009A757B" w:rsidRDefault="00644D28">
      <w:pPr>
        <w:rPr>
          <w:sz w:val="24"/>
          <w:lang w:val="hr-HR"/>
        </w:rPr>
      </w:pPr>
      <w:r w:rsidRPr="009A757B">
        <w:rPr>
          <w:sz w:val="24"/>
          <w:lang w:val="hr-HR"/>
        </w:rPr>
        <w:t xml:space="preserve"> </w:t>
      </w:r>
    </w:p>
    <w:p w:rsidR="00C87ADF" w:rsidRPr="009A757B" w:rsidRDefault="00644D28" w:rsidP="009A757B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1.1.izrada temelja stupa JR 90x90x90 cm za postavljanje stupa javne rasvjete. Stavka uključuje iskop temelja, odvoz iskopanog materijala, betoniranje betonom C20/25. Temelj mora imati u sredini otvor za prihvat stupa. Postaviti plastične cijevi css 50 mm za eventualni budući uvod podzemnog kabela javne rasvjete.</w:t>
      </w:r>
    </w:p>
    <w:p w:rsidR="00C87ADF" w:rsidRPr="009A757B" w:rsidRDefault="00644D28" w:rsidP="009A757B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Nakon završetka radova gornji dio temelja obraditi u skladu s okolinom.</w:t>
      </w:r>
    </w:p>
    <w:p w:rsidR="00C87ADF" w:rsidRPr="009A757B" w:rsidRDefault="00644D28">
      <w:pPr>
        <w:rPr>
          <w:lang w:val="hr-HR"/>
        </w:rPr>
      </w:pPr>
      <w:r w:rsidRPr="009A757B">
        <w:rPr>
          <w:sz w:val="24"/>
          <w:szCs w:val="24"/>
          <w:lang w:val="hr-HR"/>
        </w:rPr>
        <w:t xml:space="preserve">       </w:t>
      </w:r>
    </w:p>
    <w:p w:rsidR="00C87ADF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  </w:t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kom              </w:t>
      </w:r>
      <w:r w:rsidR="009A757B">
        <w:rPr>
          <w:sz w:val="24"/>
          <w:szCs w:val="24"/>
          <w:lang w:val="hr-HR"/>
        </w:rPr>
        <w:tab/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 3         </w:t>
      </w:r>
      <w:r w:rsidR="009A757B">
        <w:rPr>
          <w:sz w:val="24"/>
          <w:szCs w:val="24"/>
          <w:lang w:val="hr-HR"/>
        </w:rPr>
        <w:tab/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a                      </w:t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         </w:t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>=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>
      <w:pPr>
        <w:rPr>
          <w:b/>
          <w:sz w:val="24"/>
          <w:szCs w:val="24"/>
          <w:lang w:val="hr-HR"/>
        </w:rPr>
      </w:pPr>
      <w:r w:rsidRPr="009A757B">
        <w:rPr>
          <w:b/>
          <w:sz w:val="24"/>
          <w:szCs w:val="24"/>
          <w:lang w:val="hr-HR"/>
        </w:rPr>
        <w:t>Elektrotehnički radovi: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2.1 izrada uzemljenja krajnjeg stupa</w:t>
      </w:r>
    </w:p>
    <w:p w:rsidR="00C87ADF" w:rsidRPr="009A757B" w:rsidRDefault="00644D28" w:rsidP="009A757B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uzemljenje se izvodi tako da se križnom spojnicom 90x90 mm spaja na uzemljivačku traku koja će biti postavljena u budućem rovu prilikom premještanja napajanja HEPa sa zračne u kabelsku mrežu. Rov će se izvoditi uz neposrednu blizinu temelja zadnjeg stupa gledano od ulice Novi put.  Ovu stavku izvesti uz suradnju sa službom HEPa.</w:t>
      </w:r>
    </w:p>
    <w:p w:rsidR="00C87ADF" w:rsidRPr="009A757B" w:rsidRDefault="00644D28" w:rsidP="009A757B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Spoj se izvodi trakom FeZn 30 x4 mm, od spojnice do stupa. Traku je potrebno spojiti na novi stup na vijak za uzemljenje . </w:t>
      </w:r>
    </w:p>
    <w:p w:rsidR="00C87ADF" w:rsidRPr="009A757B" w:rsidRDefault="00644D28" w:rsidP="009A757B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U temelj javne rasvjete postaviti još cca 5 “šlingi” iste trake koja se izvodi u obliku kruga po unutrašnjem obodu temelja. Ove trake spajaju se međusobno te na stup . Ukupno se upotrebljava cca 20 m trake i dvije križne spojnice 90x90.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       </w:t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kom                       </w:t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1         </w:t>
      </w:r>
      <w:r w:rsidR="009A757B">
        <w:rPr>
          <w:sz w:val="24"/>
          <w:szCs w:val="24"/>
          <w:lang w:val="hr-HR"/>
        </w:rPr>
        <w:tab/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  </w:t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a              </w:t>
      </w:r>
      <w:r w:rsidR="009A757B">
        <w:rPr>
          <w:sz w:val="24"/>
          <w:szCs w:val="24"/>
          <w:lang w:val="hr-HR"/>
        </w:rPr>
        <w:tab/>
      </w:r>
      <w:r w:rsidR="009A757B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>=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C87ADF">
      <w:pPr>
        <w:rPr>
          <w:lang w:val="hr-HR"/>
        </w:rPr>
      </w:pPr>
    </w:p>
    <w:p w:rsidR="00C87ADF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2.2 . izrada uzemljenja ostalih stupova</w:t>
      </w:r>
    </w:p>
    <w:p w:rsidR="00C87ADF" w:rsidRPr="009A757B" w:rsidRDefault="00644D28" w:rsidP="009A757B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 izrada izvoda uzemljenja za spoj na budući  uzemljivač koji će se nalaziti u budućem kabelskom rovu javne rasvjete. U ovoj fazi predvidjeti traku FeZn 30x 4 mm koja se postavlja od stupa - vijak za uzemljenje kojim se spaja na stup, te se uz temelj spušta na donju dubinu temelja, predviđena za spajanje križnom spojnicom na budući uzemljivač.</w:t>
      </w:r>
    </w:p>
    <w:p w:rsidR="00C87ADF" w:rsidRPr="009A757B" w:rsidRDefault="00644D28" w:rsidP="009A757B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U temelj javne rasvjete postaviti još cca 5 “šlingi” iste trake koja se izvodi u obliku kruga po unutrašnjem obodu temelja. Ove trake spajaju se međusobno te na stup . Ukupno se upotrebljava cca 14 m trake i dvije križne spojnice 90x90.</w:t>
      </w:r>
    </w:p>
    <w:p w:rsidR="00C87ADF" w:rsidRPr="009A757B" w:rsidRDefault="00C87ADF">
      <w:pPr>
        <w:rPr>
          <w:lang w:val="hr-HR"/>
        </w:rPr>
      </w:pPr>
    </w:p>
    <w:p w:rsidR="00C87ADF" w:rsidRPr="009A757B" w:rsidRDefault="009A757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kom                    </w:t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2                        </w:t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a 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= 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 w:rsidP="009A757B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2.3 Dobava , podizanje i centriranje metalnog stupa H= 5+0,5  m kao tip SRS 1A Dalekovod</w:t>
      </w:r>
      <w:r w:rsidR="009A757B">
        <w:rPr>
          <w:sz w:val="24"/>
          <w:szCs w:val="24"/>
          <w:lang w:val="hr-HR"/>
        </w:rPr>
        <w:t xml:space="preserve"> (ili jednakovrijedan)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      </w:t>
      </w:r>
      <w:r w:rsidR="0016450E">
        <w:rPr>
          <w:sz w:val="24"/>
          <w:szCs w:val="24"/>
          <w:lang w:val="hr-HR"/>
        </w:rPr>
        <w:t xml:space="preserve">   </w:t>
      </w:r>
      <w:r w:rsidR="0016450E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kom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3          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  <w:t>a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  <w:t>=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>
      <w:pPr>
        <w:rPr>
          <w:color w:val="000000"/>
          <w:sz w:val="24"/>
          <w:szCs w:val="24"/>
          <w:lang w:val="hr-HR"/>
        </w:rPr>
      </w:pPr>
      <w:r w:rsidRPr="009A757B">
        <w:rPr>
          <w:color w:val="000000"/>
          <w:sz w:val="24"/>
          <w:szCs w:val="24"/>
          <w:lang w:val="hr-HR"/>
        </w:rPr>
        <w:t xml:space="preserve">2.4 . Dobava, montaža i spajanje rasvjetne armature kao tip  Philips LED BGP 322 </w:t>
      </w:r>
      <w:r w:rsidR="009A757B">
        <w:rPr>
          <w:color w:val="000000"/>
          <w:sz w:val="24"/>
          <w:szCs w:val="24"/>
          <w:lang w:val="hr-HR"/>
        </w:rPr>
        <w:t>(ili jednakovr</w:t>
      </w:r>
      <w:r w:rsidR="0016450E">
        <w:rPr>
          <w:color w:val="000000"/>
          <w:sz w:val="24"/>
          <w:szCs w:val="24"/>
          <w:lang w:val="hr-HR"/>
        </w:rPr>
        <w:t xml:space="preserve">ijedan). Rasvjetna armatura mora imati slijedeće karakteristike: </w:t>
      </w:r>
      <w:r w:rsidRPr="009A757B">
        <w:rPr>
          <w:color w:val="000000"/>
          <w:sz w:val="24"/>
          <w:szCs w:val="24"/>
          <w:lang w:val="hr-HR"/>
        </w:rPr>
        <w:t>1xECO46-</w:t>
      </w:r>
      <w:r w:rsidRPr="009A757B">
        <w:rPr>
          <w:color w:val="000000"/>
          <w:sz w:val="24"/>
          <w:szCs w:val="24"/>
          <w:lang w:val="hr-HR"/>
        </w:rPr>
        <w:lastRenderedPageBreak/>
        <w:t>2S/657 total lamp flux 4527 lx, system flux 3848 lm  LxBxH = 0,74x0,40x0,13 m  ili slične snage 41 W komplet sa LED sijalicom</w:t>
      </w:r>
    </w:p>
    <w:p w:rsidR="00C87ADF" w:rsidRPr="009A757B" w:rsidRDefault="00C87ADF">
      <w:pPr>
        <w:rPr>
          <w:color w:val="000000"/>
          <w:sz w:val="24"/>
          <w:szCs w:val="24"/>
          <w:lang w:val="hr-HR"/>
        </w:rPr>
      </w:pPr>
    </w:p>
    <w:p w:rsidR="00C87ADF" w:rsidRDefault="00644D28">
      <w:pPr>
        <w:rPr>
          <w:sz w:val="24"/>
          <w:szCs w:val="24"/>
          <w:lang w:val="hr-HR"/>
        </w:rPr>
      </w:pPr>
      <w:r w:rsidRPr="009A757B">
        <w:rPr>
          <w:color w:val="000000"/>
          <w:sz w:val="24"/>
          <w:szCs w:val="24"/>
          <w:lang w:val="hr-HR"/>
        </w:rPr>
        <w:t xml:space="preserve">            </w:t>
      </w:r>
      <w:r w:rsidR="0016450E" w:rsidRPr="009A757B">
        <w:rPr>
          <w:sz w:val="24"/>
          <w:szCs w:val="24"/>
          <w:lang w:val="hr-HR"/>
        </w:rPr>
        <w:t xml:space="preserve">kom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 w:rsidRPr="009A757B">
        <w:rPr>
          <w:sz w:val="24"/>
          <w:szCs w:val="24"/>
          <w:lang w:val="hr-HR"/>
        </w:rPr>
        <w:t xml:space="preserve">3          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  <w:t>a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  <w:t>=</w:t>
      </w:r>
    </w:p>
    <w:p w:rsidR="0016450E" w:rsidRDefault="0016450E">
      <w:pPr>
        <w:rPr>
          <w:sz w:val="24"/>
          <w:szCs w:val="24"/>
          <w:lang w:val="hr-HR"/>
        </w:rPr>
      </w:pPr>
    </w:p>
    <w:p w:rsidR="0016450E" w:rsidRPr="0016450E" w:rsidRDefault="0016450E">
      <w:pPr>
        <w:rPr>
          <w:color w:val="000000"/>
          <w:sz w:val="24"/>
          <w:szCs w:val="24"/>
          <w:lang w:val="hr-HR"/>
        </w:rPr>
      </w:pPr>
    </w:p>
    <w:p w:rsidR="00C87ADF" w:rsidRDefault="00644D28" w:rsidP="0016450E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 5. dobava, dostava i montaža priključne pločice za stup javne rasvjete RPO 4</w:t>
      </w:r>
    </w:p>
    <w:p w:rsidR="0016450E" w:rsidRPr="009A757B" w:rsidRDefault="0016450E" w:rsidP="0016450E">
      <w:pPr>
        <w:jc w:val="both"/>
        <w:rPr>
          <w:sz w:val="24"/>
          <w:szCs w:val="24"/>
          <w:lang w:val="hr-HR"/>
        </w:rPr>
      </w:pPr>
    </w:p>
    <w:p w:rsidR="0016450E" w:rsidRDefault="0016450E" w:rsidP="0016450E">
      <w:pPr>
        <w:rPr>
          <w:sz w:val="24"/>
          <w:szCs w:val="24"/>
          <w:lang w:val="hr-HR"/>
        </w:rPr>
      </w:pPr>
      <w:r w:rsidRPr="009A757B">
        <w:rPr>
          <w:color w:val="000000"/>
          <w:sz w:val="24"/>
          <w:szCs w:val="24"/>
          <w:lang w:val="hr-HR"/>
        </w:rPr>
        <w:t xml:space="preserve">            </w:t>
      </w:r>
      <w:r w:rsidRPr="009A757B">
        <w:rPr>
          <w:sz w:val="24"/>
          <w:szCs w:val="24"/>
          <w:lang w:val="hr-HR"/>
        </w:rPr>
        <w:t xml:space="preserve">kom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3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=</w:t>
      </w:r>
    </w:p>
    <w:p w:rsidR="00C87ADF" w:rsidRDefault="00C87ADF">
      <w:pPr>
        <w:rPr>
          <w:sz w:val="24"/>
          <w:szCs w:val="24"/>
          <w:lang w:val="hr-HR"/>
        </w:rPr>
      </w:pPr>
    </w:p>
    <w:p w:rsidR="0016450E" w:rsidRPr="009A757B" w:rsidRDefault="0016450E">
      <w:pPr>
        <w:rPr>
          <w:sz w:val="24"/>
          <w:szCs w:val="24"/>
          <w:lang w:val="hr-HR"/>
        </w:rPr>
      </w:pPr>
    </w:p>
    <w:p w:rsidR="00C87ADF" w:rsidRDefault="00644D28" w:rsidP="0016450E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2.6. spajanje stupova javne rasvjete od priključne pločice do sijalice kabelom PGP 3x1.5 mm (uključen materijal)</w:t>
      </w:r>
    </w:p>
    <w:p w:rsidR="0016450E" w:rsidRPr="009A757B" w:rsidRDefault="0016450E" w:rsidP="0016450E">
      <w:pPr>
        <w:jc w:val="both"/>
        <w:rPr>
          <w:sz w:val="24"/>
          <w:szCs w:val="24"/>
          <w:lang w:val="hr-HR"/>
        </w:rPr>
      </w:pPr>
    </w:p>
    <w:p w:rsidR="0016450E" w:rsidRDefault="00644D28" w:rsidP="0016450E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  </w:t>
      </w:r>
      <w:r w:rsidR="0016450E" w:rsidRPr="009A757B">
        <w:rPr>
          <w:color w:val="000000"/>
          <w:sz w:val="24"/>
          <w:szCs w:val="24"/>
          <w:lang w:val="hr-HR"/>
        </w:rPr>
        <w:t xml:space="preserve">        </w:t>
      </w:r>
      <w:r w:rsidR="0016450E">
        <w:rPr>
          <w:color w:val="000000"/>
          <w:sz w:val="24"/>
          <w:szCs w:val="24"/>
          <w:lang w:val="hr-HR"/>
        </w:rPr>
        <w:tab/>
      </w:r>
      <w:r w:rsidR="0016450E" w:rsidRPr="009A757B">
        <w:rPr>
          <w:sz w:val="24"/>
          <w:szCs w:val="24"/>
          <w:lang w:val="hr-HR"/>
        </w:rPr>
        <w:t xml:space="preserve">kom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 w:rsidRPr="009A757B">
        <w:rPr>
          <w:sz w:val="24"/>
          <w:szCs w:val="24"/>
          <w:lang w:val="hr-HR"/>
        </w:rPr>
        <w:t xml:space="preserve">3          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  <w:t>a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  <w:t>=</w:t>
      </w:r>
    </w:p>
    <w:p w:rsidR="00C87ADF" w:rsidRDefault="00C87ADF" w:rsidP="0016450E">
      <w:pPr>
        <w:rPr>
          <w:sz w:val="24"/>
          <w:szCs w:val="24"/>
          <w:lang w:val="hr-HR"/>
        </w:rPr>
      </w:pPr>
    </w:p>
    <w:p w:rsidR="0016450E" w:rsidRPr="009A757B" w:rsidRDefault="0016450E" w:rsidP="0016450E">
      <w:pPr>
        <w:rPr>
          <w:sz w:val="24"/>
          <w:szCs w:val="24"/>
          <w:lang w:val="hr-HR"/>
        </w:rPr>
      </w:pPr>
    </w:p>
    <w:p w:rsidR="00C87ADF" w:rsidRDefault="00644D28" w:rsidP="0016450E">
      <w:pPr>
        <w:jc w:val="both"/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2.7. dobava, dostava i montaža elkalex kabela NFA2X 16mm. Kabel postaviti zračno od postojeće armature javne rasvjete kod križanja sa ulicom Novi put te dalje prema novopstavljenim armaturama</w:t>
      </w:r>
    </w:p>
    <w:p w:rsidR="0016450E" w:rsidRPr="009A757B" w:rsidRDefault="0016450E" w:rsidP="0016450E">
      <w:pPr>
        <w:jc w:val="both"/>
        <w:rPr>
          <w:sz w:val="24"/>
          <w:szCs w:val="24"/>
          <w:lang w:val="hr-HR"/>
        </w:rPr>
      </w:pPr>
    </w:p>
    <w:p w:rsidR="00C87ADF" w:rsidRPr="009A757B" w:rsidRDefault="0016450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m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100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a  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>=</w:t>
      </w:r>
    </w:p>
    <w:p w:rsidR="00C87ADF" w:rsidRPr="009A757B" w:rsidRDefault="00C87ADF">
      <w:pPr>
        <w:rPr>
          <w:lang w:val="hr-HR"/>
        </w:rPr>
      </w:pP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2.8 spajanje na postojeći sustav javne  rasvjete</w:t>
      </w:r>
    </w:p>
    <w:p w:rsidR="0016450E" w:rsidRPr="009A757B" w:rsidRDefault="0016450E">
      <w:pPr>
        <w:rPr>
          <w:sz w:val="24"/>
          <w:szCs w:val="24"/>
          <w:lang w:val="hr-HR"/>
        </w:rPr>
      </w:pPr>
    </w:p>
    <w:p w:rsidR="00C87ADF" w:rsidRPr="009A757B" w:rsidRDefault="0016450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kom </w:t>
      </w:r>
      <w:r>
        <w:rPr>
          <w:sz w:val="24"/>
          <w:szCs w:val="24"/>
          <w:lang w:val="hr-HR"/>
        </w:rPr>
        <w:t xml:space="preserve">                         </w:t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1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 xml:space="preserve">a    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644D28" w:rsidRPr="009A757B">
        <w:rPr>
          <w:sz w:val="24"/>
          <w:szCs w:val="24"/>
          <w:lang w:val="hr-HR"/>
        </w:rPr>
        <w:t>=</w:t>
      </w:r>
    </w:p>
    <w:p w:rsidR="00C87ADF" w:rsidRDefault="00C87ADF">
      <w:pPr>
        <w:rPr>
          <w:sz w:val="24"/>
          <w:szCs w:val="24"/>
          <w:lang w:val="hr-HR"/>
        </w:rPr>
      </w:pPr>
    </w:p>
    <w:p w:rsidR="0016450E" w:rsidRPr="009A757B" w:rsidRDefault="0016450E">
      <w:pPr>
        <w:rPr>
          <w:sz w:val="24"/>
          <w:szCs w:val="24"/>
          <w:lang w:val="hr-HR"/>
        </w:rPr>
      </w:pPr>
    </w:p>
    <w:p w:rsidR="00C87ADF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2.9 spajanje rasvjetnih armatura na zračni elkalex kabel</w:t>
      </w:r>
    </w:p>
    <w:p w:rsidR="0016450E" w:rsidRPr="009A757B" w:rsidRDefault="0016450E">
      <w:pPr>
        <w:rPr>
          <w:sz w:val="24"/>
          <w:szCs w:val="24"/>
          <w:lang w:val="hr-HR"/>
        </w:rPr>
      </w:pPr>
    </w:p>
    <w:p w:rsidR="00C87ADF" w:rsidRDefault="0016450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kom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3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=</w:t>
      </w:r>
    </w:p>
    <w:p w:rsidR="0016450E" w:rsidRDefault="0016450E">
      <w:pPr>
        <w:rPr>
          <w:sz w:val="24"/>
          <w:szCs w:val="24"/>
          <w:lang w:val="hr-HR"/>
        </w:rPr>
      </w:pPr>
    </w:p>
    <w:p w:rsidR="0016450E" w:rsidRPr="009A757B" w:rsidRDefault="0016450E">
      <w:pPr>
        <w:rPr>
          <w:sz w:val="24"/>
          <w:szCs w:val="24"/>
          <w:lang w:val="hr-HR"/>
        </w:rPr>
      </w:pPr>
    </w:p>
    <w:p w:rsidR="00C87ADF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>2.10.  ispitivanje instalacije mjerenjem</w:t>
      </w:r>
    </w:p>
    <w:p w:rsidR="0016450E" w:rsidRPr="009A757B" w:rsidRDefault="0016450E">
      <w:pPr>
        <w:rPr>
          <w:sz w:val="24"/>
          <w:szCs w:val="24"/>
          <w:lang w:val="hr-HR"/>
        </w:rPr>
      </w:pPr>
    </w:p>
    <w:p w:rsidR="00C87ADF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paušalno                                               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 xml:space="preserve">a                       </w:t>
      </w:r>
      <w:r w:rsidR="0016450E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>=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16450E" w:rsidRDefault="0016450E">
      <w:pPr>
        <w:rPr>
          <w:sz w:val="24"/>
          <w:szCs w:val="24"/>
          <w:lang w:val="hr-HR"/>
        </w:rPr>
      </w:pPr>
    </w:p>
    <w:p w:rsidR="00C87ADF" w:rsidRPr="0016450E" w:rsidRDefault="00644D28">
      <w:pPr>
        <w:rPr>
          <w:b/>
          <w:sz w:val="24"/>
          <w:szCs w:val="24"/>
          <w:u w:val="single"/>
          <w:lang w:val="hr-HR"/>
        </w:rPr>
      </w:pPr>
      <w:r w:rsidRPr="0016450E">
        <w:rPr>
          <w:b/>
          <w:sz w:val="24"/>
          <w:szCs w:val="24"/>
          <w:u w:val="single"/>
          <w:lang w:val="hr-HR"/>
        </w:rPr>
        <w:t>REKAPITULACIJA.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UKUPNO                        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>____________________________</w:t>
      </w:r>
      <w:r w:rsidR="0016450E">
        <w:rPr>
          <w:sz w:val="24"/>
          <w:szCs w:val="24"/>
          <w:lang w:val="hr-HR"/>
        </w:rPr>
        <w:t>__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C87ADF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PDV 25%                        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>____________________________</w:t>
      </w:r>
      <w:r w:rsidR="0016450E">
        <w:rPr>
          <w:sz w:val="24"/>
          <w:szCs w:val="24"/>
          <w:lang w:val="hr-HR"/>
        </w:rPr>
        <w:t>__</w:t>
      </w:r>
    </w:p>
    <w:p w:rsidR="00C87ADF" w:rsidRPr="009A757B" w:rsidRDefault="00C87ADF">
      <w:pPr>
        <w:rPr>
          <w:sz w:val="24"/>
          <w:szCs w:val="24"/>
          <w:lang w:val="hr-HR"/>
        </w:rPr>
      </w:pPr>
    </w:p>
    <w:p w:rsidR="00644D28" w:rsidRPr="009A757B" w:rsidRDefault="00644D28">
      <w:pPr>
        <w:rPr>
          <w:sz w:val="24"/>
          <w:szCs w:val="24"/>
          <w:lang w:val="hr-HR"/>
        </w:rPr>
      </w:pPr>
      <w:r w:rsidRPr="009A757B">
        <w:rPr>
          <w:sz w:val="24"/>
          <w:szCs w:val="24"/>
          <w:lang w:val="hr-HR"/>
        </w:rPr>
        <w:t xml:space="preserve">UKUPNO sa PDV-om      </w:t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="0016450E">
        <w:rPr>
          <w:sz w:val="24"/>
          <w:szCs w:val="24"/>
          <w:lang w:val="hr-HR"/>
        </w:rPr>
        <w:tab/>
      </w:r>
      <w:r w:rsidRPr="009A757B">
        <w:rPr>
          <w:sz w:val="24"/>
          <w:szCs w:val="24"/>
          <w:lang w:val="hr-HR"/>
        </w:rPr>
        <w:t>______________________________</w:t>
      </w:r>
    </w:p>
    <w:sectPr w:rsidR="00644D28" w:rsidRPr="009A757B" w:rsidSect="00C87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757B"/>
    <w:rsid w:val="0016450E"/>
    <w:rsid w:val="00644D28"/>
    <w:rsid w:val="00925623"/>
    <w:rsid w:val="009A757B"/>
    <w:rsid w:val="00C8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DF"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rsid w:val="00C87ADF"/>
    <w:pPr>
      <w:keepNext/>
      <w:tabs>
        <w:tab w:val="num" w:pos="0"/>
      </w:tabs>
      <w:ind w:left="432" w:hanging="432"/>
      <w:outlineLvl w:val="0"/>
    </w:pPr>
    <w:rPr>
      <w:rFonts w:ascii="HRTimes" w:hAnsi="HRTimes" w:cs="HRTimes"/>
      <w:sz w:val="24"/>
    </w:rPr>
  </w:style>
  <w:style w:type="paragraph" w:styleId="Heading2">
    <w:name w:val="heading 2"/>
    <w:basedOn w:val="Normal"/>
    <w:next w:val="Normal"/>
    <w:qFormat/>
    <w:rsid w:val="00C87ADF"/>
    <w:pPr>
      <w:keepNext/>
      <w:tabs>
        <w:tab w:val="num" w:pos="0"/>
      </w:tabs>
      <w:ind w:left="576" w:hanging="576"/>
      <w:jc w:val="center"/>
      <w:outlineLvl w:val="1"/>
    </w:pPr>
    <w:rPr>
      <w:rFonts w:ascii="HRTimes" w:hAnsi="HRTimes" w:cs="HRTime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ADF"/>
  </w:style>
  <w:style w:type="character" w:customStyle="1" w:styleId="WW-Absatz-Standardschriftart">
    <w:name w:val="WW-Absatz-Standardschriftart"/>
    <w:rsid w:val="00C87ADF"/>
  </w:style>
  <w:style w:type="character" w:customStyle="1" w:styleId="WW-Absatz-Standardschriftart1">
    <w:name w:val="WW-Absatz-Standardschriftart1"/>
    <w:rsid w:val="00C87ADF"/>
  </w:style>
  <w:style w:type="character" w:customStyle="1" w:styleId="Zadanifontodlomka">
    <w:name w:val="Zadani font odlomka"/>
    <w:rsid w:val="00C87ADF"/>
  </w:style>
  <w:style w:type="character" w:customStyle="1" w:styleId="WW-Absatz-Standardschriftart11">
    <w:name w:val="WW-Absatz-Standardschriftart11"/>
    <w:rsid w:val="00C87ADF"/>
  </w:style>
  <w:style w:type="character" w:customStyle="1" w:styleId="WW-Absatz-Standardschriftart111">
    <w:name w:val="WW-Absatz-Standardschriftart111"/>
    <w:rsid w:val="00C87ADF"/>
  </w:style>
  <w:style w:type="character" w:customStyle="1" w:styleId="WW-Absatz-Standardschriftart1111">
    <w:name w:val="WW-Absatz-Standardschriftart1111"/>
    <w:rsid w:val="00C87ADF"/>
  </w:style>
  <w:style w:type="character" w:customStyle="1" w:styleId="WW-Absatz-Standardschriftart11111">
    <w:name w:val="WW-Absatz-Standardschriftart11111"/>
    <w:rsid w:val="00C87ADF"/>
  </w:style>
  <w:style w:type="character" w:customStyle="1" w:styleId="WW8Num2z0">
    <w:name w:val="WW8Num2z0"/>
    <w:rsid w:val="00C87AD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C87ADF"/>
  </w:style>
  <w:style w:type="character" w:customStyle="1" w:styleId="WW-Absatz-Standardschriftart1111111">
    <w:name w:val="WW-Absatz-Standardschriftart1111111"/>
    <w:rsid w:val="00C87ADF"/>
  </w:style>
  <w:style w:type="character" w:customStyle="1" w:styleId="WW-Absatz-Standardschriftart11111111">
    <w:name w:val="WW-Absatz-Standardschriftart11111111"/>
    <w:rsid w:val="00C87ADF"/>
  </w:style>
  <w:style w:type="character" w:customStyle="1" w:styleId="WW-Absatz-Standardschriftart111111111">
    <w:name w:val="WW-Absatz-Standardschriftart111111111"/>
    <w:rsid w:val="00C87ADF"/>
  </w:style>
  <w:style w:type="character" w:customStyle="1" w:styleId="WW-Absatz-Standardschriftart1111111111">
    <w:name w:val="WW-Absatz-Standardschriftart1111111111"/>
    <w:rsid w:val="00C87ADF"/>
  </w:style>
  <w:style w:type="character" w:customStyle="1" w:styleId="WW-Absatz-Standardschriftart11111111111">
    <w:name w:val="WW-Absatz-Standardschriftart11111111111"/>
    <w:rsid w:val="00C87ADF"/>
  </w:style>
  <w:style w:type="character" w:customStyle="1" w:styleId="WW-Absatz-Standardschriftart111111111111">
    <w:name w:val="WW-Absatz-Standardschriftart111111111111"/>
    <w:rsid w:val="00C87ADF"/>
  </w:style>
  <w:style w:type="character" w:customStyle="1" w:styleId="WW-Absatz-Standardschriftart1111111111111">
    <w:name w:val="WW-Absatz-Standardschriftart1111111111111"/>
    <w:rsid w:val="00C87ADF"/>
  </w:style>
  <w:style w:type="character" w:customStyle="1" w:styleId="WW-Absatz-Standardschriftart11111111111111">
    <w:name w:val="WW-Absatz-Standardschriftart11111111111111"/>
    <w:rsid w:val="00C87ADF"/>
  </w:style>
  <w:style w:type="character" w:customStyle="1" w:styleId="WW-Absatz-Standardschriftart111111111111111">
    <w:name w:val="WW-Absatz-Standardschriftart111111111111111"/>
    <w:rsid w:val="00C87ADF"/>
  </w:style>
  <w:style w:type="character" w:customStyle="1" w:styleId="WW-Absatz-Standardschriftart1111111111111111">
    <w:name w:val="WW-Absatz-Standardschriftart1111111111111111"/>
    <w:rsid w:val="00C87ADF"/>
  </w:style>
  <w:style w:type="character" w:customStyle="1" w:styleId="WW8Num1z0">
    <w:name w:val="WW8Num1z0"/>
    <w:rsid w:val="00C87ADF"/>
    <w:rPr>
      <w:rFonts w:ascii="HRTimes" w:eastAsia="Times New Roman" w:hAnsi="HRTimes" w:cs="Times New Roman"/>
    </w:rPr>
  </w:style>
  <w:style w:type="character" w:customStyle="1" w:styleId="WW8Num1z1">
    <w:name w:val="WW8Num1z1"/>
    <w:rsid w:val="00C87ADF"/>
    <w:rPr>
      <w:rFonts w:ascii="Courier New" w:hAnsi="Courier New" w:cs="Courier New"/>
    </w:rPr>
  </w:style>
  <w:style w:type="character" w:customStyle="1" w:styleId="WW8Num1z2">
    <w:name w:val="WW8Num1z2"/>
    <w:rsid w:val="00C87ADF"/>
    <w:rPr>
      <w:rFonts w:ascii="Wingdings" w:hAnsi="Wingdings" w:cs="Wingdings"/>
    </w:rPr>
  </w:style>
  <w:style w:type="character" w:customStyle="1" w:styleId="WW8Num1z3">
    <w:name w:val="WW8Num1z3"/>
    <w:rsid w:val="00C87ADF"/>
    <w:rPr>
      <w:rFonts w:ascii="Symbol" w:hAnsi="Symbol" w:cs="Symbol"/>
    </w:rPr>
  </w:style>
  <w:style w:type="character" w:customStyle="1" w:styleId="WW8Num2z1">
    <w:name w:val="WW8Num2z1"/>
    <w:rsid w:val="00C87ADF"/>
    <w:rPr>
      <w:rFonts w:ascii="Courier New" w:hAnsi="Courier New" w:cs="Courier New"/>
    </w:rPr>
  </w:style>
  <w:style w:type="character" w:customStyle="1" w:styleId="WW8Num2z2">
    <w:name w:val="WW8Num2z2"/>
    <w:rsid w:val="00C87ADF"/>
    <w:rPr>
      <w:rFonts w:ascii="Wingdings" w:hAnsi="Wingdings" w:cs="Wingdings"/>
    </w:rPr>
  </w:style>
  <w:style w:type="character" w:customStyle="1" w:styleId="WW8Num2z3">
    <w:name w:val="WW8Num2z3"/>
    <w:rsid w:val="00C87ADF"/>
    <w:rPr>
      <w:rFonts w:ascii="Symbol" w:hAnsi="Symbol" w:cs="Symbol"/>
    </w:rPr>
  </w:style>
  <w:style w:type="character" w:customStyle="1" w:styleId="WW8Num4z0">
    <w:name w:val="WW8Num4z0"/>
    <w:rsid w:val="00C87ADF"/>
    <w:rPr>
      <w:rFonts w:ascii="HRTimes" w:eastAsia="Times New Roman" w:hAnsi="HRTimes" w:cs="Times New Roman"/>
    </w:rPr>
  </w:style>
  <w:style w:type="character" w:customStyle="1" w:styleId="WW8Num4z1">
    <w:name w:val="WW8Num4z1"/>
    <w:rsid w:val="00C87ADF"/>
    <w:rPr>
      <w:rFonts w:ascii="Courier New" w:hAnsi="Courier New" w:cs="Courier New"/>
    </w:rPr>
  </w:style>
  <w:style w:type="character" w:customStyle="1" w:styleId="WW8Num4z2">
    <w:name w:val="WW8Num4z2"/>
    <w:rsid w:val="00C87ADF"/>
    <w:rPr>
      <w:rFonts w:ascii="Wingdings" w:hAnsi="Wingdings" w:cs="Wingdings"/>
    </w:rPr>
  </w:style>
  <w:style w:type="character" w:customStyle="1" w:styleId="WW8Num4z3">
    <w:name w:val="WW8Num4z3"/>
    <w:rsid w:val="00C87ADF"/>
    <w:rPr>
      <w:rFonts w:ascii="Symbol" w:hAnsi="Symbol" w:cs="Symbol"/>
    </w:rPr>
  </w:style>
  <w:style w:type="character" w:customStyle="1" w:styleId="TekstbaloniaChar">
    <w:name w:val="Tekst balončića Char"/>
    <w:rsid w:val="00C87ADF"/>
    <w:rPr>
      <w:rFonts w:ascii="Tahoma" w:hAnsi="Tahoma" w:cs="Tahoma"/>
      <w:sz w:val="16"/>
      <w:szCs w:val="16"/>
      <w:lang w:val="en-US" w:eastAsia="zh-CN"/>
    </w:rPr>
  </w:style>
  <w:style w:type="paragraph" w:customStyle="1" w:styleId="Zaglavlje">
    <w:name w:val="Zaglavlje"/>
    <w:basedOn w:val="Normal"/>
    <w:next w:val="BodyText"/>
    <w:rsid w:val="00C87A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87ADF"/>
    <w:rPr>
      <w:rFonts w:ascii="HRTimes" w:hAnsi="HRTimes" w:cs="HRTimes"/>
      <w:sz w:val="24"/>
    </w:rPr>
  </w:style>
  <w:style w:type="paragraph" w:styleId="List">
    <w:name w:val="List"/>
    <w:basedOn w:val="BodyText"/>
    <w:rsid w:val="00C87ADF"/>
    <w:rPr>
      <w:rFonts w:cs="Mangal"/>
    </w:rPr>
  </w:style>
  <w:style w:type="paragraph" w:styleId="Caption">
    <w:name w:val="caption"/>
    <w:basedOn w:val="Normal"/>
    <w:qFormat/>
    <w:rsid w:val="00C87A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C87ADF"/>
    <w:pPr>
      <w:suppressLineNumbers/>
    </w:pPr>
    <w:rPr>
      <w:rFonts w:cs="Mangal"/>
    </w:rPr>
  </w:style>
  <w:style w:type="paragraph" w:customStyle="1" w:styleId="Zaglavlje1">
    <w:name w:val="Zaglavlje1"/>
    <w:basedOn w:val="Normal"/>
    <w:next w:val="BodyText"/>
    <w:rsid w:val="00C87A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slike">
    <w:name w:val="Opis slike"/>
    <w:basedOn w:val="Normal"/>
    <w:rsid w:val="00C87A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C87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ADF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C87ADF"/>
    <w:pPr>
      <w:suppressLineNumbers/>
    </w:pPr>
  </w:style>
  <w:style w:type="paragraph" w:customStyle="1" w:styleId="Naslovtablice">
    <w:name w:val="Naslov tablice"/>
    <w:basedOn w:val="Sadrajitablice"/>
    <w:rsid w:val="00C87ADF"/>
    <w:pPr>
      <w:jc w:val="center"/>
    </w:pPr>
    <w:rPr>
      <w:b/>
      <w:bCs/>
    </w:rPr>
  </w:style>
  <w:style w:type="paragraph" w:customStyle="1" w:styleId="Tekstbalonia">
    <w:name w:val="Tekst balončića"/>
    <w:basedOn w:val="Normal"/>
    <w:rsid w:val="00C87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MUR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MURAJ</Template>
  <TotalTime>9</TotalTime>
  <Pages>3</Pages>
  <Words>561</Words>
  <Characters>3199</Characters>
  <Application>Microsoft Office Word</Application>
  <DocSecurity>0</DocSecurity>
  <Lines>26</Lines>
  <Paragraphs>7</Paragraphs>
  <ScaleCrop>false</ScaleCrop>
  <Company>Grizli777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projekta:  002/96                                                                     List br:</dc:title>
  <dc:creator>******</dc:creator>
  <cp:lastModifiedBy>dstrcic</cp:lastModifiedBy>
  <cp:revision>4</cp:revision>
  <cp:lastPrinted>2017-01-27T08:37:00Z</cp:lastPrinted>
  <dcterms:created xsi:type="dcterms:W3CDTF">2017-01-30T09:16:00Z</dcterms:created>
  <dcterms:modified xsi:type="dcterms:W3CDTF">2017-01-30T09:41:00Z</dcterms:modified>
</cp:coreProperties>
</file>