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9A31BF" w:rsidRPr="0067273B" w:rsidTr="005F26EF">
        <w:trPr>
          <w:cantSplit/>
          <w:trHeight w:val="712"/>
        </w:trPr>
        <w:tc>
          <w:tcPr>
            <w:tcW w:w="3934" w:type="dxa"/>
          </w:tcPr>
          <w:p w:rsidR="009A31BF" w:rsidRPr="0067273B" w:rsidRDefault="00357DF7" w:rsidP="00986E8D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 w:rsidRPr="0067273B">
              <w:rPr>
                <w:noProof/>
                <w:sz w:val="22"/>
                <w:lang w:val="en-US" w:eastAsia="en-US"/>
              </w:rPr>
              <w:drawing>
                <wp:inline distT="0" distB="0" distL="0" distR="0">
                  <wp:extent cx="353542" cy="464024"/>
                  <wp:effectExtent l="19050" t="0" r="8408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148" cy="466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1BF" w:rsidRPr="0067273B" w:rsidTr="00A60BA7">
        <w:trPr>
          <w:cantSplit/>
          <w:trHeight w:val="698"/>
        </w:trPr>
        <w:tc>
          <w:tcPr>
            <w:tcW w:w="3934" w:type="dxa"/>
          </w:tcPr>
          <w:p w:rsidR="009A31BF" w:rsidRPr="0067273B" w:rsidRDefault="009A31BF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>R E P U B L I K A   H R V A T S K A</w:t>
            </w:r>
          </w:p>
          <w:p w:rsidR="009A31BF" w:rsidRPr="0067273B" w:rsidRDefault="009A31BF">
            <w:pPr>
              <w:pStyle w:val="BodyText"/>
              <w:framePr w:wrap="around"/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>PRIMORSKO – GORANSKA ŽUPANIJA</w:t>
            </w:r>
          </w:p>
          <w:p w:rsidR="009A31BF" w:rsidRPr="0067273B" w:rsidRDefault="009A31BF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>OPĆINA PUNAT</w:t>
            </w:r>
          </w:p>
        </w:tc>
      </w:tr>
      <w:tr w:rsidR="009A31BF" w:rsidRPr="0067273B" w:rsidTr="00A60BA7">
        <w:trPr>
          <w:cantSplit/>
          <w:trHeight w:val="485"/>
        </w:trPr>
        <w:tc>
          <w:tcPr>
            <w:tcW w:w="3934" w:type="dxa"/>
          </w:tcPr>
          <w:p w:rsidR="009A31BF" w:rsidRPr="0067273B" w:rsidRDefault="005E174D">
            <w:pPr>
              <w:pStyle w:val="Heading1"/>
              <w:framePr w:w="3475" w:h="2336" w:hSpace="180" w:wrap="around" w:vAnchor="text" w:hAnchor="page" w:x="1067" w:y="6"/>
              <w:jc w:val="center"/>
              <w:rPr>
                <w:b/>
                <w:bCs/>
                <w:sz w:val="20"/>
                <w:szCs w:val="20"/>
              </w:rPr>
            </w:pPr>
            <w:r w:rsidRPr="0067273B">
              <w:rPr>
                <w:b/>
                <w:sz w:val="22"/>
              </w:rPr>
              <w:t>OPĆINSKI NAČELNIK</w:t>
            </w:r>
          </w:p>
          <w:p w:rsidR="009A31BF" w:rsidRPr="0067273B" w:rsidRDefault="009A31BF">
            <w:pPr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</w:p>
        </w:tc>
      </w:tr>
      <w:tr w:rsidR="009A31BF" w:rsidRPr="0067273B" w:rsidTr="00A60BA7">
        <w:trPr>
          <w:cantSplit/>
          <w:trHeight w:val="258"/>
        </w:trPr>
        <w:tc>
          <w:tcPr>
            <w:tcW w:w="3934" w:type="dxa"/>
          </w:tcPr>
          <w:p w:rsidR="009A31BF" w:rsidRPr="00BB4DFE" w:rsidRDefault="00986E8D" w:rsidP="00257292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 w:rsidRPr="00BB4DFE">
              <w:rPr>
                <w:sz w:val="22"/>
              </w:rPr>
              <w:t>KLASA:</w:t>
            </w:r>
            <w:r w:rsidR="0067273B" w:rsidRPr="00BB4DFE">
              <w:rPr>
                <w:sz w:val="22"/>
              </w:rPr>
              <w:t>611-01/2</w:t>
            </w:r>
            <w:r w:rsidR="00257292">
              <w:rPr>
                <w:sz w:val="22"/>
              </w:rPr>
              <w:t>3</w:t>
            </w:r>
            <w:r w:rsidR="0067273B" w:rsidRPr="00BB4DFE">
              <w:rPr>
                <w:sz w:val="22"/>
              </w:rPr>
              <w:t>-01/1</w:t>
            </w:r>
          </w:p>
        </w:tc>
      </w:tr>
      <w:tr w:rsidR="009A31BF" w:rsidRPr="0067273B" w:rsidTr="00A60BA7">
        <w:trPr>
          <w:cantSplit/>
          <w:trHeight w:val="258"/>
        </w:trPr>
        <w:tc>
          <w:tcPr>
            <w:tcW w:w="3934" w:type="dxa"/>
          </w:tcPr>
          <w:p w:rsidR="009A31BF" w:rsidRPr="00BB4DFE" w:rsidRDefault="009A31BF" w:rsidP="007424B3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 w:rsidRPr="00BB4DFE">
              <w:rPr>
                <w:sz w:val="22"/>
              </w:rPr>
              <w:t>URBROJ:</w:t>
            </w:r>
            <w:r w:rsidR="004A59E8" w:rsidRPr="00BB4DFE">
              <w:rPr>
                <w:sz w:val="22"/>
              </w:rPr>
              <w:t>21</w:t>
            </w:r>
            <w:r w:rsidR="00216F59" w:rsidRPr="00BB4DFE">
              <w:rPr>
                <w:sz w:val="22"/>
              </w:rPr>
              <w:t>70</w:t>
            </w:r>
            <w:r w:rsidR="004A59E8" w:rsidRPr="00BB4DFE">
              <w:rPr>
                <w:sz w:val="22"/>
              </w:rPr>
              <w:t>-</w:t>
            </w:r>
            <w:r w:rsidR="00216F59" w:rsidRPr="00BB4DFE">
              <w:rPr>
                <w:sz w:val="22"/>
              </w:rPr>
              <w:t>31</w:t>
            </w:r>
            <w:r w:rsidR="004A59E8" w:rsidRPr="00BB4DFE">
              <w:rPr>
                <w:sz w:val="22"/>
              </w:rPr>
              <w:t>-03/</w:t>
            </w:r>
            <w:r w:rsidR="00257292">
              <w:rPr>
                <w:sz w:val="22"/>
              </w:rPr>
              <w:t>0</w:t>
            </w:r>
            <w:r w:rsidR="004A59E8" w:rsidRPr="00BB4DFE">
              <w:rPr>
                <w:sz w:val="22"/>
              </w:rPr>
              <w:t>8-</w:t>
            </w:r>
            <w:r w:rsidR="00914A94" w:rsidRPr="00BB4DFE">
              <w:rPr>
                <w:sz w:val="22"/>
              </w:rPr>
              <w:t>2</w:t>
            </w:r>
            <w:r w:rsidR="00257292">
              <w:rPr>
                <w:sz w:val="22"/>
              </w:rPr>
              <w:t>4</w:t>
            </w:r>
            <w:r w:rsidR="004A59E8" w:rsidRPr="00BB4DFE">
              <w:rPr>
                <w:sz w:val="22"/>
              </w:rPr>
              <w:t>-</w:t>
            </w:r>
            <w:r w:rsidR="00D72B3C">
              <w:rPr>
                <w:sz w:val="22"/>
              </w:rPr>
              <w:t>7</w:t>
            </w:r>
          </w:p>
        </w:tc>
      </w:tr>
      <w:tr w:rsidR="009A31BF" w:rsidRPr="0067273B" w:rsidTr="00986E8D">
        <w:trPr>
          <w:cantSplit/>
          <w:trHeight w:val="286"/>
        </w:trPr>
        <w:tc>
          <w:tcPr>
            <w:tcW w:w="3934" w:type="dxa"/>
          </w:tcPr>
          <w:p w:rsidR="009A31BF" w:rsidRPr="00BB4DFE" w:rsidRDefault="009A31BF" w:rsidP="00D72B3C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 w:rsidRPr="00BB4DFE">
              <w:rPr>
                <w:sz w:val="22"/>
              </w:rPr>
              <w:t xml:space="preserve">Punat, </w:t>
            </w:r>
            <w:r w:rsidR="007424B3">
              <w:rPr>
                <w:sz w:val="22"/>
              </w:rPr>
              <w:t>2</w:t>
            </w:r>
            <w:r w:rsidR="00D72B3C">
              <w:rPr>
                <w:sz w:val="22"/>
              </w:rPr>
              <w:t>6</w:t>
            </w:r>
            <w:r w:rsidR="004A59E8" w:rsidRPr="00BB4DFE">
              <w:rPr>
                <w:sz w:val="22"/>
              </w:rPr>
              <w:t xml:space="preserve">. </w:t>
            </w:r>
            <w:r w:rsidR="0067273B" w:rsidRPr="00BB4DFE">
              <w:rPr>
                <w:sz w:val="22"/>
              </w:rPr>
              <w:t>siječnja</w:t>
            </w:r>
            <w:r w:rsidR="004A59E8" w:rsidRPr="00BB4DFE">
              <w:rPr>
                <w:sz w:val="22"/>
              </w:rPr>
              <w:t xml:space="preserve"> 20</w:t>
            </w:r>
            <w:r w:rsidR="00465D7F" w:rsidRPr="00BB4DFE">
              <w:rPr>
                <w:sz w:val="22"/>
              </w:rPr>
              <w:t>2</w:t>
            </w:r>
            <w:r w:rsidR="00257292">
              <w:rPr>
                <w:sz w:val="22"/>
              </w:rPr>
              <w:t>4</w:t>
            </w:r>
            <w:r w:rsidR="004A59E8" w:rsidRPr="00BB4DFE">
              <w:rPr>
                <w:sz w:val="22"/>
              </w:rPr>
              <w:t>.</w:t>
            </w:r>
            <w:r w:rsidR="00A60BA7" w:rsidRPr="00BB4DFE">
              <w:rPr>
                <w:sz w:val="22"/>
              </w:rPr>
              <w:t xml:space="preserve"> godine</w:t>
            </w:r>
          </w:p>
        </w:tc>
      </w:tr>
      <w:bookmarkEnd w:id="0"/>
    </w:tbl>
    <w:p w:rsidR="009A31BF" w:rsidRPr="0067273B" w:rsidRDefault="009A31BF">
      <w:pPr>
        <w:rPr>
          <w:sz w:val="22"/>
        </w:rPr>
      </w:pPr>
    </w:p>
    <w:p w:rsidR="009A31BF" w:rsidRPr="0067273B" w:rsidRDefault="009A31BF">
      <w:pPr>
        <w:rPr>
          <w:sz w:val="22"/>
        </w:rPr>
      </w:pPr>
    </w:p>
    <w:p w:rsidR="009A31BF" w:rsidRPr="0067273B" w:rsidRDefault="009A31BF">
      <w:pPr>
        <w:rPr>
          <w:sz w:val="22"/>
        </w:rPr>
      </w:pPr>
    </w:p>
    <w:p w:rsidR="009A31BF" w:rsidRPr="0067273B" w:rsidRDefault="009A31BF">
      <w:pPr>
        <w:rPr>
          <w:sz w:val="22"/>
        </w:rPr>
      </w:pPr>
    </w:p>
    <w:p w:rsidR="009A31BF" w:rsidRPr="0067273B" w:rsidRDefault="009A31BF">
      <w:pPr>
        <w:rPr>
          <w:sz w:val="22"/>
        </w:rPr>
      </w:pPr>
    </w:p>
    <w:p w:rsidR="009A31BF" w:rsidRPr="0067273B" w:rsidRDefault="009A31BF">
      <w:pPr>
        <w:rPr>
          <w:sz w:val="22"/>
        </w:rPr>
      </w:pPr>
    </w:p>
    <w:p w:rsidR="009A31BF" w:rsidRPr="0067273B" w:rsidRDefault="009A31BF">
      <w:pPr>
        <w:rPr>
          <w:sz w:val="22"/>
        </w:rPr>
      </w:pPr>
    </w:p>
    <w:p w:rsidR="009A31BF" w:rsidRPr="0067273B" w:rsidRDefault="009A31BF">
      <w:pPr>
        <w:rPr>
          <w:sz w:val="22"/>
        </w:rPr>
      </w:pPr>
    </w:p>
    <w:p w:rsidR="009A31BF" w:rsidRPr="0067273B" w:rsidRDefault="009A31BF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9A31BF" w:rsidRPr="0067273B" w:rsidRDefault="009A31BF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9A31BF" w:rsidRPr="0067273B" w:rsidRDefault="009A31BF">
      <w:pPr>
        <w:rPr>
          <w:sz w:val="22"/>
        </w:rPr>
      </w:pPr>
    </w:p>
    <w:p w:rsidR="009A31BF" w:rsidRPr="0067273B" w:rsidRDefault="009A31BF">
      <w:pPr>
        <w:rPr>
          <w:sz w:val="22"/>
        </w:rPr>
      </w:pPr>
    </w:p>
    <w:p w:rsidR="009A31BF" w:rsidRPr="0067273B" w:rsidRDefault="008D414C" w:rsidP="008D414C">
      <w:pPr>
        <w:tabs>
          <w:tab w:val="left" w:pos="709"/>
        </w:tabs>
        <w:jc w:val="both"/>
        <w:rPr>
          <w:sz w:val="22"/>
          <w:szCs w:val="22"/>
        </w:rPr>
      </w:pPr>
      <w:r w:rsidRPr="0067273B">
        <w:rPr>
          <w:sz w:val="22"/>
        </w:rPr>
        <w:tab/>
      </w:r>
      <w:r w:rsidR="00216F59" w:rsidRPr="0067273B">
        <w:rPr>
          <w:sz w:val="22"/>
        </w:rPr>
        <w:t xml:space="preserve">Općina Punat, </w:t>
      </w:r>
      <w:r w:rsidR="005E174D" w:rsidRPr="0067273B">
        <w:rPr>
          <w:sz w:val="22"/>
        </w:rPr>
        <w:t>općinski načelnik</w:t>
      </w:r>
      <w:r w:rsidR="00216F59" w:rsidRPr="0067273B">
        <w:rPr>
          <w:sz w:val="22"/>
        </w:rPr>
        <w:t>, OIB: 59398328383, n</w:t>
      </w:r>
      <w:r w:rsidR="007B127D" w:rsidRPr="0067273B">
        <w:rPr>
          <w:sz w:val="22"/>
          <w:szCs w:val="22"/>
        </w:rPr>
        <w:t>a temelju članka 26. Pravilnika o financiranju programa, projekata i javnih potreba sredstvima proračuna Općine Punat („Službene novine Primorsko-goranske županije“ broj 1/16</w:t>
      </w:r>
      <w:r w:rsidR="00216F59" w:rsidRPr="0067273B">
        <w:rPr>
          <w:sz w:val="22"/>
          <w:szCs w:val="22"/>
        </w:rPr>
        <w:t>)</w:t>
      </w:r>
      <w:r w:rsidR="00650480" w:rsidRPr="0067273B">
        <w:rPr>
          <w:sz w:val="22"/>
          <w:szCs w:val="22"/>
        </w:rPr>
        <w:t xml:space="preserve"> </w:t>
      </w:r>
      <w:r w:rsidR="007B127D" w:rsidRPr="0067273B">
        <w:rPr>
          <w:sz w:val="22"/>
          <w:szCs w:val="22"/>
        </w:rPr>
        <w:t>donosi</w:t>
      </w:r>
    </w:p>
    <w:p w:rsidR="007B127D" w:rsidRPr="0067273B" w:rsidRDefault="007B127D">
      <w:pPr>
        <w:tabs>
          <w:tab w:val="left" w:pos="5541"/>
        </w:tabs>
        <w:rPr>
          <w:sz w:val="22"/>
          <w:szCs w:val="22"/>
        </w:rPr>
      </w:pPr>
    </w:p>
    <w:p w:rsidR="007B127D" w:rsidRPr="0067273B" w:rsidRDefault="007B127D" w:rsidP="007B127D">
      <w:pPr>
        <w:tabs>
          <w:tab w:val="left" w:pos="5541"/>
        </w:tabs>
        <w:jc w:val="center"/>
        <w:rPr>
          <w:b/>
          <w:sz w:val="22"/>
          <w:szCs w:val="22"/>
        </w:rPr>
      </w:pPr>
      <w:r w:rsidRPr="0067273B">
        <w:rPr>
          <w:b/>
          <w:sz w:val="22"/>
          <w:szCs w:val="22"/>
        </w:rPr>
        <w:t>ODLUKU</w:t>
      </w:r>
    </w:p>
    <w:p w:rsidR="0067273B" w:rsidRDefault="007B127D" w:rsidP="007B127D">
      <w:pPr>
        <w:tabs>
          <w:tab w:val="left" w:pos="5541"/>
        </w:tabs>
        <w:jc w:val="center"/>
        <w:rPr>
          <w:b/>
          <w:sz w:val="22"/>
          <w:szCs w:val="22"/>
        </w:rPr>
      </w:pPr>
      <w:r w:rsidRPr="0067273B">
        <w:rPr>
          <w:b/>
          <w:sz w:val="22"/>
          <w:szCs w:val="22"/>
        </w:rPr>
        <w:t xml:space="preserve">o programima ili projektima </w:t>
      </w:r>
      <w:r w:rsidR="0067273B">
        <w:rPr>
          <w:b/>
          <w:sz w:val="22"/>
          <w:szCs w:val="22"/>
        </w:rPr>
        <w:t>javnih potreba u kulturi za 202</w:t>
      </w:r>
      <w:r w:rsidR="00257292">
        <w:rPr>
          <w:b/>
          <w:sz w:val="22"/>
          <w:szCs w:val="22"/>
        </w:rPr>
        <w:t>4</w:t>
      </w:r>
      <w:r w:rsidR="0067273B">
        <w:rPr>
          <w:b/>
          <w:sz w:val="22"/>
          <w:szCs w:val="22"/>
        </w:rPr>
        <w:t xml:space="preserve">. godinu </w:t>
      </w:r>
    </w:p>
    <w:p w:rsidR="007B127D" w:rsidRPr="0067273B" w:rsidRDefault="007B127D" w:rsidP="007B127D">
      <w:pPr>
        <w:tabs>
          <w:tab w:val="left" w:pos="5541"/>
        </w:tabs>
        <w:jc w:val="center"/>
        <w:rPr>
          <w:b/>
          <w:sz w:val="22"/>
          <w:szCs w:val="22"/>
        </w:rPr>
      </w:pPr>
      <w:r w:rsidRPr="0067273B">
        <w:rPr>
          <w:b/>
          <w:sz w:val="22"/>
          <w:szCs w:val="22"/>
        </w:rPr>
        <w:t>kojima su odobrena financijska sredstva</w:t>
      </w:r>
    </w:p>
    <w:p w:rsidR="009A31BF" w:rsidRPr="0067273B" w:rsidRDefault="009A31BF">
      <w:pPr>
        <w:pStyle w:val="Header"/>
        <w:tabs>
          <w:tab w:val="clear" w:pos="4536"/>
          <w:tab w:val="clear" w:pos="9072"/>
        </w:tabs>
        <w:rPr>
          <w:sz w:val="22"/>
          <w:szCs w:val="22"/>
        </w:rPr>
      </w:pPr>
    </w:p>
    <w:p w:rsidR="007B127D" w:rsidRPr="0067273B" w:rsidRDefault="007B127D" w:rsidP="008D414C">
      <w:pPr>
        <w:pStyle w:val="Header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67273B">
        <w:rPr>
          <w:b/>
          <w:sz w:val="22"/>
          <w:szCs w:val="22"/>
        </w:rPr>
        <w:t>Članak 1.</w:t>
      </w:r>
    </w:p>
    <w:p w:rsidR="007B127D" w:rsidRPr="0067273B" w:rsidRDefault="008D414C" w:rsidP="000D5A45">
      <w:pPr>
        <w:pStyle w:val="Header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67273B">
        <w:rPr>
          <w:sz w:val="22"/>
          <w:szCs w:val="22"/>
        </w:rPr>
        <w:tab/>
      </w:r>
      <w:r w:rsidR="007B127D" w:rsidRPr="0067273B">
        <w:rPr>
          <w:sz w:val="22"/>
          <w:szCs w:val="22"/>
        </w:rPr>
        <w:t xml:space="preserve">Na temelju provedenog Javnog </w:t>
      </w:r>
      <w:r w:rsidR="001E32A4">
        <w:rPr>
          <w:sz w:val="22"/>
          <w:szCs w:val="22"/>
        </w:rPr>
        <w:t>poziva</w:t>
      </w:r>
      <w:r w:rsidR="007B127D" w:rsidRPr="0067273B">
        <w:rPr>
          <w:sz w:val="22"/>
          <w:szCs w:val="22"/>
        </w:rPr>
        <w:t xml:space="preserve"> za </w:t>
      </w:r>
      <w:r w:rsidR="001E32A4">
        <w:rPr>
          <w:sz w:val="22"/>
          <w:szCs w:val="22"/>
        </w:rPr>
        <w:t>predlaganje javnih potreba u kulturi Općine Punat za</w:t>
      </w:r>
      <w:r w:rsidR="00216F59" w:rsidRPr="0067273B">
        <w:rPr>
          <w:sz w:val="22"/>
          <w:szCs w:val="22"/>
        </w:rPr>
        <w:t xml:space="preserve"> 202</w:t>
      </w:r>
      <w:r w:rsidR="00257292">
        <w:rPr>
          <w:sz w:val="22"/>
          <w:szCs w:val="22"/>
        </w:rPr>
        <w:t>4</w:t>
      </w:r>
      <w:r w:rsidR="00216F59" w:rsidRPr="0067273B">
        <w:rPr>
          <w:sz w:val="22"/>
          <w:szCs w:val="22"/>
        </w:rPr>
        <w:t>. godin</w:t>
      </w:r>
      <w:r w:rsidR="001E32A4">
        <w:rPr>
          <w:sz w:val="22"/>
          <w:szCs w:val="22"/>
        </w:rPr>
        <w:t>u</w:t>
      </w:r>
      <w:r w:rsidR="007B127D" w:rsidRPr="0067273B">
        <w:rPr>
          <w:sz w:val="22"/>
          <w:szCs w:val="22"/>
        </w:rPr>
        <w:t xml:space="preserve">, Povjerenstvo za ocjenjivanje </w:t>
      </w:r>
      <w:r w:rsidR="00216F59" w:rsidRPr="0067273B">
        <w:rPr>
          <w:sz w:val="22"/>
          <w:szCs w:val="22"/>
        </w:rPr>
        <w:t xml:space="preserve">prijavljenih programa i projekata </w:t>
      </w:r>
      <w:r w:rsidR="007B127D" w:rsidRPr="0067273B">
        <w:rPr>
          <w:sz w:val="22"/>
          <w:szCs w:val="22"/>
        </w:rPr>
        <w:t xml:space="preserve">u postupku ocjenjivanja prijavljenih programa i projekata </w:t>
      </w:r>
      <w:r w:rsidR="00001F97" w:rsidRPr="0067273B">
        <w:rPr>
          <w:sz w:val="22"/>
          <w:szCs w:val="22"/>
        </w:rPr>
        <w:t>utvrdilo je</w:t>
      </w:r>
      <w:r w:rsidR="007B127D" w:rsidRPr="0067273B">
        <w:rPr>
          <w:sz w:val="22"/>
          <w:szCs w:val="22"/>
        </w:rPr>
        <w:t xml:space="preserve"> prijedlog za odobravanje financijskih sredstava za prijavljene programe i projekte prema prioritetnim područjima.</w:t>
      </w:r>
    </w:p>
    <w:p w:rsidR="007B127D" w:rsidRPr="0067273B" w:rsidRDefault="009430B6" w:rsidP="007B127D">
      <w:pPr>
        <w:pStyle w:val="Header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67273B">
        <w:rPr>
          <w:sz w:val="22"/>
          <w:szCs w:val="22"/>
        </w:rPr>
        <w:tab/>
      </w:r>
    </w:p>
    <w:p w:rsidR="007B127D" w:rsidRPr="0067273B" w:rsidRDefault="007B127D" w:rsidP="008D414C">
      <w:pPr>
        <w:pStyle w:val="Header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67273B">
        <w:rPr>
          <w:b/>
          <w:sz w:val="22"/>
          <w:szCs w:val="22"/>
        </w:rPr>
        <w:t>Članak 2.</w:t>
      </w:r>
    </w:p>
    <w:p w:rsidR="007B127D" w:rsidRPr="0067273B" w:rsidRDefault="007B127D" w:rsidP="008D414C">
      <w:pPr>
        <w:pStyle w:val="Header"/>
        <w:tabs>
          <w:tab w:val="clear" w:pos="4536"/>
          <w:tab w:val="clear" w:pos="9072"/>
        </w:tabs>
        <w:ind w:firstLine="708"/>
        <w:jc w:val="both"/>
        <w:rPr>
          <w:sz w:val="22"/>
          <w:szCs w:val="22"/>
        </w:rPr>
      </w:pPr>
      <w:r w:rsidRPr="0067273B">
        <w:rPr>
          <w:sz w:val="22"/>
          <w:szCs w:val="22"/>
        </w:rPr>
        <w:t>Uzimajući u obzir sve činjenice i prijedlog Povjerenstva za ocjenjivanje prijavljenih programa i projekata, financijska sredstva odobra</w:t>
      </w:r>
      <w:r w:rsidR="00216F59" w:rsidRPr="0067273B">
        <w:rPr>
          <w:sz w:val="22"/>
          <w:szCs w:val="22"/>
        </w:rPr>
        <w:t>vaju</w:t>
      </w:r>
      <w:r w:rsidRPr="0067273B">
        <w:rPr>
          <w:sz w:val="22"/>
          <w:szCs w:val="22"/>
        </w:rPr>
        <w:t xml:space="preserve"> s</w:t>
      </w:r>
      <w:r w:rsidR="00216F59" w:rsidRPr="0067273B">
        <w:rPr>
          <w:sz w:val="22"/>
          <w:szCs w:val="22"/>
        </w:rPr>
        <w:t>e</w:t>
      </w:r>
      <w:r w:rsidRPr="0067273B">
        <w:rPr>
          <w:sz w:val="22"/>
          <w:szCs w:val="22"/>
        </w:rPr>
        <w:t xml:space="preserve"> programima i projektima kako slijedi:</w:t>
      </w:r>
    </w:p>
    <w:p w:rsidR="007B127D" w:rsidRDefault="007B127D" w:rsidP="007B127D">
      <w:pPr>
        <w:pStyle w:val="Header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tbl>
      <w:tblPr>
        <w:tblW w:w="9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69"/>
        <w:gridCol w:w="4820"/>
        <w:gridCol w:w="1435"/>
      </w:tblGrid>
      <w:tr w:rsidR="00257292" w:rsidRPr="00E50F67" w:rsidTr="0025729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Pr="00E50F67" w:rsidRDefault="00257292" w:rsidP="0009461C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50F67">
              <w:rPr>
                <w:b/>
                <w:sz w:val="22"/>
                <w:szCs w:val="22"/>
              </w:rPr>
              <w:t>Red.</w:t>
            </w:r>
          </w:p>
          <w:p w:rsidR="00257292" w:rsidRPr="00E50F67" w:rsidRDefault="00257292" w:rsidP="0009461C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50F67">
              <w:rPr>
                <w:b/>
                <w:sz w:val="22"/>
                <w:szCs w:val="22"/>
              </w:rPr>
              <w:t>br.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Pr="00E50F67" w:rsidRDefault="00257292" w:rsidP="0009461C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50F67">
              <w:rPr>
                <w:b/>
                <w:sz w:val="22"/>
                <w:szCs w:val="22"/>
              </w:rPr>
              <w:t>Naziv udruge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Pr="00E50F67" w:rsidRDefault="00257292" w:rsidP="0009461C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50F67">
              <w:rPr>
                <w:b/>
                <w:sz w:val="22"/>
                <w:szCs w:val="22"/>
              </w:rPr>
              <w:t>Naziv programa/projekta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Pr="00E50F67" w:rsidRDefault="00257292" w:rsidP="0009461C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50F67">
              <w:rPr>
                <w:b/>
                <w:sz w:val="22"/>
                <w:szCs w:val="22"/>
              </w:rPr>
              <w:t>Prijedlog financiranja (</w:t>
            </w:r>
            <w:r>
              <w:rPr>
                <w:b/>
                <w:sz w:val="22"/>
                <w:szCs w:val="22"/>
              </w:rPr>
              <w:t>€</w:t>
            </w:r>
            <w:r w:rsidRPr="00E50F67">
              <w:rPr>
                <w:b/>
                <w:sz w:val="22"/>
                <w:szCs w:val="22"/>
              </w:rPr>
              <w:t>)</w:t>
            </w:r>
          </w:p>
        </w:tc>
      </w:tr>
      <w:tr w:rsidR="00257292" w:rsidRPr="00E50F67" w:rsidTr="0025729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Pr="00E50F67" w:rsidRDefault="00257292" w:rsidP="0009461C">
            <w:pPr>
              <w:tabs>
                <w:tab w:val="center" w:pos="4536"/>
                <w:tab w:val="right" w:pos="9072"/>
              </w:tabs>
              <w:jc w:val="center"/>
            </w:pPr>
            <w:r w:rsidRPr="00E50F67">
              <w:rPr>
                <w:sz w:val="22"/>
                <w:szCs w:val="22"/>
              </w:rPr>
              <w:t>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Pr="00E50F67" w:rsidRDefault="00257292" w:rsidP="0009461C">
            <w:pPr>
              <w:tabs>
                <w:tab w:val="center" w:pos="4536"/>
                <w:tab w:val="right" w:pos="9072"/>
              </w:tabs>
            </w:pPr>
            <w:r>
              <w:rPr>
                <w:sz w:val="22"/>
                <w:szCs w:val="22"/>
              </w:rPr>
              <w:t>Mažoretkinje otoka Krka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Pr="00E50F67" w:rsidRDefault="00257292" w:rsidP="0009461C">
            <w:pPr>
              <w:tabs>
                <w:tab w:val="center" w:pos="4536"/>
                <w:tab w:val="right" w:pos="9072"/>
              </w:tabs>
            </w:pPr>
            <w:r>
              <w:rPr>
                <w:sz w:val="22"/>
                <w:szCs w:val="22"/>
              </w:rPr>
              <w:t>Prozor u svijet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Pr="00E70728" w:rsidRDefault="00257292" w:rsidP="00D72B3C">
            <w:pPr>
              <w:tabs>
                <w:tab w:val="center" w:pos="4536"/>
                <w:tab w:val="right" w:pos="9072"/>
              </w:tabs>
              <w:jc w:val="right"/>
              <w:rPr>
                <w:sz w:val="22"/>
              </w:rPr>
            </w:pPr>
            <w:r w:rsidRPr="00E70728">
              <w:rPr>
                <w:sz w:val="22"/>
              </w:rPr>
              <w:t>3.</w:t>
            </w:r>
            <w:r w:rsidR="00D72B3C">
              <w:rPr>
                <w:sz w:val="22"/>
              </w:rPr>
              <w:t>5</w:t>
            </w:r>
            <w:r w:rsidRPr="00E70728">
              <w:rPr>
                <w:sz w:val="22"/>
              </w:rPr>
              <w:t>00,00</w:t>
            </w:r>
          </w:p>
        </w:tc>
      </w:tr>
      <w:tr w:rsidR="00257292" w:rsidRPr="00E50F67" w:rsidTr="0025729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257292" w:rsidRPr="00E50F67" w:rsidRDefault="00257292" w:rsidP="0009461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57292" w:rsidRDefault="00257292" w:rsidP="0009461C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Default="00257292" w:rsidP="0009461C">
            <w:pPr>
              <w:tabs>
                <w:tab w:val="center" w:pos="4536"/>
                <w:tab w:val="right" w:pos="9072"/>
              </w:tabs>
            </w:pPr>
            <w:r>
              <w:rPr>
                <w:sz w:val="22"/>
                <w:szCs w:val="22"/>
              </w:rPr>
              <w:t>Redovna djelatnost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Pr="00E70728" w:rsidRDefault="00257292" w:rsidP="0009461C">
            <w:pPr>
              <w:tabs>
                <w:tab w:val="center" w:pos="4536"/>
                <w:tab w:val="right" w:pos="9072"/>
              </w:tabs>
              <w:jc w:val="right"/>
              <w:rPr>
                <w:sz w:val="22"/>
              </w:rPr>
            </w:pPr>
            <w:r w:rsidRPr="00E70728">
              <w:rPr>
                <w:sz w:val="22"/>
              </w:rPr>
              <w:t>4.000,00</w:t>
            </w:r>
          </w:p>
        </w:tc>
      </w:tr>
      <w:tr w:rsidR="00257292" w:rsidRPr="00E50F67" w:rsidTr="0025729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Pr="00E50F67" w:rsidRDefault="00257292" w:rsidP="0009461C">
            <w:pPr>
              <w:tabs>
                <w:tab w:val="center" w:pos="4536"/>
                <w:tab w:val="right" w:pos="9072"/>
              </w:tabs>
              <w:jc w:val="center"/>
            </w:pPr>
            <w:r w:rsidRPr="00E50F67">
              <w:rPr>
                <w:sz w:val="22"/>
                <w:szCs w:val="22"/>
              </w:rPr>
              <w:t>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Pr="00E50F67" w:rsidRDefault="00257292" w:rsidP="0009461C">
            <w:pPr>
              <w:tabs>
                <w:tab w:val="center" w:pos="4536"/>
                <w:tab w:val="right" w:pos="9072"/>
              </w:tabs>
            </w:pPr>
            <w:r>
              <w:rPr>
                <w:sz w:val="22"/>
                <w:szCs w:val="22"/>
              </w:rPr>
              <w:t>Kulturno umjetničko društvo Punat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Pr="00E50F67" w:rsidRDefault="00257292" w:rsidP="0009461C">
            <w:pPr>
              <w:tabs>
                <w:tab w:val="center" w:pos="4536"/>
                <w:tab w:val="right" w:pos="9072"/>
              </w:tabs>
            </w:pPr>
            <w:r>
              <w:rPr>
                <w:sz w:val="22"/>
                <w:szCs w:val="22"/>
              </w:rPr>
              <w:t>Kulturno-umjetnički amaterizam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Pr="00E50F67" w:rsidRDefault="00D72B3C" w:rsidP="0009461C">
            <w:pPr>
              <w:tabs>
                <w:tab w:val="center" w:pos="4536"/>
                <w:tab w:val="right" w:pos="9072"/>
              </w:tabs>
              <w:jc w:val="right"/>
            </w:pPr>
            <w:r>
              <w:rPr>
                <w:sz w:val="22"/>
                <w:szCs w:val="22"/>
              </w:rPr>
              <w:t>17</w:t>
            </w:r>
            <w:r w:rsidR="00257292">
              <w:rPr>
                <w:sz w:val="22"/>
                <w:szCs w:val="22"/>
              </w:rPr>
              <w:t>.000,00</w:t>
            </w:r>
          </w:p>
        </w:tc>
      </w:tr>
      <w:tr w:rsidR="00257292" w:rsidRPr="00E50F67" w:rsidTr="0025729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292" w:rsidRPr="00E50F67" w:rsidRDefault="00257292" w:rsidP="0009461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Default="00257292" w:rsidP="0009461C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Default="00257292" w:rsidP="0009461C">
            <w:pPr>
              <w:tabs>
                <w:tab w:val="center" w:pos="4536"/>
                <w:tab w:val="right" w:pos="9072"/>
              </w:tabs>
            </w:pPr>
            <w:r>
              <w:rPr>
                <w:sz w:val="22"/>
                <w:szCs w:val="22"/>
              </w:rPr>
              <w:t>17. Mediteranski festival folklora, pjesme i tradicijske glazbe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Default="00257292" w:rsidP="0009461C">
            <w:pPr>
              <w:tabs>
                <w:tab w:val="center" w:pos="4536"/>
                <w:tab w:val="right" w:pos="9072"/>
              </w:tabs>
              <w:jc w:val="right"/>
            </w:pPr>
            <w:r>
              <w:rPr>
                <w:sz w:val="22"/>
                <w:szCs w:val="22"/>
              </w:rPr>
              <w:t>10.000,00</w:t>
            </w:r>
          </w:p>
        </w:tc>
      </w:tr>
      <w:tr w:rsidR="00257292" w:rsidRPr="00E50F67" w:rsidTr="0025729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Pr="00E50F67" w:rsidRDefault="00257292" w:rsidP="0009461C">
            <w:pPr>
              <w:tabs>
                <w:tab w:val="center" w:pos="4536"/>
                <w:tab w:val="right" w:pos="9072"/>
              </w:tabs>
              <w:jc w:val="center"/>
            </w:pPr>
            <w:r w:rsidRPr="00E50F67">
              <w:rPr>
                <w:sz w:val="22"/>
                <w:szCs w:val="22"/>
              </w:rPr>
              <w:t>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Pr="00E50F67" w:rsidRDefault="00257292" w:rsidP="0009461C">
            <w:pPr>
              <w:tabs>
                <w:tab w:val="center" w:pos="4536"/>
                <w:tab w:val="right" w:pos="9072"/>
              </w:tabs>
            </w:pPr>
            <w:r>
              <w:rPr>
                <w:sz w:val="22"/>
                <w:szCs w:val="22"/>
              </w:rPr>
              <w:t>Udruga Puntarske užance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Pr="00E50F67" w:rsidRDefault="00257292" w:rsidP="0009461C">
            <w:pPr>
              <w:tabs>
                <w:tab w:val="center" w:pos="4536"/>
                <w:tab w:val="right" w:pos="9072"/>
              </w:tabs>
            </w:pPr>
            <w:r>
              <w:rPr>
                <w:sz w:val="22"/>
                <w:szCs w:val="22"/>
              </w:rPr>
              <w:t>Puntarske užance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Pr="00E50F67" w:rsidRDefault="00D72B3C" w:rsidP="0009461C">
            <w:pPr>
              <w:tabs>
                <w:tab w:val="center" w:pos="4536"/>
                <w:tab w:val="right" w:pos="9072"/>
              </w:tabs>
              <w:jc w:val="right"/>
            </w:pPr>
            <w:r>
              <w:rPr>
                <w:sz w:val="22"/>
                <w:szCs w:val="22"/>
              </w:rPr>
              <w:t>10.5</w:t>
            </w:r>
            <w:r w:rsidR="00257292">
              <w:rPr>
                <w:sz w:val="22"/>
                <w:szCs w:val="22"/>
              </w:rPr>
              <w:t>00,00</w:t>
            </w:r>
          </w:p>
        </w:tc>
      </w:tr>
      <w:tr w:rsidR="00257292" w:rsidRPr="00E50F67" w:rsidTr="0025729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57292" w:rsidRPr="00E50F67" w:rsidRDefault="00257292" w:rsidP="0009461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7292" w:rsidRDefault="00257292" w:rsidP="0009461C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Default="00257292" w:rsidP="0009461C">
            <w:pPr>
              <w:tabs>
                <w:tab w:val="center" w:pos="4536"/>
                <w:tab w:val="right" w:pos="9072"/>
              </w:tabs>
            </w:pPr>
            <w:r>
              <w:rPr>
                <w:sz w:val="22"/>
                <w:szCs w:val="22"/>
              </w:rPr>
              <w:t>Glumačka družina TMT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Default="00D72B3C" w:rsidP="00D72B3C">
            <w:pPr>
              <w:tabs>
                <w:tab w:val="center" w:pos="4536"/>
                <w:tab w:val="right" w:pos="9072"/>
              </w:tabs>
              <w:jc w:val="right"/>
            </w:pPr>
            <w:r>
              <w:rPr>
                <w:sz w:val="22"/>
                <w:szCs w:val="22"/>
              </w:rPr>
              <w:t>2</w:t>
            </w:r>
            <w:r w:rsidR="0025729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100</w:t>
            </w:r>
            <w:r w:rsidR="00257292">
              <w:rPr>
                <w:sz w:val="22"/>
                <w:szCs w:val="22"/>
              </w:rPr>
              <w:t>,00</w:t>
            </w:r>
          </w:p>
        </w:tc>
      </w:tr>
      <w:tr w:rsidR="00257292" w:rsidRPr="00E50F67" w:rsidTr="00257292">
        <w:trPr>
          <w:trHeight w:val="2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292" w:rsidRPr="00E50F67" w:rsidRDefault="00257292" w:rsidP="0009461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Default="00257292" w:rsidP="0009461C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Default="00257292" w:rsidP="0009461C">
            <w:pPr>
              <w:tabs>
                <w:tab w:val="center" w:pos="4536"/>
                <w:tab w:val="right" w:pos="9072"/>
              </w:tabs>
            </w:pPr>
            <w:r>
              <w:rPr>
                <w:sz w:val="22"/>
                <w:szCs w:val="22"/>
              </w:rPr>
              <w:t>Kreativna radionica Takajica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Default="00257292" w:rsidP="00D72B3C">
            <w:pPr>
              <w:tabs>
                <w:tab w:val="center" w:pos="4536"/>
                <w:tab w:val="right" w:pos="9072"/>
              </w:tabs>
              <w:jc w:val="right"/>
            </w:pPr>
            <w:r>
              <w:rPr>
                <w:sz w:val="22"/>
                <w:szCs w:val="22"/>
              </w:rPr>
              <w:t>2.</w:t>
            </w:r>
            <w:r w:rsidR="00D72B3C">
              <w:rPr>
                <w:sz w:val="22"/>
                <w:szCs w:val="22"/>
              </w:rPr>
              <w:t>750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257292" w:rsidRPr="00E50F67" w:rsidTr="0025729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Pr="00E50F67" w:rsidRDefault="00257292" w:rsidP="0009461C">
            <w:pPr>
              <w:tabs>
                <w:tab w:val="center" w:pos="4536"/>
                <w:tab w:val="right" w:pos="9072"/>
              </w:tabs>
              <w:jc w:val="center"/>
            </w:pPr>
            <w:r w:rsidRPr="00E50F67">
              <w:rPr>
                <w:sz w:val="22"/>
                <w:szCs w:val="22"/>
              </w:rPr>
              <w:t>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Pr="00E50F67" w:rsidRDefault="00257292" w:rsidP="0009461C">
            <w:pPr>
              <w:tabs>
                <w:tab w:val="center" w:pos="4536"/>
                <w:tab w:val="right" w:pos="9072"/>
              </w:tabs>
            </w:pPr>
            <w:r>
              <w:rPr>
                <w:sz w:val="22"/>
                <w:szCs w:val="22"/>
              </w:rPr>
              <w:t>Udruga umjetnosti, kulture i tradicije Stara Baška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Pr="00E50F67" w:rsidRDefault="00257292" w:rsidP="0009461C">
            <w:pPr>
              <w:tabs>
                <w:tab w:val="center" w:pos="4536"/>
                <w:tab w:val="right" w:pos="9072"/>
              </w:tabs>
            </w:pPr>
            <w:r>
              <w:rPr>
                <w:sz w:val="22"/>
                <w:szCs w:val="22"/>
              </w:rPr>
              <w:t>Putevima prošlosti do očuvanja naše budućnosti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Pr="00E50F67" w:rsidRDefault="00257292" w:rsidP="0009461C">
            <w:pPr>
              <w:tabs>
                <w:tab w:val="center" w:pos="4536"/>
                <w:tab w:val="right" w:pos="9072"/>
              </w:tabs>
              <w:jc w:val="right"/>
            </w:pPr>
            <w:r>
              <w:rPr>
                <w:sz w:val="22"/>
                <w:szCs w:val="22"/>
              </w:rPr>
              <w:t>2.500,00</w:t>
            </w:r>
          </w:p>
        </w:tc>
      </w:tr>
      <w:tr w:rsidR="00257292" w:rsidRPr="00E50F67" w:rsidTr="00257292">
        <w:trPr>
          <w:trHeight w:val="20"/>
        </w:trPr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Default="00257292" w:rsidP="0009461C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Default="00257292" w:rsidP="0009461C">
            <w:pPr>
              <w:tabs>
                <w:tab w:val="center" w:pos="4536"/>
                <w:tab w:val="right" w:pos="9072"/>
              </w:tabs>
            </w:pPr>
            <w:r>
              <w:rPr>
                <w:sz w:val="22"/>
                <w:szCs w:val="22"/>
              </w:rPr>
              <w:t>Vidikovac „Zdenac želja“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Default="00257292" w:rsidP="0009461C">
            <w:pPr>
              <w:tabs>
                <w:tab w:val="center" w:pos="4536"/>
                <w:tab w:val="right" w:pos="9072"/>
              </w:tabs>
              <w:jc w:val="right"/>
            </w:pPr>
            <w:r>
              <w:rPr>
                <w:sz w:val="22"/>
                <w:szCs w:val="22"/>
              </w:rPr>
              <w:t>3.000,00</w:t>
            </w:r>
          </w:p>
        </w:tc>
      </w:tr>
      <w:tr w:rsidR="00257292" w:rsidRPr="00E50F67" w:rsidTr="0025729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Pr="00E50F67" w:rsidRDefault="00257292" w:rsidP="0009461C">
            <w:pPr>
              <w:tabs>
                <w:tab w:val="center" w:pos="4536"/>
                <w:tab w:val="right" w:pos="9072"/>
              </w:tabs>
              <w:jc w:val="center"/>
            </w:pPr>
            <w:r w:rsidRPr="00E50F67">
              <w:rPr>
                <w:sz w:val="22"/>
                <w:szCs w:val="22"/>
              </w:rPr>
              <w:t>5.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Pr="00E50F67" w:rsidRDefault="00257292" w:rsidP="0009461C">
            <w:pPr>
              <w:tabs>
                <w:tab w:val="center" w:pos="4536"/>
                <w:tab w:val="right" w:pos="9072"/>
              </w:tabs>
            </w:pPr>
            <w:r>
              <w:rPr>
                <w:sz w:val="22"/>
                <w:szCs w:val="22"/>
              </w:rPr>
              <w:t>Muzika u koracima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Pr="00E50F67" w:rsidRDefault="00257292" w:rsidP="0009461C">
            <w:pPr>
              <w:tabs>
                <w:tab w:val="center" w:pos="4536"/>
                <w:tab w:val="right" w:pos="9072"/>
              </w:tabs>
            </w:pPr>
            <w:r>
              <w:rPr>
                <w:sz w:val="22"/>
                <w:szCs w:val="22"/>
              </w:rPr>
              <w:t>Međunarodno gitarističko natjecanje 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Pr="00E50F67" w:rsidRDefault="00257292" w:rsidP="0009461C">
            <w:pPr>
              <w:tabs>
                <w:tab w:val="center" w:pos="4536"/>
                <w:tab w:val="right" w:pos="9072"/>
              </w:tabs>
              <w:jc w:val="right"/>
            </w:pPr>
            <w:r>
              <w:rPr>
                <w:sz w:val="22"/>
                <w:szCs w:val="22"/>
              </w:rPr>
              <w:t>800,00</w:t>
            </w:r>
          </w:p>
        </w:tc>
      </w:tr>
      <w:tr w:rsidR="00257292" w:rsidRPr="00E50F67" w:rsidTr="00257292">
        <w:trPr>
          <w:trHeight w:val="20"/>
        </w:trPr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Default="00257292" w:rsidP="0009461C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Default="00257292" w:rsidP="0009461C">
            <w:pPr>
              <w:tabs>
                <w:tab w:val="center" w:pos="4536"/>
                <w:tab w:val="right" w:pos="9072"/>
              </w:tabs>
            </w:pPr>
            <w:r>
              <w:rPr>
                <w:sz w:val="22"/>
                <w:szCs w:val="22"/>
              </w:rPr>
              <w:t>Glazbeni kamp 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Default="00257292" w:rsidP="0009461C">
            <w:pPr>
              <w:tabs>
                <w:tab w:val="center" w:pos="4536"/>
                <w:tab w:val="right" w:pos="9072"/>
              </w:tabs>
              <w:jc w:val="right"/>
            </w:pPr>
            <w:r>
              <w:rPr>
                <w:sz w:val="22"/>
                <w:szCs w:val="22"/>
              </w:rPr>
              <w:t>450,00</w:t>
            </w:r>
          </w:p>
        </w:tc>
      </w:tr>
      <w:tr w:rsidR="00257292" w:rsidRPr="00E50F67" w:rsidTr="0025729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Pr="00E50F67" w:rsidRDefault="00257292" w:rsidP="0009461C">
            <w:pPr>
              <w:tabs>
                <w:tab w:val="center" w:pos="4536"/>
                <w:tab w:val="right" w:pos="9072"/>
              </w:tabs>
              <w:jc w:val="center"/>
            </w:pPr>
            <w:r w:rsidRPr="00E50F67">
              <w:rPr>
                <w:sz w:val="22"/>
                <w:szCs w:val="22"/>
              </w:rPr>
              <w:t>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Pr="00E50F67" w:rsidRDefault="00257292" w:rsidP="0009461C">
            <w:pPr>
              <w:tabs>
                <w:tab w:val="center" w:pos="4536"/>
                <w:tab w:val="right" w:pos="9072"/>
              </w:tabs>
            </w:pPr>
            <w:r>
              <w:rPr>
                <w:sz w:val="22"/>
                <w:szCs w:val="22"/>
              </w:rPr>
              <w:t>Udruga Moj otok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Pr="00E50F67" w:rsidRDefault="00257292" w:rsidP="0009461C">
            <w:pPr>
              <w:tabs>
                <w:tab w:val="center" w:pos="4536"/>
                <w:tab w:val="right" w:pos="9072"/>
              </w:tabs>
            </w:pPr>
            <w:r>
              <w:rPr>
                <w:sz w:val="22"/>
                <w:szCs w:val="22"/>
              </w:rPr>
              <w:t>Kreativne radionice „Sačuvajmo baštinu“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Pr="00E50F67" w:rsidRDefault="00257292" w:rsidP="00D72B3C">
            <w:pPr>
              <w:tabs>
                <w:tab w:val="center" w:pos="4536"/>
                <w:tab w:val="right" w:pos="9072"/>
              </w:tabs>
              <w:jc w:val="right"/>
            </w:pPr>
            <w:r>
              <w:rPr>
                <w:sz w:val="22"/>
                <w:szCs w:val="22"/>
              </w:rPr>
              <w:t>5</w:t>
            </w:r>
            <w:r w:rsidR="00D72B3C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,00</w:t>
            </w:r>
          </w:p>
        </w:tc>
      </w:tr>
      <w:tr w:rsidR="00257292" w:rsidRPr="00E50F67" w:rsidTr="0025729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Pr="00E50F67" w:rsidRDefault="00257292" w:rsidP="0009461C">
            <w:pPr>
              <w:tabs>
                <w:tab w:val="center" w:pos="4536"/>
                <w:tab w:val="right" w:pos="9072"/>
              </w:tabs>
              <w:jc w:val="center"/>
            </w:pPr>
            <w:r w:rsidRPr="00E50F67">
              <w:rPr>
                <w:sz w:val="22"/>
                <w:szCs w:val="22"/>
              </w:rPr>
              <w:t>7.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Pr="00E50F67" w:rsidRDefault="00257292" w:rsidP="0009461C">
            <w:pPr>
              <w:tabs>
                <w:tab w:val="center" w:pos="4536"/>
                <w:tab w:val="right" w:pos="9072"/>
              </w:tabs>
            </w:pPr>
            <w:r>
              <w:rPr>
                <w:sz w:val="22"/>
                <w:szCs w:val="22"/>
              </w:rPr>
              <w:t>Multimedijalna udruga Krčka beseda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Pr="00E50F67" w:rsidRDefault="00257292" w:rsidP="0009461C">
            <w:pPr>
              <w:tabs>
                <w:tab w:val="center" w:pos="4536"/>
                <w:tab w:val="right" w:pos="9072"/>
              </w:tabs>
            </w:pPr>
            <w:r>
              <w:rPr>
                <w:sz w:val="22"/>
                <w:szCs w:val="22"/>
              </w:rPr>
              <w:t>Utoplimo krčku zimu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Pr="00E50F67" w:rsidRDefault="00257292" w:rsidP="0009461C">
            <w:pPr>
              <w:tabs>
                <w:tab w:val="center" w:pos="4536"/>
                <w:tab w:val="right" w:pos="9072"/>
              </w:tabs>
              <w:jc w:val="right"/>
            </w:pPr>
            <w:r>
              <w:rPr>
                <w:sz w:val="22"/>
                <w:szCs w:val="22"/>
              </w:rPr>
              <w:t>500,00</w:t>
            </w:r>
          </w:p>
        </w:tc>
      </w:tr>
      <w:tr w:rsidR="00257292" w:rsidRPr="00E50F67" w:rsidTr="0025729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Pr="00E50F67" w:rsidRDefault="00257292" w:rsidP="0009461C">
            <w:pPr>
              <w:tabs>
                <w:tab w:val="center" w:pos="4536"/>
                <w:tab w:val="right" w:pos="9072"/>
              </w:tabs>
              <w:jc w:val="center"/>
            </w:pPr>
            <w:r>
              <w:rPr>
                <w:sz w:val="22"/>
                <w:szCs w:val="22"/>
              </w:rPr>
              <w:t>8</w:t>
            </w:r>
            <w:r w:rsidRPr="00E50F67">
              <w:rPr>
                <w:sz w:val="22"/>
                <w:szCs w:val="22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Pr="00E50F67" w:rsidRDefault="00257292" w:rsidP="0009461C">
            <w:pPr>
              <w:tabs>
                <w:tab w:val="center" w:pos="4536"/>
                <w:tab w:val="right" w:pos="9072"/>
              </w:tabs>
            </w:pPr>
            <w:r>
              <w:rPr>
                <w:sz w:val="22"/>
                <w:szCs w:val="22"/>
              </w:rPr>
              <w:t>Udruga sopaca otoka Krka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Pr="00E50F67" w:rsidRDefault="00257292" w:rsidP="0009461C">
            <w:pPr>
              <w:tabs>
                <w:tab w:val="center" w:pos="4536"/>
                <w:tab w:val="right" w:pos="9072"/>
              </w:tabs>
            </w:pPr>
            <w:r>
              <w:rPr>
                <w:sz w:val="22"/>
                <w:szCs w:val="22"/>
              </w:rPr>
              <w:t>Očuvanje i promicanje glazbene baštine otoka Krka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Pr="00E50F67" w:rsidRDefault="00257292" w:rsidP="0009461C">
            <w:pPr>
              <w:tabs>
                <w:tab w:val="center" w:pos="4536"/>
                <w:tab w:val="right" w:pos="9072"/>
              </w:tabs>
              <w:jc w:val="right"/>
            </w:pPr>
            <w:r>
              <w:rPr>
                <w:sz w:val="22"/>
                <w:szCs w:val="22"/>
              </w:rPr>
              <w:t>1.000,00</w:t>
            </w:r>
          </w:p>
        </w:tc>
      </w:tr>
      <w:tr w:rsidR="00257292" w:rsidRPr="00E50F67" w:rsidTr="0025729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Pr="00E50F67" w:rsidRDefault="00257292" w:rsidP="0009461C">
            <w:pPr>
              <w:tabs>
                <w:tab w:val="center" w:pos="4536"/>
                <w:tab w:val="right" w:pos="9072"/>
              </w:tabs>
              <w:jc w:val="center"/>
            </w:pPr>
            <w:r>
              <w:rPr>
                <w:sz w:val="22"/>
                <w:szCs w:val="22"/>
              </w:rPr>
              <w:t>9</w:t>
            </w:r>
            <w:r w:rsidRPr="00E50F67">
              <w:rPr>
                <w:sz w:val="22"/>
                <w:szCs w:val="22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Pr="00E50F67" w:rsidRDefault="00257292" w:rsidP="0009461C">
            <w:pPr>
              <w:tabs>
                <w:tab w:val="center" w:pos="4536"/>
                <w:tab w:val="right" w:pos="9072"/>
              </w:tabs>
            </w:pPr>
            <w:r>
              <w:rPr>
                <w:sz w:val="22"/>
                <w:szCs w:val="22"/>
              </w:rPr>
              <w:t>Katedra čakavskog sabora Kornić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Pr="00E50F67" w:rsidRDefault="00257292" w:rsidP="0009461C">
            <w:pPr>
              <w:tabs>
                <w:tab w:val="center" w:pos="4536"/>
                <w:tab w:val="right" w:pos="9072"/>
              </w:tabs>
            </w:pPr>
            <w:r>
              <w:rPr>
                <w:sz w:val="22"/>
                <w:szCs w:val="22"/>
              </w:rPr>
              <w:t>Istraživanje tradicijske arhitekture Punta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Pr="00E50F67" w:rsidRDefault="00D72B3C" w:rsidP="0009461C">
            <w:pPr>
              <w:tabs>
                <w:tab w:val="center" w:pos="4536"/>
                <w:tab w:val="right" w:pos="9072"/>
              </w:tabs>
              <w:jc w:val="right"/>
            </w:pPr>
            <w:r>
              <w:rPr>
                <w:sz w:val="22"/>
                <w:szCs w:val="22"/>
              </w:rPr>
              <w:t>5</w:t>
            </w:r>
            <w:r w:rsidR="00257292">
              <w:rPr>
                <w:sz w:val="22"/>
                <w:szCs w:val="22"/>
              </w:rPr>
              <w:t>00,00</w:t>
            </w:r>
          </w:p>
        </w:tc>
      </w:tr>
      <w:tr w:rsidR="00257292" w:rsidRPr="00E50F67" w:rsidTr="00257292">
        <w:trPr>
          <w:trHeight w:val="20"/>
        </w:trPr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7292" w:rsidRDefault="00257292" w:rsidP="0009461C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Default="00257292" w:rsidP="0009461C">
            <w:pPr>
              <w:tabs>
                <w:tab w:val="center" w:pos="4536"/>
                <w:tab w:val="right" w:pos="9072"/>
              </w:tabs>
            </w:pPr>
            <w:r>
              <w:rPr>
                <w:sz w:val="22"/>
                <w:szCs w:val="22"/>
              </w:rPr>
              <w:t>Ljetna škola glagoljice Punat 2024.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Default="00257292" w:rsidP="0009461C">
            <w:pPr>
              <w:tabs>
                <w:tab w:val="center" w:pos="4536"/>
                <w:tab w:val="right" w:pos="9072"/>
              </w:tabs>
              <w:jc w:val="right"/>
            </w:pPr>
            <w:r>
              <w:rPr>
                <w:sz w:val="22"/>
                <w:szCs w:val="22"/>
              </w:rPr>
              <w:t>600,00</w:t>
            </w:r>
          </w:p>
        </w:tc>
      </w:tr>
      <w:tr w:rsidR="00257292" w:rsidRPr="00E50F67" w:rsidTr="00257292">
        <w:trPr>
          <w:gridBefore w:val="2"/>
          <w:wBefore w:w="3578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Pr="00257292" w:rsidRDefault="00257292" w:rsidP="0009461C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257292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92" w:rsidRPr="00257292" w:rsidRDefault="00257292" w:rsidP="00D72B3C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257292">
              <w:rPr>
                <w:b/>
                <w:sz w:val="22"/>
                <w:szCs w:val="22"/>
              </w:rPr>
              <w:t>5</w:t>
            </w:r>
            <w:r w:rsidR="00D72B3C">
              <w:rPr>
                <w:b/>
                <w:sz w:val="22"/>
                <w:szCs w:val="22"/>
              </w:rPr>
              <w:t>9</w:t>
            </w:r>
            <w:r w:rsidRPr="00257292">
              <w:rPr>
                <w:b/>
                <w:sz w:val="22"/>
                <w:szCs w:val="22"/>
              </w:rPr>
              <w:t>.</w:t>
            </w:r>
            <w:r w:rsidR="00D72B3C">
              <w:rPr>
                <w:b/>
                <w:sz w:val="22"/>
                <w:szCs w:val="22"/>
              </w:rPr>
              <w:t>7</w:t>
            </w:r>
            <w:r w:rsidRPr="00257292">
              <w:rPr>
                <w:b/>
                <w:sz w:val="22"/>
                <w:szCs w:val="22"/>
              </w:rPr>
              <w:t>26,00</w:t>
            </w:r>
          </w:p>
        </w:tc>
      </w:tr>
    </w:tbl>
    <w:p w:rsidR="00257292" w:rsidRDefault="00257292" w:rsidP="007B127D">
      <w:pPr>
        <w:pStyle w:val="Header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02767E" w:rsidRPr="0067273B" w:rsidRDefault="0002767E" w:rsidP="0002767E">
      <w:pPr>
        <w:pStyle w:val="Header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67273B">
        <w:rPr>
          <w:b/>
          <w:sz w:val="22"/>
          <w:szCs w:val="22"/>
        </w:rPr>
        <w:t>Članak 3.</w:t>
      </w:r>
    </w:p>
    <w:p w:rsidR="00CF477D" w:rsidRPr="0067273B" w:rsidRDefault="00CF477D" w:rsidP="00CF477D">
      <w:pPr>
        <w:pStyle w:val="Header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67273B">
        <w:rPr>
          <w:sz w:val="22"/>
          <w:szCs w:val="22"/>
        </w:rPr>
        <w:tab/>
      </w:r>
      <w:r w:rsidR="005F26EF">
        <w:rPr>
          <w:sz w:val="22"/>
          <w:szCs w:val="22"/>
        </w:rPr>
        <w:t>Prijavitelji</w:t>
      </w:r>
      <w:r w:rsidRPr="0067273B">
        <w:rPr>
          <w:sz w:val="22"/>
          <w:szCs w:val="22"/>
        </w:rPr>
        <w:t xml:space="preserve"> kojma je odobreno samo djelomično financiranje programa ili projekta dužn</w:t>
      </w:r>
      <w:r w:rsidR="005F26EF">
        <w:rPr>
          <w:sz w:val="22"/>
          <w:szCs w:val="22"/>
        </w:rPr>
        <w:t>i</w:t>
      </w:r>
      <w:r w:rsidRPr="0067273B">
        <w:rPr>
          <w:sz w:val="22"/>
          <w:szCs w:val="22"/>
        </w:rPr>
        <w:t xml:space="preserve"> su </w:t>
      </w:r>
      <w:r w:rsidR="00425423" w:rsidRPr="0067273B">
        <w:rPr>
          <w:sz w:val="22"/>
          <w:szCs w:val="22"/>
        </w:rPr>
        <w:t xml:space="preserve">prije potpisivanja ugovora o financiranju </w:t>
      </w:r>
      <w:r w:rsidRPr="0067273B">
        <w:rPr>
          <w:sz w:val="22"/>
          <w:szCs w:val="22"/>
        </w:rPr>
        <w:t xml:space="preserve">dostaviti izmijenjeni Obrazac proračuna programa/projekta s </w:t>
      </w:r>
      <w:r w:rsidR="00425423" w:rsidRPr="0067273B">
        <w:rPr>
          <w:sz w:val="22"/>
          <w:szCs w:val="22"/>
        </w:rPr>
        <w:t>navedenim</w:t>
      </w:r>
      <w:r w:rsidRPr="0067273B">
        <w:rPr>
          <w:sz w:val="22"/>
          <w:szCs w:val="22"/>
        </w:rPr>
        <w:t xml:space="preserve"> troškovima </w:t>
      </w:r>
      <w:r w:rsidR="00425423" w:rsidRPr="0067273B">
        <w:rPr>
          <w:sz w:val="22"/>
          <w:szCs w:val="22"/>
        </w:rPr>
        <w:t>do</w:t>
      </w:r>
      <w:r w:rsidRPr="0067273B">
        <w:rPr>
          <w:sz w:val="22"/>
          <w:szCs w:val="22"/>
        </w:rPr>
        <w:t xml:space="preserve"> visin</w:t>
      </w:r>
      <w:r w:rsidR="00425423" w:rsidRPr="0067273B">
        <w:rPr>
          <w:sz w:val="22"/>
          <w:szCs w:val="22"/>
        </w:rPr>
        <w:t>e</w:t>
      </w:r>
      <w:r w:rsidRPr="0067273B">
        <w:rPr>
          <w:sz w:val="22"/>
          <w:szCs w:val="22"/>
        </w:rPr>
        <w:t xml:space="preserve"> odobrenog iznosa.</w:t>
      </w:r>
      <w:r w:rsidR="007C1BAF" w:rsidRPr="0067273B">
        <w:rPr>
          <w:sz w:val="22"/>
          <w:szCs w:val="22"/>
        </w:rPr>
        <w:t xml:space="preserve"> </w:t>
      </w:r>
      <w:r w:rsidRPr="0067273B">
        <w:rPr>
          <w:sz w:val="22"/>
          <w:szCs w:val="22"/>
        </w:rPr>
        <w:t xml:space="preserve">  </w:t>
      </w:r>
    </w:p>
    <w:p w:rsidR="00257292" w:rsidRDefault="00257292" w:rsidP="00CF477D">
      <w:pPr>
        <w:pStyle w:val="Header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CF477D" w:rsidRPr="0067273B" w:rsidRDefault="00CF477D" w:rsidP="00CF477D">
      <w:pPr>
        <w:pStyle w:val="Header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67273B">
        <w:rPr>
          <w:b/>
          <w:sz w:val="22"/>
          <w:szCs w:val="22"/>
        </w:rPr>
        <w:t>Članak 4.</w:t>
      </w:r>
    </w:p>
    <w:p w:rsidR="00001F97" w:rsidRPr="0067273B" w:rsidRDefault="005F26EF" w:rsidP="00001F97">
      <w:pPr>
        <w:pStyle w:val="Header"/>
        <w:tabs>
          <w:tab w:val="clear" w:pos="4536"/>
          <w:tab w:val="clear" w:pos="9072"/>
        </w:tabs>
        <w:ind w:firstLine="708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Prijaviteljima</w:t>
      </w:r>
      <w:r w:rsidR="00001F97" w:rsidRPr="0067273B">
        <w:rPr>
          <w:sz w:val="22"/>
          <w:szCs w:val="22"/>
          <w:shd w:val="clear" w:color="auto" w:fill="FFFFFF"/>
        </w:rPr>
        <w:t xml:space="preserve"> se može na njihov zahtjev, kojeg su dužni podnijeti u roku od osam dana od dana primitka ove Odluke, omogućiti uvid u ocjenu njihovog programa ili projekta uz pravo Općine Punat da zaštiti tajnost podataka o osobama koje su ocjenjivale program ili projekt.</w:t>
      </w:r>
      <w:r w:rsidR="00D70FC8" w:rsidRPr="0067273B">
        <w:rPr>
          <w:sz w:val="22"/>
          <w:szCs w:val="22"/>
          <w:shd w:val="clear" w:color="auto" w:fill="FFFFFF"/>
        </w:rPr>
        <w:t xml:space="preserve"> Zahtjev za uvidom u ocjenu programa ili projekta ne smatra se prigovorom.</w:t>
      </w:r>
    </w:p>
    <w:p w:rsidR="000020CE" w:rsidRPr="0067273B" w:rsidRDefault="000020CE" w:rsidP="00001F97">
      <w:pPr>
        <w:pStyle w:val="Header"/>
        <w:tabs>
          <w:tab w:val="clear" w:pos="4536"/>
          <w:tab w:val="clear" w:pos="9072"/>
        </w:tabs>
        <w:ind w:firstLine="708"/>
        <w:jc w:val="both"/>
        <w:rPr>
          <w:sz w:val="22"/>
          <w:szCs w:val="22"/>
          <w:shd w:val="clear" w:color="auto" w:fill="FFFFFF"/>
        </w:rPr>
      </w:pPr>
    </w:p>
    <w:p w:rsidR="00001F97" w:rsidRPr="0067273B" w:rsidRDefault="000020CE" w:rsidP="000020CE">
      <w:pPr>
        <w:pStyle w:val="Header"/>
        <w:tabs>
          <w:tab w:val="clear" w:pos="4536"/>
          <w:tab w:val="clear" w:pos="9072"/>
        </w:tabs>
        <w:jc w:val="center"/>
        <w:rPr>
          <w:b/>
          <w:sz w:val="22"/>
          <w:szCs w:val="22"/>
          <w:shd w:val="clear" w:color="auto" w:fill="FFFFFF"/>
        </w:rPr>
      </w:pPr>
      <w:r w:rsidRPr="0067273B">
        <w:rPr>
          <w:b/>
          <w:sz w:val="22"/>
          <w:szCs w:val="22"/>
          <w:shd w:val="clear" w:color="auto" w:fill="FFFFFF"/>
        </w:rPr>
        <w:t>Članak 5.</w:t>
      </w:r>
    </w:p>
    <w:p w:rsidR="000020CE" w:rsidRPr="0067273B" w:rsidRDefault="005F26EF" w:rsidP="000020C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Prijavitelji</w:t>
      </w:r>
      <w:r w:rsidR="000020CE" w:rsidRPr="0067273B">
        <w:rPr>
          <w:sz w:val="22"/>
          <w:szCs w:val="22"/>
        </w:rPr>
        <w:t xml:space="preserve"> imaju pravo podnijeti prigovor isključivo na natječajni postupak te eventualno bodovanje nekog kriterija s 0 bodova.</w:t>
      </w:r>
    </w:p>
    <w:p w:rsidR="000020CE" w:rsidRPr="0067273B" w:rsidRDefault="000020CE" w:rsidP="000020CE">
      <w:pPr>
        <w:ind w:firstLine="708"/>
        <w:jc w:val="both"/>
        <w:rPr>
          <w:sz w:val="22"/>
          <w:szCs w:val="22"/>
        </w:rPr>
      </w:pPr>
      <w:r w:rsidRPr="0067273B">
        <w:rPr>
          <w:sz w:val="22"/>
          <w:szCs w:val="22"/>
          <w:shd w:val="clear" w:color="auto" w:fill="FFFFFF"/>
        </w:rPr>
        <w:t>Prigovor se podnosi Jedinstvenom upravnom odjelu Općine Punat u pisanom obliku u roku od 8 dana od dana dostave ove Odluke te o njemu odlučuje Povjerenstvo za odlučivanje o prigovorima.</w:t>
      </w:r>
    </w:p>
    <w:p w:rsidR="000020CE" w:rsidRPr="0067273B" w:rsidRDefault="000020CE" w:rsidP="000020CE">
      <w:pPr>
        <w:ind w:firstLine="708"/>
        <w:jc w:val="both"/>
        <w:rPr>
          <w:sz w:val="22"/>
          <w:szCs w:val="22"/>
          <w:shd w:val="clear" w:color="auto" w:fill="FFFFFF"/>
        </w:rPr>
      </w:pPr>
      <w:r w:rsidRPr="0067273B">
        <w:rPr>
          <w:sz w:val="22"/>
          <w:szCs w:val="22"/>
          <w:shd w:val="clear" w:color="auto" w:fill="FFFFFF"/>
        </w:rPr>
        <w:t>Konačnu odluku po prigovoru, uzimajući u obzir mišljenje Povjerenstva za odlučivanje o prigovorima, donosi načelnik Općine Punat.</w:t>
      </w:r>
    </w:p>
    <w:p w:rsidR="000020CE" w:rsidRPr="0067273B" w:rsidRDefault="000020CE" w:rsidP="000020CE">
      <w:pPr>
        <w:ind w:firstLine="708"/>
        <w:jc w:val="both"/>
        <w:rPr>
          <w:sz w:val="22"/>
          <w:szCs w:val="22"/>
          <w:shd w:val="clear" w:color="auto" w:fill="FFFFFF"/>
        </w:rPr>
      </w:pPr>
      <w:r w:rsidRPr="0067273B">
        <w:rPr>
          <w:sz w:val="22"/>
          <w:szCs w:val="22"/>
          <w:shd w:val="clear" w:color="auto" w:fill="FFFFFF"/>
        </w:rPr>
        <w:t>Prigovor, u pravilu, ne odgađa izvršenje Odluke i daljnju provedbu natječajnog postupka.</w:t>
      </w:r>
    </w:p>
    <w:p w:rsidR="000020CE" w:rsidRPr="0067273B" w:rsidRDefault="000020CE" w:rsidP="000020CE">
      <w:pPr>
        <w:ind w:firstLine="708"/>
        <w:jc w:val="both"/>
        <w:rPr>
          <w:sz w:val="22"/>
          <w:szCs w:val="22"/>
        </w:rPr>
      </w:pPr>
      <w:r w:rsidRPr="0067273B">
        <w:rPr>
          <w:sz w:val="22"/>
          <w:szCs w:val="22"/>
        </w:rPr>
        <w:t>Prigovor se ne može podnijeti na odluku o visini dodijeljenih sredstava.</w:t>
      </w:r>
    </w:p>
    <w:p w:rsidR="000020CE" w:rsidRPr="0067273B" w:rsidRDefault="000020CE" w:rsidP="000020CE">
      <w:pPr>
        <w:pStyle w:val="Header"/>
        <w:tabs>
          <w:tab w:val="clear" w:pos="4536"/>
          <w:tab w:val="clear" w:pos="9072"/>
        </w:tabs>
        <w:jc w:val="both"/>
        <w:rPr>
          <w:sz w:val="22"/>
          <w:szCs w:val="22"/>
          <w:shd w:val="clear" w:color="auto" w:fill="FFFFFF"/>
        </w:rPr>
      </w:pPr>
    </w:p>
    <w:p w:rsidR="00001F97" w:rsidRPr="0067273B" w:rsidRDefault="00001F97" w:rsidP="00001F97">
      <w:pPr>
        <w:pStyle w:val="Header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67273B">
        <w:rPr>
          <w:b/>
          <w:sz w:val="22"/>
          <w:szCs w:val="22"/>
          <w:shd w:val="clear" w:color="auto" w:fill="FFFFFF"/>
        </w:rPr>
        <w:t xml:space="preserve">Članak </w:t>
      </w:r>
      <w:r w:rsidR="000020CE" w:rsidRPr="0067273B">
        <w:rPr>
          <w:b/>
          <w:sz w:val="22"/>
          <w:szCs w:val="22"/>
          <w:shd w:val="clear" w:color="auto" w:fill="FFFFFF"/>
        </w:rPr>
        <w:t>6</w:t>
      </w:r>
      <w:r w:rsidRPr="0067273B">
        <w:rPr>
          <w:b/>
          <w:sz w:val="22"/>
          <w:szCs w:val="22"/>
          <w:shd w:val="clear" w:color="auto" w:fill="FFFFFF"/>
        </w:rPr>
        <w:t>.</w:t>
      </w:r>
    </w:p>
    <w:p w:rsidR="00CF477D" w:rsidRPr="0067273B" w:rsidRDefault="0002767E" w:rsidP="00CF477D">
      <w:pPr>
        <w:pStyle w:val="Header"/>
        <w:tabs>
          <w:tab w:val="clear" w:pos="4536"/>
          <w:tab w:val="clear" w:pos="9072"/>
        </w:tabs>
        <w:ind w:firstLine="708"/>
        <w:jc w:val="both"/>
        <w:rPr>
          <w:sz w:val="22"/>
          <w:szCs w:val="22"/>
        </w:rPr>
      </w:pPr>
      <w:r w:rsidRPr="0067273B">
        <w:rPr>
          <w:sz w:val="22"/>
          <w:szCs w:val="22"/>
        </w:rPr>
        <w:t>Ova Odluka stupa na snagu danom donošenja.</w:t>
      </w:r>
    </w:p>
    <w:p w:rsidR="00001F97" w:rsidRPr="0067273B" w:rsidRDefault="00001F97">
      <w:pPr>
        <w:ind w:firstLine="708"/>
        <w:jc w:val="both"/>
        <w:rPr>
          <w:sz w:val="22"/>
          <w:szCs w:val="22"/>
        </w:rPr>
      </w:pPr>
    </w:p>
    <w:p w:rsidR="008A5A84" w:rsidRPr="0067273B" w:rsidRDefault="008A5A84" w:rsidP="008A5A84">
      <w:pPr>
        <w:jc w:val="both"/>
        <w:rPr>
          <w:b/>
          <w:bCs/>
          <w:sz w:val="22"/>
          <w:szCs w:val="22"/>
        </w:rPr>
      </w:pPr>
    </w:p>
    <w:p w:rsidR="009A31BF" w:rsidRPr="0067273B" w:rsidRDefault="005E174D">
      <w:pPr>
        <w:ind w:firstLine="6120"/>
        <w:jc w:val="center"/>
        <w:rPr>
          <w:bCs/>
          <w:sz w:val="22"/>
          <w:szCs w:val="22"/>
        </w:rPr>
      </w:pPr>
      <w:r w:rsidRPr="0067273B">
        <w:rPr>
          <w:bCs/>
          <w:sz w:val="22"/>
          <w:szCs w:val="22"/>
        </w:rPr>
        <w:t>OPĆINSKI NAČELNIK</w:t>
      </w:r>
    </w:p>
    <w:p w:rsidR="009A31BF" w:rsidRPr="0067273B" w:rsidRDefault="009A31BF">
      <w:pPr>
        <w:ind w:firstLine="6120"/>
        <w:jc w:val="center"/>
        <w:rPr>
          <w:bCs/>
          <w:sz w:val="22"/>
          <w:szCs w:val="22"/>
        </w:rPr>
      </w:pPr>
    </w:p>
    <w:p w:rsidR="009A31BF" w:rsidRPr="0067273B" w:rsidRDefault="009A31BF">
      <w:pPr>
        <w:ind w:firstLine="6120"/>
        <w:jc w:val="center"/>
        <w:rPr>
          <w:bCs/>
          <w:sz w:val="22"/>
          <w:szCs w:val="22"/>
        </w:rPr>
      </w:pPr>
    </w:p>
    <w:p w:rsidR="008A5A84" w:rsidRPr="0067273B" w:rsidRDefault="005E174D" w:rsidP="009F5F60">
      <w:pPr>
        <w:ind w:firstLine="6120"/>
        <w:jc w:val="center"/>
        <w:rPr>
          <w:sz w:val="22"/>
        </w:rPr>
      </w:pPr>
      <w:r w:rsidRPr="0067273B">
        <w:rPr>
          <w:bCs/>
          <w:sz w:val="22"/>
          <w:szCs w:val="22"/>
        </w:rPr>
        <w:t>Daniel Strčić, bacc.inf.</w:t>
      </w:r>
    </w:p>
    <w:sectPr w:rsidR="008A5A84" w:rsidRPr="0067273B" w:rsidSect="00257292">
      <w:footerReference w:type="default" r:id="rId8"/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2FD" w:rsidRDefault="00A812FD">
      <w:r>
        <w:separator/>
      </w:r>
    </w:p>
  </w:endnote>
  <w:endnote w:type="continuationSeparator" w:id="0">
    <w:p w:rsidR="00A812FD" w:rsidRDefault="00A81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84" w:rsidRDefault="008A5A84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2FD" w:rsidRDefault="00A812FD">
      <w:r>
        <w:separator/>
      </w:r>
    </w:p>
  </w:footnote>
  <w:footnote w:type="continuationSeparator" w:id="0">
    <w:p w:rsidR="00A812FD" w:rsidRDefault="00A81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AC9"/>
    <w:rsid w:val="0000135D"/>
    <w:rsid w:val="00001F97"/>
    <w:rsid w:val="000020CE"/>
    <w:rsid w:val="0001400B"/>
    <w:rsid w:val="0002572A"/>
    <w:rsid w:val="0002767E"/>
    <w:rsid w:val="000333CC"/>
    <w:rsid w:val="000364B2"/>
    <w:rsid w:val="00061779"/>
    <w:rsid w:val="00064612"/>
    <w:rsid w:val="000812F3"/>
    <w:rsid w:val="00086881"/>
    <w:rsid w:val="000D5A45"/>
    <w:rsid w:val="000F203A"/>
    <w:rsid w:val="000F20D8"/>
    <w:rsid w:val="0010153A"/>
    <w:rsid w:val="001355C5"/>
    <w:rsid w:val="00182974"/>
    <w:rsid w:val="001A6445"/>
    <w:rsid w:val="001C6998"/>
    <w:rsid w:val="001D3AC9"/>
    <w:rsid w:val="001E32A4"/>
    <w:rsid w:val="00216F59"/>
    <w:rsid w:val="00220676"/>
    <w:rsid w:val="00251126"/>
    <w:rsid w:val="00257292"/>
    <w:rsid w:val="0027228F"/>
    <w:rsid w:val="00292397"/>
    <w:rsid w:val="002946EE"/>
    <w:rsid w:val="002A5F5A"/>
    <w:rsid w:val="002B2F0D"/>
    <w:rsid w:val="002F2F46"/>
    <w:rsid w:val="00347F27"/>
    <w:rsid w:val="00354AE9"/>
    <w:rsid w:val="00357DF7"/>
    <w:rsid w:val="00374A73"/>
    <w:rsid w:val="00382E72"/>
    <w:rsid w:val="003D0019"/>
    <w:rsid w:val="003E6E78"/>
    <w:rsid w:val="00400CA7"/>
    <w:rsid w:val="0041057B"/>
    <w:rsid w:val="00425423"/>
    <w:rsid w:val="00451029"/>
    <w:rsid w:val="00465D7F"/>
    <w:rsid w:val="00497D23"/>
    <w:rsid w:val="004A59E8"/>
    <w:rsid w:val="004B29CD"/>
    <w:rsid w:val="004C3E9B"/>
    <w:rsid w:val="005049CA"/>
    <w:rsid w:val="00534E7E"/>
    <w:rsid w:val="0053797D"/>
    <w:rsid w:val="00567362"/>
    <w:rsid w:val="0057701B"/>
    <w:rsid w:val="0059052A"/>
    <w:rsid w:val="00597E97"/>
    <w:rsid w:val="005D1AC7"/>
    <w:rsid w:val="005D3BF2"/>
    <w:rsid w:val="005E174D"/>
    <w:rsid w:val="005F26EF"/>
    <w:rsid w:val="005F76FF"/>
    <w:rsid w:val="00602051"/>
    <w:rsid w:val="00603DC0"/>
    <w:rsid w:val="00650480"/>
    <w:rsid w:val="00650757"/>
    <w:rsid w:val="0067273B"/>
    <w:rsid w:val="00690A4E"/>
    <w:rsid w:val="006A3876"/>
    <w:rsid w:val="006F1A9D"/>
    <w:rsid w:val="0071016A"/>
    <w:rsid w:val="00731F7B"/>
    <w:rsid w:val="0073472B"/>
    <w:rsid w:val="007424B3"/>
    <w:rsid w:val="007B127D"/>
    <w:rsid w:val="007C1BAF"/>
    <w:rsid w:val="007F056E"/>
    <w:rsid w:val="007F70BC"/>
    <w:rsid w:val="00825017"/>
    <w:rsid w:val="00837B83"/>
    <w:rsid w:val="008559A6"/>
    <w:rsid w:val="00883DE0"/>
    <w:rsid w:val="0088672D"/>
    <w:rsid w:val="008A5A84"/>
    <w:rsid w:val="008A62D0"/>
    <w:rsid w:val="008D414C"/>
    <w:rsid w:val="008E2635"/>
    <w:rsid w:val="00914A94"/>
    <w:rsid w:val="009430B6"/>
    <w:rsid w:val="00962CB3"/>
    <w:rsid w:val="00970128"/>
    <w:rsid w:val="00986E8D"/>
    <w:rsid w:val="009A31BF"/>
    <w:rsid w:val="009A6CC2"/>
    <w:rsid w:val="009B0001"/>
    <w:rsid w:val="009D62BE"/>
    <w:rsid w:val="009F5F60"/>
    <w:rsid w:val="00A1015A"/>
    <w:rsid w:val="00A14703"/>
    <w:rsid w:val="00A14946"/>
    <w:rsid w:val="00A2045E"/>
    <w:rsid w:val="00A42423"/>
    <w:rsid w:val="00A60BA7"/>
    <w:rsid w:val="00A812FD"/>
    <w:rsid w:val="00A90492"/>
    <w:rsid w:val="00AB0947"/>
    <w:rsid w:val="00AD6781"/>
    <w:rsid w:val="00AD7844"/>
    <w:rsid w:val="00AE13EB"/>
    <w:rsid w:val="00AE51E8"/>
    <w:rsid w:val="00AF279D"/>
    <w:rsid w:val="00AF5046"/>
    <w:rsid w:val="00B2126B"/>
    <w:rsid w:val="00B37490"/>
    <w:rsid w:val="00B43252"/>
    <w:rsid w:val="00B47BF2"/>
    <w:rsid w:val="00B76B07"/>
    <w:rsid w:val="00B93F14"/>
    <w:rsid w:val="00BB4DFE"/>
    <w:rsid w:val="00BE00C4"/>
    <w:rsid w:val="00BE53A0"/>
    <w:rsid w:val="00BE5BC9"/>
    <w:rsid w:val="00C07265"/>
    <w:rsid w:val="00CD5D35"/>
    <w:rsid w:val="00CF4271"/>
    <w:rsid w:val="00CF477D"/>
    <w:rsid w:val="00D01DE8"/>
    <w:rsid w:val="00D11847"/>
    <w:rsid w:val="00D11FE9"/>
    <w:rsid w:val="00D26DFA"/>
    <w:rsid w:val="00D32F27"/>
    <w:rsid w:val="00D4147F"/>
    <w:rsid w:val="00D43BDF"/>
    <w:rsid w:val="00D5326E"/>
    <w:rsid w:val="00D548C3"/>
    <w:rsid w:val="00D70FC8"/>
    <w:rsid w:val="00D72B3C"/>
    <w:rsid w:val="00D732F2"/>
    <w:rsid w:val="00DA7EB4"/>
    <w:rsid w:val="00DF3126"/>
    <w:rsid w:val="00E00B6F"/>
    <w:rsid w:val="00E33F76"/>
    <w:rsid w:val="00E37BE5"/>
    <w:rsid w:val="00E67177"/>
    <w:rsid w:val="00E70728"/>
    <w:rsid w:val="00E739C1"/>
    <w:rsid w:val="00E80915"/>
    <w:rsid w:val="00E93153"/>
    <w:rsid w:val="00EF2F45"/>
    <w:rsid w:val="00F10660"/>
    <w:rsid w:val="00F115D8"/>
    <w:rsid w:val="00F201DA"/>
    <w:rsid w:val="00F74B00"/>
    <w:rsid w:val="00FD0D6E"/>
    <w:rsid w:val="00FD5EF7"/>
    <w:rsid w:val="00FE697C"/>
    <w:rsid w:val="00FF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AC9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1D3AC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D3AC9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D3AC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D3AC9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D3AC9"/>
    <w:rPr>
      <w:sz w:val="20"/>
      <w:szCs w:val="20"/>
    </w:rPr>
  </w:style>
  <w:style w:type="character" w:styleId="FootnoteReference">
    <w:name w:val="footnote reference"/>
    <w:semiHidden/>
    <w:rsid w:val="001D3AC9"/>
    <w:rPr>
      <w:vertAlign w:val="superscript"/>
    </w:rPr>
  </w:style>
  <w:style w:type="paragraph" w:styleId="Header">
    <w:name w:val="header"/>
    <w:basedOn w:val="Normal"/>
    <w:semiHidden/>
    <w:rsid w:val="001D3AC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1D3AC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1D3AC9"/>
    <w:pPr>
      <w:ind w:firstLine="708"/>
      <w:jc w:val="both"/>
    </w:pPr>
  </w:style>
  <w:style w:type="paragraph" w:styleId="BodyText">
    <w:name w:val="Body Text"/>
    <w:basedOn w:val="Normal"/>
    <w:semiHidden/>
    <w:rsid w:val="001D3AC9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1F97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72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lic\AppData\Local\Temp\Diar\205615\D.-14\procelnic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procelnica.dot</Template>
  <TotalTime>971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PROCESS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40</cp:revision>
  <cp:lastPrinted>2024-01-26T13:20:00Z</cp:lastPrinted>
  <dcterms:created xsi:type="dcterms:W3CDTF">2020-02-17T11:29:00Z</dcterms:created>
  <dcterms:modified xsi:type="dcterms:W3CDTF">2024-01-26T13:20:00Z</dcterms:modified>
</cp:coreProperties>
</file>