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Tr="00A60BA7">
        <w:trPr>
          <w:cantSplit/>
          <w:trHeight w:val="1533"/>
        </w:trPr>
        <w:tc>
          <w:tcPr>
            <w:tcW w:w="3934" w:type="dxa"/>
          </w:tcPr>
          <w:p w:rsidR="009A31BF" w:rsidRDefault="009F70E5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 w:rsidTr="00A60BA7">
        <w:trPr>
          <w:cantSplit/>
          <w:trHeight w:val="698"/>
        </w:trPr>
        <w:tc>
          <w:tcPr>
            <w:tcW w:w="3934" w:type="dxa"/>
          </w:tcPr>
          <w:p w:rsidR="009A31BF" w:rsidRPr="00D42968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2968">
              <w:rPr>
                <w:rFonts w:asciiTheme="majorHAnsi" w:hAnsiTheme="majorHAnsi"/>
                <w:sz w:val="20"/>
                <w:szCs w:val="20"/>
              </w:rPr>
              <w:t>R E P U B L I K A   H R V A T S K A</w:t>
            </w:r>
          </w:p>
          <w:p w:rsidR="009A31BF" w:rsidRPr="00D42968" w:rsidRDefault="009A31BF">
            <w:pPr>
              <w:pStyle w:val="BodyText"/>
              <w:framePr w:wrap="around"/>
              <w:rPr>
                <w:rFonts w:asciiTheme="majorHAnsi" w:hAnsiTheme="majorHAnsi"/>
                <w:sz w:val="20"/>
                <w:szCs w:val="20"/>
              </w:rPr>
            </w:pPr>
            <w:r w:rsidRPr="00D42968">
              <w:rPr>
                <w:rFonts w:asciiTheme="majorHAnsi" w:hAnsiTheme="majorHAnsi"/>
                <w:sz w:val="20"/>
                <w:szCs w:val="20"/>
              </w:rPr>
              <w:t>PRIMORSKO – GORANSKA ŽUPANIJA</w:t>
            </w:r>
          </w:p>
          <w:p w:rsidR="009A31BF" w:rsidRPr="00D42968" w:rsidRDefault="009A31BF">
            <w:pPr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2968">
              <w:rPr>
                <w:rFonts w:asciiTheme="majorHAnsi" w:hAnsiTheme="majorHAnsi"/>
                <w:sz w:val="20"/>
                <w:szCs w:val="20"/>
              </w:rPr>
              <w:t>OPĆINA PUNAT</w:t>
            </w:r>
          </w:p>
        </w:tc>
      </w:tr>
      <w:tr w:rsidR="009A31BF" w:rsidTr="00A60BA7">
        <w:trPr>
          <w:cantSplit/>
          <w:trHeight w:val="485"/>
        </w:trPr>
        <w:tc>
          <w:tcPr>
            <w:tcW w:w="3934" w:type="dxa"/>
          </w:tcPr>
          <w:p w:rsidR="009A31BF" w:rsidRPr="00D42968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42968">
              <w:rPr>
                <w:rFonts w:asciiTheme="majorHAnsi" w:hAnsiTheme="majorHAnsi"/>
                <w:b/>
                <w:sz w:val="22"/>
              </w:rPr>
              <w:t>OPĆINSKI NAČELNIK</w:t>
            </w:r>
          </w:p>
          <w:p w:rsidR="009A31BF" w:rsidRPr="00D42968" w:rsidRDefault="009A31BF">
            <w:pPr>
              <w:framePr w:w="3475" w:h="2336" w:hSpace="180" w:wrap="around" w:vAnchor="text" w:hAnchor="page" w:x="1067" w:y="6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Pr="00D42968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 w:rsidRPr="00D42968">
              <w:rPr>
                <w:rFonts w:asciiTheme="majorHAnsi" w:hAnsiTheme="majorHAnsi"/>
                <w:sz w:val="22"/>
              </w:rPr>
              <w:t xml:space="preserve">KLASA: </w:t>
            </w:r>
            <w:r w:rsidR="00644FEB" w:rsidRPr="00D42968">
              <w:rPr>
                <w:rFonts w:asciiTheme="majorHAnsi" w:hAnsiTheme="majorHAnsi"/>
                <w:sz w:val="22"/>
              </w:rPr>
              <w:t>620-03/19-01/01</w:t>
            </w:r>
          </w:p>
        </w:tc>
      </w:tr>
      <w:tr w:rsidR="009A31BF" w:rsidTr="00A60BA7">
        <w:trPr>
          <w:cantSplit/>
          <w:trHeight w:val="258"/>
        </w:trPr>
        <w:tc>
          <w:tcPr>
            <w:tcW w:w="3934" w:type="dxa"/>
          </w:tcPr>
          <w:p w:rsidR="009A31BF" w:rsidRPr="00D42968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 w:rsidRPr="00D42968">
              <w:rPr>
                <w:rFonts w:asciiTheme="majorHAnsi" w:hAnsiTheme="majorHAnsi"/>
                <w:sz w:val="22"/>
              </w:rPr>
              <w:t xml:space="preserve">URBROJ: </w:t>
            </w:r>
            <w:r w:rsidR="00644FEB" w:rsidRPr="00D42968">
              <w:rPr>
                <w:rFonts w:asciiTheme="majorHAnsi" w:hAnsiTheme="majorHAnsi"/>
                <w:sz w:val="22"/>
              </w:rPr>
              <w:t>2142-02-03/8-19-8</w:t>
            </w:r>
          </w:p>
        </w:tc>
      </w:tr>
      <w:tr w:rsidR="009A31BF" w:rsidTr="00A60BA7">
        <w:trPr>
          <w:cantSplit/>
          <w:trHeight w:val="501"/>
        </w:trPr>
        <w:tc>
          <w:tcPr>
            <w:tcW w:w="3934" w:type="dxa"/>
          </w:tcPr>
          <w:p w:rsidR="009A31BF" w:rsidRPr="00D42968" w:rsidRDefault="009A31BF" w:rsidP="003F2DDF">
            <w:pPr>
              <w:pStyle w:val="Heading1"/>
              <w:framePr w:w="3475" w:h="2336" w:hSpace="180" w:wrap="around" w:vAnchor="text" w:hAnchor="page" w:x="1067" w:y="6"/>
              <w:rPr>
                <w:rFonts w:asciiTheme="majorHAnsi" w:hAnsiTheme="majorHAnsi"/>
                <w:sz w:val="22"/>
              </w:rPr>
            </w:pPr>
            <w:r w:rsidRPr="00D42968">
              <w:rPr>
                <w:rFonts w:asciiTheme="majorHAnsi" w:hAnsiTheme="majorHAnsi"/>
                <w:sz w:val="22"/>
              </w:rPr>
              <w:t>Punat</w:t>
            </w:r>
            <w:r w:rsidRPr="00BA7BA0">
              <w:rPr>
                <w:rFonts w:asciiTheme="majorHAnsi" w:hAnsiTheme="majorHAnsi"/>
                <w:sz w:val="22"/>
              </w:rPr>
              <w:t xml:space="preserve">, </w:t>
            </w:r>
            <w:r w:rsidR="00644FEB" w:rsidRPr="00BA7BA0">
              <w:rPr>
                <w:rFonts w:asciiTheme="majorHAnsi" w:hAnsiTheme="majorHAnsi"/>
                <w:sz w:val="22"/>
              </w:rPr>
              <w:t>2</w:t>
            </w:r>
            <w:r w:rsidR="003F2DDF">
              <w:rPr>
                <w:rFonts w:asciiTheme="majorHAnsi" w:hAnsiTheme="majorHAnsi"/>
                <w:sz w:val="22"/>
              </w:rPr>
              <w:t>7</w:t>
            </w:r>
            <w:r w:rsidR="00644FEB" w:rsidRPr="00BA7BA0">
              <w:rPr>
                <w:rFonts w:asciiTheme="majorHAnsi" w:hAnsiTheme="majorHAnsi"/>
                <w:sz w:val="22"/>
              </w:rPr>
              <w:t>. veljače 2019.</w:t>
            </w:r>
            <w:r w:rsidR="00A60BA7" w:rsidRPr="00BA7BA0">
              <w:rPr>
                <w:rFonts w:asciiTheme="majorHAnsi" w:hAnsiTheme="majorHAnsi"/>
                <w:sz w:val="22"/>
              </w:rPr>
              <w:t xml:space="preserve"> godine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3F2DDF" w:rsidRDefault="003F2DDF" w:rsidP="00BA7BA0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D42968" w:rsidRDefault="00D42968" w:rsidP="00BA7BA0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7BA0">
        <w:rPr>
          <w:rFonts w:asciiTheme="majorHAnsi" w:hAnsiTheme="majorHAnsi"/>
          <w:sz w:val="22"/>
          <w:szCs w:val="22"/>
        </w:rPr>
        <w:t xml:space="preserve">Na temelju članka 19. Pravilnika o radu Odbora za </w:t>
      </w:r>
      <w:r w:rsidR="00BA7BA0" w:rsidRPr="00BA7BA0">
        <w:rPr>
          <w:rFonts w:asciiTheme="majorHAnsi" w:hAnsiTheme="majorHAnsi"/>
          <w:sz w:val="22"/>
          <w:szCs w:val="22"/>
        </w:rPr>
        <w:t>proglašenje sportaša</w:t>
      </w:r>
      <w:r w:rsidRPr="00BA7BA0">
        <w:rPr>
          <w:rFonts w:asciiTheme="majorHAnsi" w:hAnsiTheme="majorHAnsi"/>
          <w:sz w:val="22"/>
          <w:szCs w:val="22"/>
        </w:rPr>
        <w:t xml:space="preserve"> otoka Krka</w:t>
      </w:r>
      <w:r w:rsidR="006200A6">
        <w:rPr>
          <w:rFonts w:asciiTheme="majorHAnsi" w:hAnsiTheme="majorHAnsi"/>
          <w:sz w:val="22"/>
          <w:szCs w:val="22"/>
        </w:rPr>
        <w:t xml:space="preserve"> (KLASA:620-03/16-01/1, URBROJ:2142-02-02/1-16-5)</w:t>
      </w:r>
      <w:r w:rsidRPr="00BA7BA0">
        <w:rPr>
          <w:rFonts w:asciiTheme="majorHAnsi" w:hAnsiTheme="majorHAnsi"/>
          <w:sz w:val="22"/>
          <w:szCs w:val="22"/>
        </w:rPr>
        <w:t>, Općina Punat raspisuje</w:t>
      </w:r>
    </w:p>
    <w:p w:rsidR="006200A6" w:rsidRPr="00BA7BA0" w:rsidRDefault="006200A6" w:rsidP="00BA7BA0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D42968" w:rsidRPr="00BA7BA0" w:rsidRDefault="00D42968" w:rsidP="00D42968">
      <w:pPr>
        <w:jc w:val="center"/>
        <w:rPr>
          <w:rFonts w:asciiTheme="majorHAnsi" w:hAnsiTheme="majorHAnsi"/>
          <w:b/>
          <w:sz w:val="22"/>
          <w:szCs w:val="22"/>
        </w:rPr>
      </w:pPr>
      <w:r w:rsidRPr="00BA7BA0">
        <w:rPr>
          <w:rFonts w:asciiTheme="majorHAnsi" w:hAnsiTheme="majorHAnsi"/>
          <w:b/>
          <w:sz w:val="22"/>
          <w:szCs w:val="22"/>
        </w:rPr>
        <w:t>JAVNI POZIV</w:t>
      </w:r>
    </w:p>
    <w:p w:rsidR="00D42968" w:rsidRPr="00BA7BA0" w:rsidRDefault="00D42968" w:rsidP="00D42968">
      <w:pPr>
        <w:jc w:val="center"/>
        <w:rPr>
          <w:rFonts w:asciiTheme="majorHAnsi" w:hAnsiTheme="majorHAnsi"/>
          <w:b/>
          <w:sz w:val="22"/>
          <w:szCs w:val="22"/>
        </w:rPr>
      </w:pPr>
      <w:r w:rsidRPr="00BA7BA0">
        <w:rPr>
          <w:rFonts w:asciiTheme="majorHAnsi" w:hAnsiTheme="majorHAnsi"/>
          <w:b/>
          <w:sz w:val="22"/>
          <w:szCs w:val="22"/>
        </w:rPr>
        <w:t>za prikupljanje pisanih prijedloga</w:t>
      </w:r>
    </w:p>
    <w:p w:rsidR="00D42968" w:rsidRPr="00BA7BA0" w:rsidRDefault="00D42968" w:rsidP="00D42968">
      <w:pPr>
        <w:jc w:val="center"/>
        <w:rPr>
          <w:rFonts w:asciiTheme="majorHAnsi" w:hAnsiTheme="majorHAnsi"/>
          <w:b/>
          <w:sz w:val="22"/>
          <w:szCs w:val="22"/>
        </w:rPr>
      </w:pPr>
      <w:r w:rsidRPr="00BA7BA0">
        <w:rPr>
          <w:rFonts w:asciiTheme="majorHAnsi" w:hAnsiTheme="majorHAnsi"/>
          <w:b/>
          <w:sz w:val="22"/>
          <w:szCs w:val="22"/>
        </w:rPr>
        <w:t>za izbor sportaša godine otoka Krka za 2018. godinu</w:t>
      </w:r>
    </w:p>
    <w:p w:rsidR="00D42968" w:rsidRPr="00BA7BA0" w:rsidRDefault="00D42968" w:rsidP="00D42968">
      <w:pPr>
        <w:jc w:val="center"/>
        <w:rPr>
          <w:rFonts w:asciiTheme="majorHAnsi" w:hAnsiTheme="majorHAnsi"/>
          <w:b/>
          <w:sz w:val="22"/>
          <w:szCs w:val="22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 xml:space="preserve">Predmet ovog Javnog poziva je predlaganje kandidata za sportaša godine otoka Krka za 2018. godinu. </w:t>
      </w:r>
    </w:p>
    <w:p w:rsidR="00D42968" w:rsidRPr="00BA7BA0" w:rsidRDefault="00D42968" w:rsidP="00D42968">
      <w:pPr>
        <w:pStyle w:val="ListParagraph"/>
        <w:spacing w:after="0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Prijedlog iz točke I. mogu dati sve sportske udruge, koje djeluju na otoku Krku i sve jedinice lokalne samouprave otoka Krka.</w:t>
      </w:r>
    </w:p>
    <w:p w:rsidR="00D42968" w:rsidRPr="00BA7BA0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Sportske udruge prijavljuju svoje članove kao kandidate s rezultatima ostvarenima u 2018. godini u sljedećim kategorijama:</w:t>
      </w:r>
    </w:p>
    <w:p w:rsidR="00D42968" w:rsidRPr="00BA7BA0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 xml:space="preserve">Najuspješnija sportašica do 14 godina starosti 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Najuspješniji sportaš do 14 godina starosti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Najuspješnija sportašica od 14 - 18 godina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Najuspješniji sportaš od 14 - 18 godina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Najuspješnija sportašica seniorka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Najuspješniji sportaš senior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Najuspješnija ženska ekipa do 18 godina starosti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Najuspješnija muška ekipa do 18 godina starosti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Najuspješnija ženska seniorska ekipa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Najuspješnija muška seniorska ekipa</w:t>
      </w: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Nagrade za sportske zasluge i jubileje</w:t>
      </w:r>
    </w:p>
    <w:p w:rsidR="00D42968" w:rsidRPr="00BA7BA0" w:rsidRDefault="00D42968" w:rsidP="00D42968">
      <w:pPr>
        <w:pStyle w:val="ListParagraph"/>
        <w:ind w:left="1440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 xml:space="preserve">Pisani prijedlog iz točke I. ovog Javnog poziva </w:t>
      </w:r>
      <w:r w:rsidRPr="00BA7BA0">
        <w:rPr>
          <w:rFonts w:asciiTheme="majorHAnsi" w:hAnsiTheme="majorHAnsi"/>
          <w:b/>
          <w:u w:val="single"/>
          <w:lang w:val="hr-HR"/>
        </w:rPr>
        <w:t>obvezno sadrži</w:t>
      </w:r>
      <w:r w:rsidRPr="00BA7BA0">
        <w:rPr>
          <w:rFonts w:asciiTheme="majorHAnsi" w:hAnsiTheme="majorHAnsi"/>
          <w:lang w:val="hr-HR"/>
        </w:rPr>
        <w:t>:</w:t>
      </w:r>
    </w:p>
    <w:p w:rsidR="00D42968" w:rsidRPr="00BA7BA0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Sportaši natjecatelji</w:t>
      </w:r>
    </w:p>
    <w:p w:rsidR="00D42968" w:rsidRPr="00BA7BA0" w:rsidRDefault="00D42968" w:rsidP="00D42968">
      <w:pPr>
        <w:pStyle w:val="ListParagraph"/>
        <w:ind w:left="1440"/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 xml:space="preserve"> </w:t>
      </w:r>
      <w:r w:rsidRPr="00BA7BA0">
        <w:rPr>
          <w:rFonts w:asciiTheme="majorHAnsi" w:hAnsiTheme="majorHAnsi"/>
          <w:b/>
          <w:lang w:val="hr-HR"/>
        </w:rPr>
        <w:t>individualci</w:t>
      </w:r>
      <w:r w:rsidRPr="00BA7BA0">
        <w:rPr>
          <w:rFonts w:asciiTheme="majorHAnsi" w:hAnsiTheme="majorHAnsi"/>
          <w:lang w:val="hr-HR"/>
        </w:rPr>
        <w:t xml:space="preserve"> (red.br. 1. - 6. točke III.) </w:t>
      </w:r>
      <w:r w:rsidRPr="00BA7BA0">
        <w:rPr>
          <w:rFonts w:asciiTheme="majorHAnsi" w:hAnsiTheme="majorHAnsi"/>
          <w:b/>
          <w:lang w:val="hr-HR"/>
        </w:rPr>
        <w:t>i ekipe</w:t>
      </w:r>
      <w:r w:rsidRPr="00BA7BA0">
        <w:rPr>
          <w:rFonts w:asciiTheme="majorHAnsi" w:hAnsiTheme="majorHAnsi"/>
          <w:lang w:val="hr-HR"/>
        </w:rPr>
        <w:t xml:space="preserve"> (red.br. 7. - 10. točke III.):</w:t>
      </w:r>
    </w:p>
    <w:p w:rsidR="00D42968" w:rsidRPr="00BA7BA0" w:rsidRDefault="00D42968" w:rsidP="00D4296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ispunjeni obrazac prijave (excell tablica) s 5 najznačajnijih sportskih rezultata u 2018. godini i rangom natjecanja (uputstva se nalaze na prvoj stranici excell tablice, koja je sastavni dio Javnog poziva),</w:t>
      </w:r>
    </w:p>
    <w:p w:rsidR="00D42968" w:rsidRPr="00BA7BA0" w:rsidRDefault="00D42968" w:rsidP="00D4296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potvrdu o članstvu u klubu (kopija članske iskaznice),</w:t>
      </w:r>
    </w:p>
    <w:p w:rsidR="00D42968" w:rsidRPr="00BA7BA0" w:rsidRDefault="00D42968" w:rsidP="00D42968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lastRenderedPageBreak/>
        <w:t>za sportaše koji djeluju izvan područja otoka Krka, a stanovnici su otoka Krka, uz navedenu dokumentaciju dužni su dostaviti i potvrdu o prebivalištu.</w:t>
      </w:r>
    </w:p>
    <w:p w:rsidR="00D42968" w:rsidRPr="00BA7BA0" w:rsidRDefault="00D42968" w:rsidP="00D42968">
      <w:pPr>
        <w:ind w:left="1800"/>
        <w:jc w:val="both"/>
        <w:rPr>
          <w:rFonts w:asciiTheme="majorHAnsi" w:hAnsiTheme="majorHAnsi"/>
          <w:b/>
          <w:sz w:val="22"/>
          <w:szCs w:val="22"/>
        </w:rPr>
      </w:pPr>
      <w:r w:rsidRPr="00BA7BA0">
        <w:rPr>
          <w:rFonts w:asciiTheme="majorHAnsi" w:hAnsiTheme="majorHAnsi"/>
          <w:b/>
          <w:sz w:val="22"/>
          <w:szCs w:val="22"/>
        </w:rPr>
        <w:t>Pojedini klub po kategoriji može prijaviti najviše 2 kandidata.</w:t>
      </w:r>
    </w:p>
    <w:p w:rsidR="00D42968" w:rsidRPr="00BA7BA0" w:rsidRDefault="00D42968" w:rsidP="00D42968">
      <w:pPr>
        <w:ind w:left="1800"/>
        <w:jc w:val="both"/>
        <w:rPr>
          <w:rFonts w:asciiTheme="majorHAnsi" w:hAnsiTheme="majorHAnsi"/>
          <w:b/>
          <w:sz w:val="22"/>
          <w:szCs w:val="22"/>
        </w:rPr>
      </w:pPr>
    </w:p>
    <w:p w:rsidR="00D42968" w:rsidRPr="00BA7BA0" w:rsidRDefault="00D42968" w:rsidP="00D42968">
      <w:pPr>
        <w:pStyle w:val="ListParagraph"/>
        <w:numPr>
          <w:ilvl w:val="1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U kategoriji navedenoj pod rednim brojem 11. točke III. kandidati se nominiraju temeljem posebno uspješnih sportskih aktivnosti, zapaženih zasluga ili doprinosa prosperitetu otočkog sporta u pojedinoj kalendarskoj godini. Nagrade se također dodjeljuju za jubileje i to za 15, 20 i više godina kontinuiranog rada u sportu svim pojedincima i klubovima koji u godini za koju se nagrade i priznanja dodjeljuju slave obljetnicu.</w:t>
      </w:r>
    </w:p>
    <w:p w:rsidR="00D42968" w:rsidRPr="00BA7BA0" w:rsidRDefault="00D42968" w:rsidP="00D42968">
      <w:pPr>
        <w:pStyle w:val="ListParagraph"/>
        <w:ind w:left="1440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Nagrade za najbolje po kategorijama iz točke III. iznose:</w:t>
      </w:r>
    </w:p>
    <w:p w:rsidR="00D42968" w:rsidRPr="00BA7BA0" w:rsidRDefault="00D42968" w:rsidP="00D42968">
      <w:pPr>
        <w:pStyle w:val="ListParagraph"/>
        <w:numPr>
          <w:ilvl w:val="2"/>
          <w:numId w:val="3"/>
        </w:numPr>
        <w:ind w:left="1701" w:hanging="283"/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za pojedinca</w:t>
      </w:r>
      <w:r w:rsidRPr="00BA7BA0">
        <w:rPr>
          <w:rFonts w:asciiTheme="majorHAnsi" w:hAnsiTheme="majorHAnsi"/>
          <w:lang w:val="hr-HR"/>
        </w:rPr>
        <w:tab/>
      </w:r>
      <w:r w:rsidRPr="00BA7BA0">
        <w:rPr>
          <w:rFonts w:asciiTheme="majorHAnsi" w:hAnsiTheme="majorHAnsi"/>
          <w:lang w:val="hr-HR"/>
        </w:rPr>
        <w:tab/>
        <w:t>1.000,00 kuna</w:t>
      </w:r>
    </w:p>
    <w:p w:rsidR="00D42968" w:rsidRPr="00BA7BA0" w:rsidRDefault="00D42968" w:rsidP="00D42968">
      <w:pPr>
        <w:pStyle w:val="ListParagraph"/>
        <w:numPr>
          <w:ilvl w:val="2"/>
          <w:numId w:val="3"/>
        </w:numPr>
        <w:ind w:left="1701" w:hanging="283"/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za sportsku ekipu</w:t>
      </w:r>
      <w:r w:rsidRPr="00BA7BA0">
        <w:rPr>
          <w:rFonts w:asciiTheme="majorHAnsi" w:hAnsiTheme="majorHAnsi"/>
          <w:lang w:val="hr-HR"/>
        </w:rPr>
        <w:tab/>
      </w:r>
      <w:r w:rsidR="00BA7BA0" w:rsidRPr="00BA7BA0">
        <w:rPr>
          <w:rFonts w:asciiTheme="majorHAnsi" w:hAnsiTheme="majorHAnsi"/>
          <w:lang w:val="hr-HR"/>
        </w:rPr>
        <w:t xml:space="preserve">               </w:t>
      </w:r>
      <w:r w:rsidRPr="00BA7BA0">
        <w:rPr>
          <w:rFonts w:asciiTheme="majorHAnsi" w:hAnsiTheme="majorHAnsi"/>
          <w:lang w:val="hr-HR"/>
        </w:rPr>
        <w:t>2.000,00 kuna</w:t>
      </w:r>
    </w:p>
    <w:p w:rsidR="00D42968" w:rsidRPr="00BA7BA0" w:rsidRDefault="00D42968" w:rsidP="00D42968">
      <w:pPr>
        <w:pStyle w:val="ListParagraph"/>
        <w:ind w:left="2160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 xml:space="preserve">Zaprimljene prijedloge razmatrat će i ocjenjivati Odbor za proglašenje sportaša </w:t>
      </w:r>
      <w:r w:rsidR="003F2DDF">
        <w:rPr>
          <w:rFonts w:asciiTheme="majorHAnsi" w:hAnsiTheme="majorHAnsi"/>
          <w:lang w:val="hr-HR"/>
        </w:rPr>
        <w:t xml:space="preserve">godine </w:t>
      </w:r>
      <w:r w:rsidRPr="00BA7BA0">
        <w:rPr>
          <w:rFonts w:asciiTheme="majorHAnsi" w:hAnsiTheme="majorHAnsi"/>
          <w:lang w:val="hr-HR"/>
        </w:rPr>
        <w:t>otoka Krka, sukladno odredbama Pravilnika o radu Odbora za proglašenje sportaša otoka Krka.</w:t>
      </w:r>
    </w:p>
    <w:p w:rsidR="00D42968" w:rsidRPr="00BA7BA0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 xml:space="preserve">Prijedlozi se </w:t>
      </w:r>
      <w:r w:rsidR="00BA7BA0" w:rsidRPr="00BA7BA0">
        <w:rPr>
          <w:rFonts w:asciiTheme="majorHAnsi" w:hAnsiTheme="majorHAnsi"/>
          <w:lang w:val="hr-HR"/>
        </w:rPr>
        <w:t>dostavljaju s naznakom</w:t>
      </w:r>
      <w:r w:rsidRPr="00BA7BA0">
        <w:rPr>
          <w:rFonts w:asciiTheme="majorHAnsi" w:hAnsiTheme="majorHAnsi"/>
          <w:lang w:val="hr-HR"/>
        </w:rPr>
        <w:t xml:space="preserve">: </w:t>
      </w:r>
    </w:p>
    <w:p w:rsidR="00D42968" w:rsidRPr="00BA7BA0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BA7BA0" w:rsidRDefault="00BA7BA0" w:rsidP="00D42968">
      <w:pPr>
        <w:pStyle w:val="ListParagraph"/>
        <w:jc w:val="center"/>
        <w:rPr>
          <w:rFonts w:asciiTheme="majorHAnsi" w:hAnsiTheme="majorHAnsi"/>
          <w:i/>
          <w:lang w:val="hr-HR"/>
        </w:rPr>
      </w:pPr>
      <w:r w:rsidRPr="00BA7BA0">
        <w:rPr>
          <w:rFonts w:asciiTheme="majorHAnsi" w:hAnsiTheme="majorHAnsi"/>
          <w:i/>
          <w:lang w:val="hr-HR"/>
        </w:rPr>
        <w:t xml:space="preserve"> „ZA SPORTAŠA </w:t>
      </w:r>
      <w:r w:rsidR="003F2DDF">
        <w:rPr>
          <w:rFonts w:asciiTheme="majorHAnsi" w:hAnsiTheme="majorHAnsi"/>
          <w:i/>
          <w:lang w:val="hr-HR"/>
        </w:rPr>
        <w:t xml:space="preserve">GODINE </w:t>
      </w:r>
      <w:r w:rsidR="00D42968" w:rsidRPr="00BA7BA0">
        <w:rPr>
          <w:rFonts w:asciiTheme="majorHAnsi" w:hAnsiTheme="majorHAnsi"/>
          <w:i/>
          <w:lang w:val="hr-HR"/>
        </w:rPr>
        <w:t>OTOKA KRKA ZA 2018. GODINU“</w:t>
      </w:r>
    </w:p>
    <w:p w:rsidR="00BA7BA0" w:rsidRPr="00BA7BA0" w:rsidRDefault="00BA7BA0" w:rsidP="00D42968">
      <w:pPr>
        <w:pStyle w:val="ListParagraph"/>
        <w:jc w:val="center"/>
        <w:rPr>
          <w:rFonts w:asciiTheme="majorHAnsi" w:hAnsiTheme="majorHAnsi"/>
          <w:i/>
          <w:lang w:val="hr-HR"/>
        </w:rPr>
      </w:pPr>
    </w:p>
    <w:p w:rsidR="00BA7BA0" w:rsidRPr="00BA7BA0" w:rsidRDefault="00BA7BA0" w:rsidP="00BA7BA0">
      <w:pPr>
        <w:pStyle w:val="ListParagraph"/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 xml:space="preserve">na adresu: </w:t>
      </w:r>
    </w:p>
    <w:p w:rsidR="00BA7BA0" w:rsidRPr="00BA7BA0" w:rsidRDefault="00BA7BA0" w:rsidP="00BA7BA0">
      <w:pPr>
        <w:pStyle w:val="ListParagraph"/>
        <w:jc w:val="center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OPĆINA PUNAT</w:t>
      </w:r>
    </w:p>
    <w:p w:rsidR="00BA7BA0" w:rsidRPr="00BA7BA0" w:rsidRDefault="00BA7BA0" w:rsidP="00BA7BA0">
      <w:pPr>
        <w:pStyle w:val="ListParagraph"/>
        <w:jc w:val="center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NOVI PUT 2</w:t>
      </w:r>
    </w:p>
    <w:p w:rsidR="00BA7BA0" w:rsidRPr="00BA7BA0" w:rsidRDefault="00BA7BA0" w:rsidP="00BA7BA0">
      <w:pPr>
        <w:pStyle w:val="ListParagraph"/>
        <w:jc w:val="center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51521 PUNAT</w:t>
      </w:r>
    </w:p>
    <w:p w:rsidR="00BA7BA0" w:rsidRPr="00BA7BA0" w:rsidRDefault="00BA7BA0" w:rsidP="00BA7BA0">
      <w:pPr>
        <w:pStyle w:val="ListParagraph"/>
        <w:jc w:val="both"/>
        <w:rPr>
          <w:rFonts w:asciiTheme="majorHAnsi" w:hAnsiTheme="majorHAnsi"/>
          <w:lang w:val="hr-HR"/>
        </w:rPr>
      </w:pPr>
    </w:p>
    <w:p w:rsidR="00BA7BA0" w:rsidRPr="00BA7BA0" w:rsidRDefault="00D42968" w:rsidP="00D42968">
      <w:pPr>
        <w:jc w:val="both"/>
        <w:rPr>
          <w:rFonts w:asciiTheme="majorHAnsi" w:hAnsiTheme="majorHAnsi"/>
          <w:sz w:val="22"/>
          <w:szCs w:val="22"/>
        </w:rPr>
      </w:pPr>
      <w:r w:rsidRPr="00BA7BA0">
        <w:rPr>
          <w:rFonts w:asciiTheme="majorHAnsi" w:hAnsiTheme="majorHAnsi"/>
          <w:sz w:val="22"/>
          <w:szCs w:val="22"/>
        </w:rPr>
        <w:t xml:space="preserve">ili putem e-maila na adresu: </w:t>
      </w:r>
      <w:hyperlink r:id="rId8" w:history="1">
        <w:r w:rsidRPr="00BA7BA0">
          <w:rPr>
            <w:rStyle w:val="Hyperlink"/>
            <w:rFonts w:asciiTheme="majorHAnsi" w:hAnsiTheme="majorHAnsi"/>
            <w:sz w:val="22"/>
            <w:szCs w:val="22"/>
          </w:rPr>
          <w:t>lana.orlic@punat.hr</w:t>
        </w:r>
      </w:hyperlink>
      <w:r w:rsidRPr="00BA7BA0">
        <w:rPr>
          <w:rFonts w:asciiTheme="majorHAnsi" w:hAnsiTheme="majorHAnsi"/>
          <w:sz w:val="22"/>
          <w:szCs w:val="22"/>
        </w:rPr>
        <w:t xml:space="preserve"> uz </w:t>
      </w:r>
      <w:r w:rsidR="00BA7BA0" w:rsidRPr="00BA7BA0">
        <w:rPr>
          <w:rFonts w:asciiTheme="majorHAnsi" w:hAnsiTheme="majorHAnsi"/>
          <w:sz w:val="22"/>
          <w:szCs w:val="22"/>
        </w:rPr>
        <w:t xml:space="preserve">naznaku „ZA SPORTAŠA </w:t>
      </w:r>
      <w:r w:rsidR="003F2DDF">
        <w:rPr>
          <w:rFonts w:asciiTheme="majorHAnsi" w:hAnsiTheme="majorHAnsi"/>
          <w:sz w:val="22"/>
          <w:szCs w:val="22"/>
        </w:rPr>
        <w:t xml:space="preserve">GODINE </w:t>
      </w:r>
      <w:r w:rsidRPr="00BA7BA0">
        <w:rPr>
          <w:rFonts w:asciiTheme="majorHAnsi" w:hAnsiTheme="majorHAnsi"/>
          <w:sz w:val="22"/>
          <w:szCs w:val="22"/>
        </w:rPr>
        <w:t>OTOKA KRKA ZA 2018. GODINU“</w:t>
      </w:r>
      <w:r w:rsidR="00BA7BA0" w:rsidRPr="00BA7BA0">
        <w:rPr>
          <w:rFonts w:asciiTheme="majorHAnsi" w:hAnsiTheme="majorHAnsi"/>
          <w:sz w:val="22"/>
          <w:szCs w:val="22"/>
        </w:rPr>
        <w:t>.</w:t>
      </w:r>
    </w:p>
    <w:p w:rsidR="00BA7BA0" w:rsidRPr="00BA7BA0" w:rsidRDefault="00BA7BA0" w:rsidP="00D42968">
      <w:pPr>
        <w:jc w:val="both"/>
        <w:rPr>
          <w:rFonts w:asciiTheme="majorHAnsi" w:hAnsiTheme="majorHAnsi"/>
          <w:sz w:val="22"/>
          <w:szCs w:val="22"/>
        </w:rPr>
      </w:pPr>
    </w:p>
    <w:p w:rsidR="00BA7BA0" w:rsidRPr="00BA7BA0" w:rsidRDefault="00BA7BA0" w:rsidP="00BA7BA0">
      <w:pPr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BA7BA0">
        <w:rPr>
          <w:rFonts w:asciiTheme="majorHAnsi" w:hAnsiTheme="majorHAnsi"/>
          <w:sz w:val="22"/>
          <w:szCs w:val="22"/>
        </w:rPr>
        <w:t xml:space="preserve">Krajnji rok za dostavu prijedloga je </w:t>
      </w:r>
      <w:r w:rsidRPr="00BA7BA0">
        <w:rPr>
          <w:rFonts w:asciiTheme="majorHAnsi" w:hAnsiTheme="majorHAnsi"/>
          <w:b/>
          <w:sz w:val="22"/>
          <w:szCs w:val="22"/>
        </w:rPr>
        <w:t xml:space="preserve">15. (petnaesti) dan od dana objave Javnog poziva do 15:00 sati neovisno o načinu dostave. </w:t>
      </w:r>
    </w:p>
    <w:p w:rsidR="00BA7BA0" w:rsidRPr="00BA7BA0" w:rsidRDefault="00BA7BA0" w:rsidP="00BA7BA0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BA7BA0">
        <w:rPr>
          <w:rFonts w:asciiTheme="majorHAnsi" w:hAnsiTheme="majorHAnsi"/>
          <w:sz w:val="22"/>
          <w:szCs w:val="22"/>
        </w:rPr>
        <w:t>Prijedlozi koji pri</w:t>
      </w:r>
      <w:r w:rsidR="003F2DDF">
        <w:rPr>
          <w:rFonts w:asciiTheme="majorHAnsi" w:hAnsiTheme="majorHAnsi"/>
          <w:sz w:val="22"/>
          <w:szCs w:val="22"/>
        </w:rPr>
        <w:t xml:space="preserve">stignu nakon 15.00 sati dana </w:t>
      </w:r>
      <w:r w:rsidR="003F2DDF" w:rsidRPr="003F2DDF">
        <w:rPr>
          <w:rFonts w:asciiTheme="majorHAnsi" w:hAnsiTheme="majorHAnsi"/>
          <w:b/>
          <w:sz w:val="22"/>
          <w:szCs w:val="22"/>
        </w:rPr>
        <w:t>1</w:t>
      </w:r>
      <w:r w:rsidR="007506CA">
        <w:rPr>
          <w:rFonts w:asciiTheme="majorHAnsi" w:hAnsiTheme="majorHAnsi"/>
          <w:b/>
          <w:sz w:val="22"/>
          <w:szCs w:val="22"/>
        </w:rPr>
        <w:t>4</w:t>
      </w:r>
      <w:r w:rsidR="003F2DDF" w:rsidRPr="003F2DDF">
        <w:rPr>
          <w:rFonts w:asciiTheme="majorHAnsi" w:hAnsiTheme="majorHAnsi"/>
          <w:b/>
          <w:sz w:val="22"/>
          <w:szCs w:val="22"/>
        </w:rPr>
        <w:t>.</w:t>
      </w:r>
      <w:r w:rsidRPr="003F2DDF">
        <w:rPr>
          <w:rFonts w:asciiTheme="majorHAnsi" w:hAnsiTheme="majorHAnsi"/>
          <w:b/>
          <w:sz w:val="22"/>
          <w:szCs w:val="22"/>
        </w:rPr>
        <w:t xml:space="preserve"> ožujka 2019. godine</w:t>
      </w:r>
      <w:r w:rsidRPr="00BA7BA0">
        <w:rPr>
          <w:rFonts w:asciiTheme="majorHAnsi" w:hAnsiTheme="majorHAnsi"/>
          <w:sz w:val="22"/>
          <w:szCs w:val="22"/>
        </w:rPr>
        <w:t xml:space="preserve">, bez obzira na način dostave, smatraju se zakašnjelima. </w:t>
      </w:r>
    </w:p>
    <w:p w:rsidR="00BA7BA0" w:rsidRPr="00BA7BA0" w:rsidRDefault="00BA7BA0" w:rsidP="00BA7BA0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BA7BA0" w:rsidRDefault="00D42968" w:rsidP="00D4296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hr-HR"/>
        </w:rPr>
      </w:pPr>
      <w:r w:rsidRPr="00BA7BA0">
        <w:rPr>
          <w:rFonts w:asciiTheme="majorHAnsi" w:hAnsiTheme="majorHAnsi"/>
          <w:lang w:val="hr-HR"/>
        </w:rPr>
        <w:t>Nepotpun</w:t>
      </w:r>
      <w:r w:rsidR="00BA7BA0" w:rsidRPr="00BA7BA0">
        <w:rPr>
          <w:rFonts w:asciiTheme="majorHAnsi" w:hAnsiTheme="majorHAnsi"/>
          <w:lang w:val="hr-HR"/>
        </w:rPr>
        <w:t>i</w:t>
      </w:r>
      <w:r w:rsidRPr="00BA7BA0">
        <w:rPr>
          <w:rFonts w:asciiTheme="majorHAnsi" w:hAnsiTheme="majorHAnsi"/>
          <w:lang w:val="hr-HR"/>
        </w:rPr>
        <w:t xml:space="preserve"> prij</w:t>
      </w:r>
      <w:r w:rsidR="00BA7BA0" w:rsidRPr="00BA7BA0">
        <w:rPr>
          <w:rFonts w:asciiTheme="majorHAnsi" w:hAnsiTheme="majorHAnsi"/>
          <w:lang w:val="hr-HR"/>
        </w:rPr>
        <w:t>edlozi</w:t>
      </w:r>
      <w:r w:rsidRPr="00BA7BA0">
        <w:rPr>
          <w:rFonts w:asciiTheme="majorHAnsi" w:hAnsiTheme="majorHAnsi"/>
          <w:lang w:val="hr-HR"/>
        </w:rPr>
        <w:t xml:space="preserve"> i prij</w:t>
      </w:r>
      <w:r w:rsidR="00BA7BA0" w:rsidRPr="00BA7BA0">
        <w:rPr>
          <w:rFonts w:asciiTheme="majorHAnsi" w:hAnsiTheme="majorHAnsi"/>
          <w:lang w:val="hr-HR"/>
        </w:rPr>
        <w:t>edlozi</w:t>
      </w:r>
      <w:r w:rsidRPr="00BA7BA0">
        <w:rPr>
          <w:rFonts w:asciiTheme="majorHAnsi" w:hAnsiTheme="majorHAnsi"/>
          <w:lang w:val="hr-HR"/>
        </w:rPr>
        <w:t xml:space="preserve"> pristigl</w:t>
      </w:r>
      <w:r w:rsidR="00BA7BA0" w:rsidRPr="00BA7BA0">
        <w:rPr>
          <w:rFonts w:asciiTheme="majorHAnsi" w:hAnsiTheme="majorHAnsi"/>
          <w:lang w:val="hr-HR"/>
        </w:rPr>
        <w:t>i</w:t>
      </w:r>
      <w:r w:rsidRPr="00BA7BA0">
        <w:rPr>
          <w:rFonts w:asciiTheme="majorHAnsi" w:hAnsiTheme="majorHAnsi"/>
          <w:lang w:val="hr-HR"/>
        </w:rPr>
        <w:t xml:space="preserve"> izvan </w:t>
      </w:r>
      <w:r w:rsidR="00BA7BA0" w:rsidRPr="00BA7BA0">
        <w:rPr>
          <w:rFonts w:asciiTheme="majorHAnsi" w:hAnsiTheme="majorHAnsi"/>
          <w:lang w:val="hr-HR"/>
        </w:rPr>
        <w:t>utvrđenog</w:t>
      </w:r>
      <w:r w:rsidRPr="00BA7BA0">
        <w:rPr>
          <w:rFonts w:asciiTheme="majorHAnsi" w:hAnsiTheme="majorHAnsi"/>
          <w:lang w:val="hr-HR"/>
        </w:rPr>
        <w:t xml:space="preserve"> roka neće se razmatrati</w:t>
      </w:r>
      <w:r w:rsidRPr="00BA7BA0">
        <w:rPr>
          <w:rFonts w:asciiTheme="majorHAnsi" w:hAnsiTheme="majorHAnsi"/>
        </w:rPr>
        <w:t xml:space="preserve"> i vratit će se podnositelju.</w:t>
      </w:r>
    </w:p>
    <w:p w:rsidR="00D42968" w:rsidRPr="00D42968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D42968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D42968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D42968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D42968" w:rsidRPr="00D42968" w:rsidRDefault="00D42968" w:rsidP="00D42968">
      <w:pPr>
        <w:pStyle w:val="ListParagraph"/>
        <w:ind w:left="7200"/>
        <w:jc w:val="both"/>
        <w:rPr>
          <w:rFonts w:asciiTheme="majorHAnsi" w:hAnsiTheme="majorHAnsi"/>
          <w:lang w:val="hr-HR"/>
        </w:rPr>
      </w:pPr>
      <w:r w:rsidRPr="00D42968">
        <w:rPr>
          <w:rFonts w:asciiTheme="majorHAnsi" w:hAnsiTheme="majorHAnsi"/>
          <w:lang w:val="hr-HR"/>
        </w:rPr>
        <w:t>OPĆINSKI NAČELNIK</w:t>
      </w:r>
    </w:p>
    <w:p w:rsidR="00D42968" w:rsidRPr="00D42968" w:rsidRDefault="00D42968" w:rsidP="00D42968">
      <w:pPr>
        <w:pStyle w:val="ListParagraph"/>
        <w:ind w:left="7200"/>
        <w:jc w:val="both"/>
        <w:rPr>
          <w:rFonts w:asciiTheme="majorHAnsi" w:hAnsiTheme="majorHAnsi"/>
          <w:lang w:val="hr-HR"/>
        </w:rPr>
      </w:pPr>
    </w:p>
    <w:p w:rsidR="00D42968" w:rsidRPr="00D42968" w:rsidRDefault="00D42968" w:rsidP="00D42968">
      <w:pPr>
        <w:pStyle w:val="ListParagraph"/>
        <w:ind w:left="7200"/>
        <w:jc w:val="both"/>
        <w:rPr>
          <w:rFonts w:asciiTheme="majorHAnsi" w:hAnsiTheme="majorHAnsi"/>
          <w:lang w:val="hr-HR"/>
        </w:rPr>
      </w:pPr>
      <w:r w:rsidRPr="00D42968">
        <w:rPr>
          <w:rFonts w:asciiTheme="majorHAnsi" w:hAnsiTheme="majorHAnsi"/>
          <w:lang w:val="hr-HR"/>
        </w:rPr>
        <w:t xml:space="preserve">        Marinko Žic</w:t>
      </w:r>
    </w:p>
    <w:p w:rsidR="00D42968" w:rsidRPr="00116115" w:rsidRDefault="00D42968" w:rsidP="00D42968">
      <w:pPr>
        <w:pStyle w:val="ListParagraph"/>
        <w:jc w:val="both"/>
        <w:rPr>
          <w:rFonts w:asciiTheme="majorHAnsi" w:hAnsiTheme="majorHAnsi"/>
          <w:lang w:val="hr-HR"/>
        </w:rPr>
      </w:pPr>
    </w:p>
    <w:p w:rsidR="008A5A84" w:rsidRPr="008A5A84" w:rsidRDefault="008A5A84" w:rsidP="00D42968">
      <w:pPr>
        <w:ind w:firstLine="6120"/>
        <w:jc w:val="both"/>
        <w:rPr>
          <w:sz w:val="22"/>
        </w:rPr>
      </w:pPr>
    </w:p>
    <w:sectPr w:rsidR="008A5A84" w:rsidRPr="008A5A84" w:rsidSect="009E00A4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37" w:rsidRDefault="00A32F37">
      <w:r>
        <w:separator/>
      </w:r>
    </w:p>
  </w:endnote>
  <w:endnote w:type="continuationSeparator" w:id="0">
    <w:p w:rsidR="00A32F37" w:rsidRDefault="00A3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37" w:rsidRDefault="00A32F37">
      <w:r>
        <w:separator/>
      </w:r>
    </w:p>
  </w:footnote>
  <w:footnote w:type="continuationSeparator" w:id="0">
    <w:p w:rsidR="00A32F37" w:rsidRDefault="00A32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6C24C4"/>
    <w:multiLevelType w:val="hybridMultilevel"/>
    <w:tmpl w:val="4E64B022"/>
    <w:lvl w:ilvl="0" w:tplc="0C36BD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64F94"/>
    <w:multiLevelType w:val="hybridMultilevel"/>
    <w:tmpl w:val="367ED9C2"/>
    <w:lvl w:ilvl="0" w:tplc="76EE269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C36BDE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0A4"/>
    <w:rsid w:val="0015456D"/>
    <w:rsid w:val="001B0CDB"/>
    <w:rsid w:val="00280E97"/>
    <w:rsid w:val="002F2F46"/>
    <w:rsid w:val="003F2DDF"/>
    <w:rsid w:val="00475696"/>
    <w:rsid w:val="004B29CD"/>
    <w:rsid w:val="005049CA"/>
    <w:rsid w:val="0057701B"/>
    <w:rsid w:val="0058716E"/>
    <w:rsid w:val="006200A6"/>
    <w:rsid w:val="0062297C"/>
    <w:rsid w:val="00644FEB"/>
    <w:rsid w:val="007506CA"/>
    <w:rsid w:val="00883DE0"/>
    <w:rsid w:val="008A5A84"/>
    <w:rsid w:val="0092698D"/>
    <w:rsid w:val="009A31BF"/>
    <w:rsid w:val="009E00A4"/>
    <w:rsid w:val="009F70E5"/>
    <w:rsid w:val="00A32F37"/>
    <w:rsid w:val="00A60BA7"/>
    <w:rsid w:val="00A90492"/>
    <w:rsid w:val="00AB3B64"/>
    <w:rsid w:val="00AB5C4D"/>
    <w:rsid w:val="00AD7844"/>
    <w:rsid w:val="00AF5046"/>
    <w:rsid w:val="00B10F40"/>
    <w:rsid w:val="00BA7BA0"/>
    <w:rsid w:val="00C65E88"/>
    <w:rsid w:val="00D1720C"/>
    <w:rsid w:val="00D42968"/>
    <w:rsid w:val="00D578DA"/>
    <w:rsid w:val="00E80915"/>
    <w:rsid w:val="00EF2F45"/>
    <w:rsid w:val="00F1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A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E00A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E00A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E00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E00A4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E00A4"/>
    <w:rPr>
      <w:sz w:val="20"/>
      <w:szCs w:val="20"/>
    </w:rPr>
  </w:style>
  <w:style w:type="character" w:styleId="FootnoteReference">
    <w:name w:val="footnote reference"/>
    <w:semiHidden/>
    <w:rsid w:val="009E00A4"/>
    <w:rPr>
      <w:vertAlign w:val="superscript"/>
    </w:rPr>
  </w:style>
  <w:style w:type="paragraph" w:styleId="Header">
    <w:name w:val="header"/>
    <w:basedOn w:val="Normal"/>
    <w:semiHidden/>
    <w:rsid w:val="009E00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E00A4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9E00A4"/>
    <w:pPr>
      <w:ind w:firstLine="708"/>
      <w:jc w:val="both"/>
    </w:pPr>
  </w:style>
  <w:style w:type="paragraph" w:styleId="BodyText">
    <w:name w:val="Body Text"/>
    <w:basedOn w:val="Normal"/>
    <w:semiHidden/>
    <w:rsid w:val="009E00A4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orl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6\nacel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nacelnik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2019-02-27T10:18:00Z</cp:lastPrinted>
  <dcterms:created xsi:type="dcterms:W3CDTF">2019-02-27T13:15:00Z</dcterms:created>
  <dcterms:modified xsi:type="dcterms:W3CDTF">2019-02-27T13:15:00Z</dcterms:modified>
</cp:coreProperties>
</file>