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34" w:rsidRPr="007870BD" w:rsidRDefault="009F7834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9F7834" w:rsidRPr="007870BD" w:rsidRDefault="009F7834">
      <w:pPr>
        <w:rPr>
          <w:rFonts w:ascii="Calibri" w:hAnsi="Calibri"/>
        </w:rPr>
      </w:pPr>
    </w:p>
    <w:p w:rsidR="009F7834" w:rsidRPr="007870BD" w:rsidRDefault="009F7834" w:rsidP="009963B5">
      <w:pPr>
        <w:rPr>
          <w:rFonts w:ascii="Arial" w:hAnsi="Arial" w:cs="Tahoma"/>
          <w:b/>
          <w:bCs/>
        </w:rPr>
      </w:pPr>
    </w:p>
    <w:p w:rsidR="009F7834" w:rsidRPr="007870BD" w:rsidRDefault="009F7834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F7834" w:rsidRPr="007870BD" w:rsidRDefault="009F7834" w:rsidP="009963B5">
      <w:pPr>
        <w:jc w:val="center"/>
        <w:rPr>
          <w:b/>
          <w:bCs/>
        </w:rPr>
      </w:pPr>
    </w:p>
    <w:p w:rsidR="009F7834" w:rsidRPr="007870BD" w:rsidRDefault="009F7834" w:rsidP="00E354F1">
      <w:pPr>
        <w:rPr>
          <w:rFonts w:ascii="Calibri" w:eastAsia="PMingLiU" w:hAnsi="Calibri" w:cs="Arial"/>
          <w:lang w:eastAsia="zh-TW"/>
        </w:rPr>
      </w:pPr>
    </w:p>
    <w:p w:rsidR="009F7834" w:rsidRPr="007870BD" w:rsidRDefault="009F7834" w:rsidP="00E354F1">
      <w:pPr>
        <w:rPr>
          <w:rFonts w:ascii="Calibri" w:eastAsia="PMingLiU" w:hAnsi="Calibri" w:cs="Arial"/>
          <w:lang w:eastAsia="zh-TW"/>
        </w:rPr>
      </w:pPr>
    </w:p>
    <w:p w:rsidR="009F7834" w:rsidRPr="007870BD" w:rsidRDefault="009F783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Prijavitelj:     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F7834" w:rsidRPr="007870BD" w:rsidRDefault="009F7834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CE429F">
      <w:pPr>
        <w:jc w:val="both"/>
        <w:rPr>
          <w:rFonts w:eastAsia="PMingLiU"/>
          <w:b/>
          <w:lang w:eastAsia="zh-TW"/>
        </w:rPr>
      </w:pPr>
    </w:p>
    <w:p w:rsidR="009F7834" w:rsidRPr="007870BD" w:rsidRDefault="009F7834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9F7834" w:rsidRPr="007870BD" w:rsidRDefault="009F7834" w:rsidP="00CE429F">
      <w:pPr>
        <w:jc w:val="both"/>
        <w:rPr>
          <w:rFonts w:eastAsia="PMingLiU"/>
          <w:b/>
          <w:lang w:eastAsia="zh-TW"/>
        </w:rPr>
      </w:pPr>
    </w:p>
    <w:p w:rsidR="009F7834" w:rsidRPr="007870BD" w:rsidRDefault="009F7834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F7834" w:rsidRPr="007870BD" w:rsidRDefault="009F7834" w:rsidP="008C49BB">
      <w:pPr>
        <w:jc w:val="both"/>
        <w:rPr>
          <w:rFonts w:eastAsia="PMingLiU"/>
          <w:b/>
          <w:lang w:eastAsia="zh-TW"/>
        </w:rPr>
      </w:pP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</w:p>
    <w:p w:rsidR="009F7834" w:rsidRPr="007870BD" w:rsidRDefault="009F7834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</w:p>
    <w:p w:rsidR="009F7834" w:rsidRPr="007870BD" w:rsidRDefault="009F7834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</w:p>
    <w:p w:rsidR="009F7834" w:rsidRPr="007870BD" w:rsidRDefault="009F783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9F7834" w:rsidRPr="006066C4" w:rsidRDefault="009F783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rFonts w:eastAsia="PMingLiU"/>
          <w:b/>
          <w:lang w:eastAsia="zh-TW"/>
        </w:rPr>
      </w:pPr>
    </w:p>
    <w:p w:rsidR="009F7834" w:rsidRPr="007870BD" w:rsidRDefault="009F7834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9F7834" w:rsidRPr="007870BD" w:rsidRDefault="009F7834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F7834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F7834" w:rsidRPr="007870BD" w:rsidRDefault="009F7834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F7834" w:rsidRPr="007870BD" w:rsidRDefault="009F783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F7834" w:rsidRPr="007870BD" w:rsidRDefault="009F783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F7834" w:rsidRPr="007870BD" w:rsidRDefault="009F7834" w:rsidP="008F7643">
            <w:pPr>
              <w:snapToGrid w:val="0"/>
              <w:rPr>
                <w:b/>
                <w:bCs/>
              </w:rPr>
            </w:pPr>
          </w:p>
        </w:tc>
      </w:tr>
      <w:tr w:rsidR="009F7834" w:rsidRPr="007870BD" w:rsidTr="008F7643">
        <w:trPr>
          <w:trHeight w:val="466"/>
        </w:trPr>
        <w:tc>
          <w:tcPr>
            <w:tcW w:w="1443" w:type="dxa"/>
          </w:tcPr>
          <w:p w:rsidR="009F7834" w:rsidRPr="007870BD" w:rsidRDefault="009F783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F7834" w:rsidRPr="007870BD" w:rsidRDefault="009F783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F7834" w:rsidRPr="007870BD" w:rsidRDefault="009F783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F7834" w:rsidRPr="007870BD" w:rsidRDefault="009F783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F7834" w:rsidRPr="007870BD" w:rsidRDefault="009F7834" w:rsidP="00705168"/>
    <w:p w:rsidR="009F7834" w:rsidRPr="007870BD" w:rsidRDefault="009F7834" w:rsidP="00705168"/>
    <w:sectPr w:rsidR="009F7834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34" w:rsidRDefault="009F7834" w:rsidP="0096777D">
      <w:r>
        <w:separator/>
      </w:r>
    </w:p>
  </w:endnote>
  <w:endnote w:type="continuationSeparator" w:id="0">
    <w:p w:rsidR="009F7834" w:rsidRDefault="009F7834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34" w:rsidRDefault="009F7834" w:rsidP="0096777D">
      <w:r>
        <w:separator/>
      </w:r>
    </w:p>
  </w:footnote>
  <w:footnote w:type="continuationSeparator" w:id="0">
    <w:p w:rsidR="009F7834" w:rsidRDefault="009F7834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9F7834" w:rsidRPr="00307DA1" w:rsidTr="00793C27">
      <w:trPr>
        <w:jc w:val="right"/>
      </w:trPr>
      <w:tc>
        <w:tcPr>
          <w:tcW w:w="1609" w:type="dxa"/>
        </w:tcPr>
        <w:p w:rsidR="009F7834" w:rsidRPr="00D13DCD" w:rsidRDefault="009F7834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9F7834" w:rsidRPr="007870BD" w:rsidRDefault="009F7834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74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1315"/>
    <w:rsid w:val="001B5601"/>
    <w:rsid w:val="001C1A97"/>
    <w:rsid w:val="001C604E"/>
    <w:rsid w:val="001F3EA2"/>
    <w:rsid w:val="0020789B"/>
    <w:rsid w:val="002145DE"/>
    <w:rsid w:val="0022372A"/>
    <w:rsid w:val="00225696"/>
    <w:rsid w:val="00227DA2"/>
    <w:rsid w:val="00256D34"/>
    <w:rsid w:val="0028277E"/>
    <w:rsid w:val="002B61D3"/>
    <w:rsid w:val="002E0728"/>
    <w:rsid w:val="002E7FE9"/>
    <w:rsid w:val="00300956"/>
    <w:rsid w:val="00307DA1"/>
    <w:rsid w:val="00315BE5"/>
    <w:rsid w:val="0031750A"/>
    <w:rsid w:val="003217C8"/>
    <w:rsid w:val="003221EE"/>
    <w:rsid w:val="00326D82"/>
    <w:rsid w:val="0035704E"/>
    <w:rsid w:val="00376375"/>
    <w:rsid w:val="003766C8"/>
    <w:rsid w:val="003A34E5"/>
    <w:rsid w:val="003C6697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2C5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E6DC4"/>
    <w:rsid w:val="009F7834"/>
    <w:rsid w:val="00A02327"/>
    <w:rsid w:val="00A129A0"/>
    <w:rsid w:val="00A1399D"/>
    <w:rsid w:val="00A17030"/>
    <w:rsid w:val="00A17431"/>
    <w:rsid w:val="00A42F70"/>
    <w:rsid w:val="00A728E2"/>
    <w:rsid w:val="00A7464B"/>
    <w:rsid w:val="00A81246"/>
    <w:rsid w:val="00A9350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02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839FE"/>
    <w:rsid w:val="00DB0338"/>
    <w:rsid w:val="00DE2A21"/>
    <w:rsid w:val="00DF5397"/>
    <w:rsid w:val="00E01C79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915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Mahulja</cp:lastModifiedBy>
  <cp:revision>2</cp:revision>
  <cp:lastPrinted>2016-02-01T13:49:00Z</cp:lastPrinted>
  <dcterms:created xsi:type="dcterms:W3CDTF">2016-06-06T14:41:00Z</dcterms:created>
  <dcterms:modified xsi:type="dcterms:W3CDTF">2016-06-06T14:41:00Z</dcterms:modified>
</cp:coreProperties>
</file>