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RPr="00382E72" w:rsidTr="00A60BA7">
        <w:trPr>
          <w:cantSplit/>
          <w:trHeight w:val="1533"/>
        </w:trPr>
        <w:tc>
          <w:tcPr>
            <w:tcW w:w="3934" w:type="dxa"/>
          </w:tcPr>
          <w:p w:rsidR="009A31BF" w:rsidRPr="00382E72" w:rsidRDefault="00357DF7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2"/>
              </w:rPr>
            </w:pPr>
            <w:bookmarkStart w:id="0" w:name="Head1"/>
            <w:r w:rsidRPr="00382E72">
              <w:rPr>
                <w:rFonts w:ascii="Arial Narrow" w:hAnsi="Arial Narrow"/>
                <w:noProof/>
                <w:sz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Pr="00382E72" w:rsidRDefault="009A31BF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9A31BF" w:rsidRPr="00382E72" w:rsidTr="00A60BA7">
        <w:trPr>
          <w:cantSplit/>
          <w:trHeight w:val="698"/>
        </w:trPr>
        <w:tc>
          <w:tcPr>
            <w:tcW w:w="3934" w:type="dxa"/>
          </w:tcPr>
          <w:p w:rsidR="009A31BF" w:rsidRPr="00382E72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2E72">
              <w:rPr>
                <w:rFonts w:ascii="Arial Narrow" w:hAnsi="Arial Narrow"/>
                <w:sz w:val="20"/>
                <w:szCs w:val="20"/>
              </w:rPr>
              <w:t>R E P U B L I K A   H R V A T S K A</w:t>
            </w:r>
          </w:p>
          <w:p w:rsidR="009A31BF" w:rsidRPr="00382E72" w:rsidRDefault="009A31BF">
            <w:pPr>
              <w:pStyle w:val="BodyText"/>
              <w:framePr w:wrap="around"/>
              <w:rPr>
                <w:rFonts w:ascii="Arial Narrow" w:hAnsi="Arial Narrow"/>
                <w:sz w:val="20"/>
                <w:szCs w:val="20"/>
              </w:rPr>
            </w:pPr>
            <w:r w:rsidRPr="00382E72">
              <w:rPr>
                <w:rFonts w:ascii="Arial Narrow" w:hAnsi="Arial Narrow"/>
                <w:sz w:val="20"/>
                <w:szCs w:val="20"/>
              </w:rPr>
              <w:t>PRIMORSKO – GORANSKA ŽUPANIJA</w:t>
            </w:r>
          </w:p>
          <w:p w:rsidR="009A31BF" w:rsidRPr="00382E72" w:rsidRDefault="009A31BF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2E72">
              <w:rPr>
                <w:rFonts w:ascii="Arial Narrow" w:hAnsi="Arial Narrow"/>
                <w:sz w:val="20"/>
                <w:szCs w:val="20"/>
              </w:rPr>
              <w:t>OPĆINA PUNAT</w:t>
            </w:r>
          </w:p>
        </w:tc>
      </w:tr>
      <w:tr w:rsidR="009A31BF" w:rsidRPr="00382E72" w:rsidTr="00A60BA7">
        <w:trPr>
          <w:cantSplit/>
          <w:trHeight w:val="485"/>
        </w:trPr>
        <w:tc>
          <w:tcPr>
            <w:tcW w:w="3934" w:type="dxa"/>
          </w:tcPr>
          <w:p w:rsidR="009A31BF" w:rsidRPr="00382E72" w:rsidRDefault="004C3E9B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2E72">
              <w:rPr>
                <w:rFonts w:ascii="Arial Narrow" w:hAnsi="Arial Narrow"/>
                <w:b/>
                <w:sz w:val="22"/>
              </w:rPr>
              <w:t>JEDINSTVENI UPRAVNI ODJEL</w:t>
            </w:r>
          </w:p>
          <w:p w:rsidR="009A31BF" w:rsidRPr="00382E72" w:rsidRDefault="009A31BF">
            <w:pPr>
              <w:framePr w:w="3475" w:h="2336" w:hSpace="180" w:wrap="around" w:vAnchor="text" w:hAnchor="page" w:x="1067" w:y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31BF" w:rsidRPr="00382E72" w:rsidTr="00A60BA7">
        <w:trPr>
          <w:cantSplit/>
          <w:trHeight w:val="258"/>
        </w:trPr>
        <w:tc>
          <w:tcPr>
            <w:tcW w:w="3934" w:type="dxa"/>
          </w:tcPr>
          <w:p w:rsidR="009A31BF" w:rsidRPr="00382E72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</w:rPr>
            </w:pPr>
            <w:r w:rsidRPr="00382E72">
              <w:rPr>
                <w:rFonts w:ascii="Arial Narrow" w:hAnsi="Arial Narrow"/>
                <w:sz w:val="22"/>
              </w:rPr>
              <w:t xml:space="preserve">KLASA: </w:t>
            </w:r>
            <w:r w:rsidR="004A59E8" w:rsidRPr="00382E72">
              <w:rPr>
                <w:rFonts w:ascii="Arial Narrow" w:hAnsi="Arial Narrow"/>
                <w:sz w:val="22"/>
              </w:rPr>
              <w:t>007-01/19-01/0</w:t>
            </w:r>
            <w:r w:rsidR="00382E72">
              <w:rPr>
                <w:rFonts w:ascii="Arial Narrow" w:hAnsi="Arial Narrow"/>
                <w:sz w:val="22"/>
              </w:rPr>
              <w:t>4</w:t>
            </w:r>
          </w:p>
        </w:tc>
      </w:tr>
      <w:tr w:rsidR="009A31BF" w:rsidRPr="00382E72" w:rsidTr="00A60BA7">
        <w:trPr>
          <w:cantSplit/>
          <w:trHeight w:val="258"/>
        </w:trPr>
        <w:tc>
          <w:tcPr>
            <w:tcW w:w="3934" w:type="dxa"/>
          </w:tcPr>
          <w:p w:rsidR="009A31BF" w:rsidRPr="00382E72" w:rsidRDefault="009A31BF" w:rsidP="00534E7E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</w:rPr>
            </w:pPr>
            <w:r w:rsidRPr="00382E72">
              <w:rPr>
                <w:rFonts w:ascii="Arial Narrow" w:hAnsi="Arial Narrow"/>
                <w:sz w:val="22"/>
              </w:rPr>
              <w:t xml:space="preserve">URBROJ: </w:t>
            </w:r>
            <w:r w:rsidR="004A59E8" w:rsidRPr="00382E72">
              <w:rPr>
                <w:rFonts w:ascii="Arial Narrow" w:hAnsi="Arial Narrow"/>
                <w:sz w:val="22"/>
              </w:rPr>
              <w:t>2142-02-03/8-</w:t>
            </w:r>
            <w:r w:rsidR="00914A94">
              <w:rPr>
                <w:rFonts w:ascii="Arial Narrow" w:hAnsi="Arial Narrow"/>
                <w:sz w:val="22"/>
              </w:rPr>
              <w:t>20</w:t>
            </w:r>
            <w:r w:rsidR="004A59E8" w:rsidRPr="00382E72">
              <w:rPr>
                <w:rFonts w:ascii="Arial Narrow" w:hAnsi="Arial Narrow"/>
                <w:sz w:val="22"/>
              </w:rPr>
              <w:t>-2</w:t>
            </w:r>
            <w:r w:rsidR="00534E7E">
              <w:rPr>
                <w:rFonts w:ascii="Arial Narrow" w:hAnsi="Arial Narrow"/>
                <w:sz w:val="22"/>
              </w:rPr>
              <w:t>2</w:t>
            </w:r>
          </w:p>
        </w:tc>
      </w:tr>
      <w:tr w:rsidR="009A31BF" w:rsidRPr="00382E72" w:rsidTr="00A60BA7">
        <w:trPr>
          <w:cantSplit/>
          <w:trHeight w:val="501"/>
        </w:trPr>
        <w:tc>
          <w:tcPr>
            <w:tcW w:w="3934" w:type="dxa"/>
          </w:tcPr>
          <w:p w:rsidR="009A31BF" w:rsidRPr="00382E72" w:rsidRDefault="009A31BF" w:rsidP="00390C33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</w:rPr>
            </w:pPr>
            <w:r w:rsidRPr="00382E72">
              <w:rPr>
                <w:rFonts w:ascii="Arial Narrow" w:hAnsi="Arial Narrow"/>
                <w:sz w:val="22"/>
              </w:rPr>
              <w:t xml:space="preserve">Punat, </w:t>
            </w:r>
            <w:r w:rsidR="00390C33">
              <w:rPr>
                <w:rFonts w:ascii="Arial Narrow" w:hAnsi="Arial Narrow"/>
                <w:sz w:val="22"/>
              </w:rPr>
              <w:t>6</w:t>
            </w:r>
            <w:r w:rsidR="004A59E8" w:rsidRPr="00382E72">
              <w:rPr>
                <w:rFonts w:ascii="Arial Narrow" w:hAnsi="Arial Narrow"/>
                <w:sz w:val="22"/>
              </w:rPr>
              <w:t xml:space="preserve">. </w:t>
            </w:r>
            <w:r w:rsidR="005F76FF">
              <w:rPr>
                <w:rFonts w:ascii="Arial Narrow" w:hAnsi="Arial Narrow"/>
                <w:sz w:val="22"/>
              </w:rPr>
              <w:t>ožujka</w:t>
            </w:r>
            <w:r w:rsidR="004A59E8" w:rsidRPr="00382E72">
              <w:rPr>
                <w:rFonts w:ascii="Arial Narrow" w:hAnsi="Arial Narrow"/>
                <w:sz w:val="22"/>
              </w:rPr>
              <w:t xml:space="preserve"> 20</w:t>
            </w:r>
            <w:r w:rsidR="00914A94">
              <w:rPr>
                <w:rFonts w:ascii="Arial Narrow" w:hAnsi="Arial Narrow"/>
                <w:sz w:val="22"/>
              </w:rPr>
              <w:t>20</w:t>
            </w:r>
            <w:r w:rsidR="004A59E8" w:rsidRPr="00382E72">
              <w:rPr>
                <w:rFonts w:ascii="Arial Narrow" w:hAnsi="Arial Narrow"/>
                <w:sz w:val="22"/>
              </w:rPr>
              <w:t>.</w:t>
            </w:r>
            <w:r w:rsidR="00A60BA7" w:rsidRPr="00382E72">
              <w:rPr>
                <w:rFonts w:ascii="Arial Narrow" w:hAnsi="Arial Narrow"/>
                <w:sz w:val="22"/>
              </w:rPr>
              <w:t xml:space="preserve"> godine</w:t>
            </w:r>
          </w:p>
        </w:tc>
      </w:tr>
      <w:bookmarkEnd w:id="0"/>
    </w:tbl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pStyle w:val="Header"/>
        <w:tabs>
          <w:tab w:val="clear" w:pos="4536"/>
          <w:tab w:val="clear" w:pos="9072"/>
        </w:tabs>
        <w:rPr>
          <w:rFonts w:ascii="Arial Narrow" w:hAnsi="Arial Narrow"/>
          <w:sz w:val="22"/>
        </w:rPr>
      </w:pPr>
    </w:p>
    <w:p w:rsidR="009A31BF" w:rsidRPr="00382E72" w:rsidRDefault="009A31BF">
      <w:pPr>
        <w:pStyle w:val="Header"/>
        <w:tabs>
          <w:tab w:val="clear" w:pos="4536"/>
          <w:tab w:val="clear" w:pos="9072"/>
        </w:tabs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tabs>
          <w:tab w:val="left" w:pos="5541"/>
        </w:tabs>
        <w:rPr>
          <w:rFonts w:ascii="Arial Narrow" w:hAnsi="Arial Narrow"/>
          <w:sz w:val="22"/>
        </w:rPr>
      </w:pPr>
    </w:p>
    <w:p w:rsidR="009A31BF" w:rsidRPr="00382E72" w:rsidRDefault="008D414C" w:rsidP="008D414C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</w:rPr>
        <w:tab/>
      </w:r>
      <w:r w:rsidR="007B127D" w:rsidRPr="00382E72">
        <w:rPr>
          <w:rFonts w:ascii="Arial Narrow" w:hAnsi="Arial Narrow"/>
          <w:sz w:val="22"/>
          <w:szCs w:val="22"/>
        </w:rPr>
        <w:t>Na temelju članka 26. Pravilnika o financiranju programa, projekata i javnih potreba sredstvima proračuna Općine Punat („Službene novine Primorsko-goranske županije“ broj 1/16) pročelnica Jedinstvenog upravnog odjela donosi</w:t>
      </w:r>
    </w:p>
    <w:p w:rsidR="007B127D" w:rsidRPr="00382E72" w:rsidRDefault="007B127D">
      <w:pPr>
        <w:tabs>
          <w:tab w:val="left" w:pos="5541"/>
        </w:tabs>
        <w:rPr>
          <w:rFonts w:ascii="Arial Narrow" w:hAnsi="Arial Narrow"/>
          <w:sz w:val="22"/>
          <w:szCs w:val="22"/>
        </w:rPr>
      </w:pPr>
    </w:p>
    <w:p w:rsidR="007B127D" w:rsidRPr="00382E72" w:rsidRDefault="007B127D" w:rsidP="007B127D">
      <w:pPr>
        <w:tabs>
          <w:tab w:val="left" w:pos="5541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ODLUKU</w:t>
      </w:r>
    </w:p>
    <w:p w:rsidR="007B127D" w:rsidRPr="00382E72" w:rsidRDefault="007B127D" w:rsidP="007B127D">
      <w:pPr>
        <w:tabs>
          <w:tab w:val="left" w:pos="5541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o programima ili projektima kojima su odobrena financijska sredstva</w:t>
      </w:r>
    </w:p>
    <w:p w:rsidR="009A31BF" w:rsidRPr="00382E72" w:rsidRDefault="009A31BF">
      <w:pPr>
        <w:pStyle w:val="Header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</w:p>
    <w:p w:rsidR="007B127D" w:rsidRPr="00382E72" w:rsidRDefault="007B127D" w:rsidP="008D414C">
      <w:pPr>
        <w:pStyle w:val="Header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Članak 1.</w:t>
      </w:r>
    </w:p>
    <w:p w:rsidR="007B127D" w:rsidRPr="00382E72" w:rsidRDefault="008D414C" w:rsidP="000D5A45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  <w:szCs w:val="22"/>
        </w:rPr>
        <w:tab/>
      </w:r>
      <w:r w:rsidR="007B127D" w:rsidRPr="00382E72">
        <w:rPr>
          <w:rFonts w:ascii="Arial Narrow" w:hAnsi="Arial Narrow"/>
          <w:sz w:val="22"/>
          <w:szCs w:val="22"/>
        </w:rPr>
        <w:t xml:space="preserve">Na temelju provedenog Javnog natječaja za financiranje programa i projekata od interesa za opće dobro koje provode udruge, Povjerenstvo za ocjenjivanje u postupku ocjenjivanja prijavljenih programa i projekata </w:t>
      </w:r>
      <w:r w:rsidR="00001F97" w:rsidRPr="00382E72">
        <w:rPr>
          <w:rFonts w:ascii="Arial Narrow" w:hAnsi="Arial Narrow"/>
          <w:sz w:val="22"/>
          <w:szCs w:val="22"/>
        </w:rPr>
        <w:t>utvrdilo je</w:t>
      </w:r>
      <w:r w:rsidR="007B127D" w:rsidRPr="00382E72">
        <w:rPr>
          <w:rFonts w:ascii="Arial Narrow" w:hAnsi="Arial Narrow"/>
          <w:sz w:val="22"/>
          <w:szCs w:val="22"/>
        </w:rPr>
        <w:t xml:space="preserve"> prijedlog za odobravanje financijskih sredstava za prijavljene programe i projekte prema prioritetnim područjima.</w:t>
      </w:r>
    </w:p>
    <w:p w:rsidR="007B127D" w:rsidRPr="00382E72" w:rsidRDefault="007B127D" w:rsidP="007B127D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</w:p>
    <w:p w:rsidR="007B127D" w:rsidRPr="00382E72" w:rsidRDefault="007B127D" w:rsidP="008D414C">
      <w:pPr>
        <w:pStyle w:val="Header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Članak 2.</w:t>
      </w:r>
    </w:p>
    <w:p w:rsidR="007B127D" w:rsidRPr="00382E72" w:rsidRDefault="007B127D" w:rsidP="008D414C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  <w:szCs w:val="22"/>
        </w:rPr>
        <w:t>Uzimajući u obzir sve činjenice i prijedlog Povjerenstva za ocjenjivanje prijavljenih programa i projekata, financijska sredstva odobrena su programima i projektima kako slijedi:</w:t>
      </w:r>
    </w:p>
    <w:p w:rsidR="007B127D" w:rsidRPr="00382E72" w:rsidRDefault="007B127D" w:rsidP="007B127D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</w:p>
    <w:p w:rsidR="007B127D" w:rsidRPr="00382E72" w:rsidRDefault="0002767E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82E72">
        <w:rPr>
          <w:rFonts w:ascii="Arial Narrow" w:hAnsi="Arial Narrow"/>
          <w:b/>
          <w:sz w:val="22"/>
          <w:szCs w:val="22"/>
          <w:u w:val="single"/>
        </w:rPr>
        <w:t>1</w:t>
      </w:r>
      <w:r w:rsidR="007B127D" w:rsidRPr="00382E72">
        <w:rPr>
          <w:rFonts w:ascii="Arial Narrow" w:hAnsi="Arial Narrow"/>
          <w:b/>
          <w:sz w:val="22"/>
          <w:szCs w:val="22"/>
          <w:u w:val="single"/>
        </w:rPr>
        <w:t>. PROGRAMI JAVNIH POTREBA U KULTURI - osigurano 380.000,00 kuna</w:t>
      </w: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9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98"/>
        <w:gridCol w:w="4110"/>
        <w:gridCol w:w="1701"/>
      </w:tblGrid>
      <w:tr w:rsidR="007B127D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RED.</w:t>
            </w:r>
          </w:p>
          <w:p w:rsidR="007B127D" w:rsidRPr="00382E72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BR.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udruge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programa/projekta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Odobreni iznos</w:t>
            </w:r>
          </w:p>
        </w:tc>
      </w:tr>
      <w:tr w:rsidR="007B127D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7B127D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Udruga Kumpanija Štorije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0D5A45" w:rsidP="000D5A45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C9420B">
              <w:rPr>
                <w:rFonts w:ascii="Arial Narrow" w:hAnsi="Arial Narrow"/>
                <w:sz w:val="22"/>
                <w:szCs w:val="22"/>
              </w:rPr>
              <w:t xml:space="preserve">NOVE PREDSTAVE: </w:t>
            </w:r>
            <w:r>
              <w:rPr>
                <w:rFonts w:ascii="Arial Narrow" w:hAnsi="Arial Narrow"/>
                <w:sz w:val="22"/>
                <w:szCs w:val="22"/>
              </w:rPr>
              <w:t>Đurđica Seleš „Deveta zapovid“, bajka po domaću: „Pepeljuga“, pripreme: dječja predstava Mato Lovrak „Vlak u snijegu“ i komedija Ivo Cetinić „Bodulski parangal“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7B127D" w:rsidP="000D5A45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</w:t>
            </w:r>
            <w:r w:rsidR="000D5A45">
              <w:rPr>
                <w:rFonts w:ascii="Arial Narrow" w:hAnsi="Arial Narrow"/>
                <w:sz w:val="22"/>
                <w:szCs w:val="22"/>
              </w:rPr>
              <w:t>5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7B127D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0D5A45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Sjeverni Jadran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0D5A45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Burtižanje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0D5A45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7B127D"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sopaca otoka Krka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C9420B" w:rsidRDefault="00220676" w:rsidP="00FD7328">
            <w:pPr>
              <w:rPr>
                <w:rFonts w:ascii="Arial Narrow" w:hAnsi="Arial Narrow"/>
                <w:sz w:val="22"/>
                <w:szCs w:val="22"/>
              </w:rPr>
            </w:pPr>
            <w:r w:rsidRPr="00C9420B">
              <w:rPr>
                <w:rFonts w:ascii="Arial Narrow" w:hAnsi="Arial Narrow"/>
                <w:sz w:val="22"/>
                <w:szCs w:val="22"/>
              </w:rPr>
              <w:t>Očuvanje i promicanje glazbene baštine otoka Krka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Kulturno umjetničko društvo „Punat“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Prezentacija i očuvanje nematerijalne kulturne baštine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82E72">
              <w:rPr>
                <w:rFonts w:ascii="Arial Narrow" w:hAnsi="Arial Narrow"/>
                <w:sz w:val="22"/>
                <w:szCs w:val="22"/>
              </w:rPr>
              <w:t>20.000,00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Udruga „Puntarske užance“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Glumačka družina „TMT“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15.000,00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Foto klub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Mala škola fotografije - Punat u slikopisu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2B2F0D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0D" w:rsidRPr="00382E72" w:rsidRDefault="002B2F0D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0D" w:rsidRPr="00382E72" w:rsidRDefault="002B2F0D" w:rsidP="00B3544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Udruga „Puntarske užance“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0D" w:rsidRPr="00382E72" w:rsidRDefault="002B2F0D" w:rsidP="00B3544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Kreativna radionica „Takajica“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0D" w:rsidRPr="00382E72" w:rsidRDefault="002B2F0D" w:rsidP="00B3544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lastRenderedPageBreak/>
              <w:t>8.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Multimedijalna udruga „Krčka beseda“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C9420B">
              <w:rPr>
                <w:rFonts w:ascii="Arial Narrow" w:hAnsi="Arial Narrow"/>
                <w:sz w:val="22"/>
                <w:szCs w:val="22"/>
              </w:rPr>
              <w:t>Krčki kutak za informativni trenutak (pravovremenom i točnom informacijom protiv neznanja i zaglupljivanja)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Udruga „Puntarske užance“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Puntarske užance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80.000,00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Glazbeni centar Papandopuline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Besplatni glazbeni seminar za djecu i mlade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6.000,00 kuna</w:t>
            </w:r>
          </w:p>
        </w:tc>
      </w:tr>
      <w:tr w:rsidR="000D5A45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0D5A45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8A62D0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Katedra čakavskog sabora Kornić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8A62D0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C9420B">
              <w:rPr>
                <w:rFonts w:ascii="Arial Narrow" w:hAnsi="Arial Narrow"/>
                <w:sz w:val="22"/>
                <w:szCs w:val="22"/>
              </w:rPr>
              <w:t>Ljetna škola glagoljice Punat 20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C9420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8A62D0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0D5A45"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0D5A45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0D5A45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8A62D0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Mažoretkinje otoka Krka</w:t>
            </w:r>
            <w:r w:rsidR="000D5A45" w:rsidRPr="00382E7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8A62D0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Svjetska smotra mažoret timova i orkestara u Londonu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8A62D0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  <w:r w:rsidR="000D5A45"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0D5A45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0D5A45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8A62D0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Društvo mladih </w:t>
            </w:r>
            <w:r w:rsidR="00220676">
              <w:rPr>
                <w:rFonts w:ascii="Arial Narrow" w:hAnsi="Arial Narrow"/>
                <w:sz w:val="22"/>
                <w:szCs w:val="22"/>
              </w:rPr>
              <w:t>„</w:t>
            </w:r>
            <w:r>
              <w:rPr>
                <w:rFonts w:ascii="Arial Narrow" w:hAnsi="Arial Narrow"/>
                <w:sz w:val="22"/>
                <w:szCs w:val="22"/>
              </w:rPr>
              <w:t>Fenix</w:t>
            </w:r>
            <w:r w:rsidR="00220676">
              <w:rPr>
                <w:rFonts w:ascii="Arial Narrow" w:hAnsi="Arial Narrow"/>
                <w:sz w:val="22"/>
                <w:szCs w:val="22"/>
              </w:rPr>
              <w:t>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8A62D0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C9420B">
              <w:rPr>
                <w:rFonts w:ascii="Arial Narrow" w:hAnsi="Arial Narrow"/>
                <w:sz w:val="22"/>
                <w:szCs w:val="22"/>
              </w:rPr>
              <w:t>Program kulturnih sadržaja u 20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C9420B">
              <w:rPr>
                <w:rFonts w:ascii="Arial Narrow" w:hAnsi="Arial Narrow"/>
                <w:sz w:val="22"/>
                <w:szCs w:val="22"/>
              </w:rPr>
              <w:t>. godini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8A62D0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  <w:r w:rsidR="000D5A45"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Udruga albanske nacionalne manjine otoka Krka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Dani albanske kulture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Default="00220676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2.000,00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Moj otok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C9420B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Kreativne radionice „Sačuvajmo baštinu“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2.000,00 kuna</w:t>
            </w:r>
          </w:p>
        </w:tc>
      </w:tr>
    </w:tbl>
    <w:p w:rsidR="0002767E" w:rsidRPr="00382E72" w:rsidRDefault="0002767E" w:rsidP="007B127D">
      <w:pPr>
        <w:jc w:val="both"/>
        <w:rPr>
          <w:rFonts w:ascii="Arial Narrow" w:hAnsi="Arial Narrow"/>
          <w:b/>
          <w:sz w:val="22"/>
          <w:szCs w:val="22"/>
        </w:rPr>
      </w:pP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Ukupno odobreni iznos za programe javnih potreba u kulturi je 380.000,00 kuna.</w:t>
      </w: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</w:rPr>
      </w:pPr>
    </w:p>
    <w:p w:rsidR="0002767E" w:rsidRPr="00382E72" w:rsidRDefault="0002767E" w:rsidP="007B127D">
      <w:pPr>
        <w:jc w:val="both"/>
        <w:rPr>
          <w:rFonts w:ascii="Arial Narrow" w:hAnsi="Arial Narrow"/>
          <w:b/>
          <w:sz w:val="22"/>
          <w:szCs w:val="22"/>
        </w:rPr>
      </w:pPr>
    </w:p>
    <w:p w:rsidR="007B127D" w:rsidRPr="00382E72" w:rsidRDefault="0002767E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82E72">
        <w:rPr>
          <w:rFonts w:ascii="Arial Narrow" w:hAnsi="Arial Narrow"/>
          <w:b/>
          <w:sz w:val="22"/>
          <w:szCs w:val="22"/>
          <w:u w:val="single"/>
        </w:rPr>
        <w:t>2</w:t>
      </w:r>
      <w:r w:rsidR="007B127D" w:rsidRPr="00382E72">
        <w:rPr>
          <w:rFonts w:ascii="Arial Narrow" w:hAnsi="Arial Narrow"/>
          <w:b/>
          <w:sz w:val="22"/>
          <w:szCs w:val="22"/>
          <w:u w:val="single"/>
        </w:rPr>
        <w:t>. PROGRAMI JAVNIH POTREBA U SPORTU - osigurano 25</w:t>
      </w:r>
      <w:r w:rsidR="000D5A45">
        <w:rPr>
          <w:rFonts w:ascii="Arial Narrow" w:hAnsi="Arial Narrow"/>
          <w:b/>
          <w:sz w:val="22"/>
          <w:szCs w:val="22"/>
          <w:u w:val="single"/>
        </w:rPr>
        <w:t>0</w:t>
      </w:r>
      <w:r w:rsidR="007B127D" w:rsidRPr="00382E72">
        <w:rPr>
          <w:rFonts w:ascii="Arial Narrow" w:hAnsi="Arial Narrow"/>
          <w:b/>
          <w:sz w:val="22"/>
          <w:szCs w:val="22"/>
          <w:u w:val="single"/>
        </w:rPr>
        <w:t>.000,00 kuna</w:t>
      </w: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9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97"/>
        <w:gridCol w:w="4110"/>
        <w:gridCol w:w="1701"/>
      </w:tblGrid>
      <w:tr w:rsidR="0002767E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 xml:space="preserve">RED. </w:t>
            </w:r>
          </w:p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BR.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udruge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programa/projekta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Odobreni iznos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Jaht klub „Punat“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Škola jedrenja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5.000,00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Jaht klub „Punat“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Kup Košljun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5.000,00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Atletski klub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786D8D">
              <w:rPr>
                <w:rFonts w:ascii="Arial Narrow" w:hAnsi="Arial Narrow"/>
                <w:sz w:val="22"/>
                <w:szCs w:val="22"/>
              </w:rPr>
              <w:t>Atletska igraonica i škola atletike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82E72">
              <w:rPr>
                <w:rFonts w:ascii="Arial Narrow" w:hAnsi="Arial Narrow"/>
                <w:sz w:val="22"/>
                <w:szCs w:val="22"/>
              </w:rPr>
              <w:t>5.000,00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Športsko ribolovno društvo „Arbun“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Škola ribolova 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Boćarski</w:t>
            </w:r>
            <w:r w:rsidRPr="00382E72">
              <w:rPr>
                <w:rFonts w:ascii="Arial Narrow" w:hAnsi="Arial Narrow"/>
                <w:sz w:val="22"/>
                <w:szCs w:val="22"/>
              </w:rPr>
              <w:t xml:space="preserve"> klub „Punat“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786D8D">
              <w:rPr>
                <w:rFonts w:ascii="Arial Narrow" w:hAnsi="Arial Narrow"/>
                <w:sz w:val="22"/>
                <w:szCs w:val="22"/>
              </w:rPr>
              <w:t>Godišnji program sportskih aktivnosti boćarskog kluba“Punat“ u 2020. godini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Športsko ribolovno društvo „Arbun“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786D8D">
              <w:rPr>
                <w:rFonts w:ascii="Arial Narrow" w:hAnsi="Arial Narrow"/>
                <w:sz w:val="22"/>
                <w:szCs w:val="22"/>
              </w:rPr>
              <w:t>Ribarski dan 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Jaht klub „Punat“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786D8D">
              <w:rPr>
                <w:rFonts w:ascii="Arial Narrow" w:hAnsi="Arial Narrow"/>
                <w:sz w:val="22"/>
                <w:szCs w:val="22"/>
              </w:rPr>
              <w:t>36. Međunarodna regata krstaša CROATIA CUP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Športski streljački klub „Dub“ Malinska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Promicanje streljačkog sporta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2.000,00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Športsko ribolovno društvo „Arbun“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Takmičenja u udičarenju i podvodnom ribolovu 2019.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33.000,00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Planinarsko društvo „Obzova“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Planinarenje i aktivnosti vezane uz planinarenje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8A62D0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8A62D0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8A62D0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Klub podvodnih aktivnosti „Punat“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8A62D0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Podvodne aktivnosti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8A62D0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8A62D0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8A62D0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8A62D0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Malonogometni klub „Punat“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8A62D0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Sportske aktivnosti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8A62D0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8A62D0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8A62D0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8A62D0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Stolnoteniski klub Malinska-Dubašnica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8A62D0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786D8D">
              <w:rPr>
                <w:rFonts w:ascii="Arial Narrow" w:hAnsi="Arial Narrow"/>
                <w:sz w:val="22"/>
                <w:szCs w:val="22"/>
              </w:rPr>
              <w:t>REDOVNA DJELATNOST - Promicanje, razvoj i unapređenje bavljenja stolnim tenisom u svim kategorijama i razinama natjecanja u Republici Hrvatskoj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8A62D0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Karate klub Krk Croatia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Krk Kup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Karate klub Krk Croatia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Sportsko obrazovni program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Moj otok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786D8D">
              <w:rPr>
                <w:rFonts w:ascii="Arial Narrow" w:hAnsi="Arial Narrow"/>
                <w:sz w:val="22"/>
                <w:szCs w:val="22"/>
              </w:rPr>
              <w:t>„E-biciklijada Punat-Baška-Punat“ i/ili „E-biciklijada Punat-Vrbnik-Punat“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5.000,00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Nogometni klub „Krk“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786D8D">
              <w:rPr>
                <w:rFonts w:ascii="Arial Narrow" w:hAnsi="Arial Narrow"/>
                <w:sz w:val="22"/>
                <w:szCs w:val="22"/>
              </w:rPr>
              <w:t>Nogometni klub Krk i Škola nogometa NK Krk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6A38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6A38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6A3876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Šahovski klub „Draga“ Rijeka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786D8D" w:rsidRDefault="006A3876" w:rsidP="005158D2">
            <w:pPr>
              <w:rPr>
                <w:rFonts w:ascii="Arial Narrow" w:hAnsi="Arial Narrow"/>
                <w:sz w:val="22"/>
                <w:szCs w:val="22"/>
              </w:rPr>
            </w:pPr>
            <w:r w:rsidRPr="00786D8D">
              <w:rPr>
                <w:rFonts w:ascii="Arial Narrow" w:hAnsi="Arial Narrow"/>
                <w:sz w:val="22"/>
                <w:szCs w:val="22"/>
              </w:rPr>
              <w:t xml:space="preserve">16. ljetna škola šaha „Anastasijino šahovsko ljeto“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6A3876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6A38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6A38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6A3876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Brdsko biciklistički klub „Mirakul“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6A3876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786D8D">
              <w:rPr>
                <w:rFonts w:ascii="Arial Narrow" w:hAnsi="Arial Narrow"/>
                <w:sz w:val="22"/>
                <w:szCs w:val="22"/>
              </w:rPr>
              <w:t>Brdsko biciklistička utrka „Enduro Punat“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6A3876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Košarkaški klub „Krk“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786D8D">
              <w:rPr>
                <w:rFonts w:ascii="Arial Narrow" w:hAnsi="Arial Narrow"/>
                <w:sz w:val="22"/>
                <w:szCs w:val="22"/>
              </w:rPr>
              <w:t>Organizacija treninga i utakmica za muške i ženske košarkaške ekipe svih uzrasta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Wakeboard klub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786D8D">
              <w:rPr>
                <w:rFonts w:ascii="Arial Narrow" w:hAnsi="Arial Narrow"/>
                <w:sz w:val="22"/>
                <w:szCs w:val="22"/>
              </w:rPr>
              <w:t>Wake Up Krk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10.000,00 kuna</w:t>
            </w:r>
          </w:p>
        </w:tc>
      </w:tr>
      <w:tr w:rsidR="006A38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6A38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6A3876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Društvo mladih „Fenix“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6A3876" w:rsidP="003D0019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Projekt sportskih turnira u 20</w:t>
            </w:r>
            <w:r w:rsidR="003D0019">
              <w:rPr>
                <w:rFonts w:ascii="Arial Narrow" w:hAnsi="Arial Narrow"/>
                <w:sz w:val="22"/>
                <w:szCs w:val="22"/>
              </w:rPr>
              <w:t>20</w:t>
            </w:r>
            <w:r w:rsidRPr="00382E72">
              <w:rPr>
                <w:rFonts w:ascii="Arial Narrow" w:hAnsi="Arial Narrow"/>
                <w:sz w:val="22"/>
                <w:szCs w:val="22"/>
              </w:rPr>
              <w:t>. godini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3D0019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6A3876"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6A38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6A38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3D0019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Škola sporta „Zvrk“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3D0019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786D8D">
              <w:rPr>
                <w:rFonts w:ascii="Arial Narrow" w:hAnsi="Arial Narrow"/>
                <w:sz w:val="22"/>
                <w:szCs w:val="22"/>
              </w:rPr>
              <w:t>Univerzalna škola sporta „Zvrk“ Krk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3D0019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6A3876"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</w:tbl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</w:rPr>
      </w:pP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Ukupno odobreni iznos za programe javnih potreba u sportu je 25</w:t>
      </w:r>
      <w:r w:rsidR="000D5A45">
        <w:rPr>
          <w:rFonts w:ascii="Arial Narrow" w:hAnsi="Arial Narrow"/>
          <w:b/>
          <w:sz w:val="22"/>
          <w:szCs w:val="22"/>
        </w:rPr>
        <w:t>0</w:t>
      </w:r>
      <w:r w:rsidRPr="00382E72">
        <w:rPr>
          <w:rFonts w:ascii="Arial Narrow" w:hAnsi="Arial Narrow"/>
          <w:b/>
          <w:sz w:val="22"/>
          <w:szCs w:val="22"/>
        </w:rPr>
        <w:t>.000,00 kuna.</w:t>
      </w:r>
    </w:p>
    <w:p w:rsidR="0002767E" w:rsidRPr="00382E72" w:rsidRDefault="0002767E" w:rsidP="007B127D">
      <w:pPr>
        <w:jc w:val="both"/>
        <w:rPr>
          <w:rFonts w:ascii="Arial Narrow" w:hAnsi="Arial Narrow"/>
          <w:b/>
          <w:sz w:val="22"/>
          <w:szCs w:val="22"/>
        </w:rPr>
      </w:pPr>
    </w:p>
    <w:p w:rsidR="007B127D" w:rsidRPr="00382E72" w:rsidRDefault="007B127D" w:rsidP="007B127D">
      <w:pPr>
        <w:jc w:val="both"/>
        <w:rPr>
          <w:rFonts w:ascii="Arial Narrow" w:hAnsi="Arial Narrow"/>
          <w:sz w:val="22"/>
          <w:szCs w:val="22"/>
        </w:rPr>
      </w:pPr>
    </w:p>
    <w:p w:rsidR="007B127D" w:rsidRPr="00382E72" w:rsidRDefault="000D5A45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3</w:t>
      </w:r>
      <w:r w:rsidR="007B127D" w:rsidRPr="00382E72">
        <w:rPr>
          <w:rFonts w:ascii="Arial Narrow" w:hAnsi="Arial Narrow"/>
          <w:b/>
          <w:sz w:val="22"/>
          <w:szCs w:val="22"/>
          <w:u w:val="single"/>
        </w:rPr>
        <w:t xml:space="preserve">. PROGRAMI CIVILNOG DRUŠTVA - osigurano </w:t>
      </w:r>
      <w:r>
        <w:rPr>
          <w:rFonts w:ascii="Arial Narrow" w:hAnsi="Arial Narrow"/>
          <w:b/>
          <w:sz w:val="22"/>
          <w:szCs w:val="22"/>
          <w:u w:val="single"/>
        </w:rPr>
        <w:t>20</w:t>
      </w:r>
      <w:r w:rsidR="007B127D" w:rsidRPr="00382E72">
        <w:rPr>
          <w:rFonts w:ascii="Arial Narrow" w:hAnsi="Arial Narrow"/>
          <w:b/>
          <w:sz w:val="22"/>
          <w:szCs w:val="22"/>
          <w:u w:val="single"/>
        </w:rPr>
        <w:t>0.000,00 kuna</w:t>
      </w: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97"/>
        <w:gridCol w:w="4110"/>
        <w:gridCol w:w="1701"/>
      </w:tblGrid>
      <w:tr w:rsidR="0002767E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 xml:space="preserve">RED. </w:t>
            </w:r>
          </w:p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BR.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udruge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programa/projekta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Odobreni iznos</w:t>
            </w:r>
          </w:p>
        </w:tc>
      </w:tr>
      <w:tr w:rsidR="0002767E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Udruga hrvatskih vojnih invalida Domovinskog rata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Sufinanciranje djelatnosti udruge proizašle iz Domovinskog rata s ciljem socijalne, pravne, zdravstvene i materijalne zaštite njenih članova stradalnika Domovinskog rata te promicanje vrijednosti i zaštita digniteta Domovinskog rata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3D0019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02767E"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02767E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3D0019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Udruga umirovljenika Općine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3D0019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Projekt edukacije i osnaživanja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3D0019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  <w:r w:rsidR="0002767E"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02767E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lastRenderedPageBreak/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3D0019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Udruga veterana Domovinskog rata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3D0019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29179D">
              <w:rPr>
                <w:rFonts w:ascii="Arial Narrow" w:hAnsi="Arial Narrow"/>
                <w:sz w:val="22"/>
                <w:szCs w:val="22"/>
              </w:rPr>
              <w:t>Program i plan rada udruge za 2020. godinu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3D0019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02767E"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3D0019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3D0019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3D0019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Udruga antifašističkih boraca i antifašista otoka Krka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3D0019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Da se ne zaboravi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3D0019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Klub liječenih ovisnika Gromače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29179D">
              <w:rPr>
                <w:rFonts w:ascii="Arial Narrow" w:hAnsi="Arial Narrow"/>
                <w:sz w:val="22"/>
                <w:szCs w:val="22"/>
              </w:rPr>
              <w:t>Psihosocijalna rehabilitacija i resocijalizacija ovisnika o alkoholu i drugim sredstvima ovisnosti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Udruga </w:t>
            </w:r>
            <w:r>
              <w:rPr>
                <w:rFonts w:ascii="Arial Narrow" w:hAnsi="Arial Narrow"/>
                <w:sz w:val="22"/>
                <w:szCs w:val="22"/>
              </w:rPr>
              <w:t>invalida Kvarnerskih otoka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29179D">
              <w:rPr>
                <w:rFonts w:ascii="Arial Narrow" w:hAnsi="Arial Narrow"/>
                <w:sz w:val="22"/>
                <w:szCs w:val="22"/>
              </w:rPr>
              <w:t>Program podrške svih vrsta invaliditeta za 2020. godinu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za prirodoslovna istraživanja</w:t>
            </w:r>
            <w:r w:rsidRPr="00382E7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29179D">
              <w:rPr>
                <w:rFonts w:ascii="Arial Narrow" w:hAnsi="Arial Narrow"/>
                <w:sz w:val="22"/>
                <w:szCs w:val="22"/>
              </w:rPr>
              <w:t>Geološka zbirka u nastavi Područne škole Punat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3D0019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3D0019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3D0019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Udruga Moj otok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3D0019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Moj Punat bez azbesta!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3D0019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L.D. Orebica Krk - L.J. Jastreb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Razvoj lovstva u 20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382E72">
              <w:rPr>
                <w:rFonts w:ascii="Arial Narrow" w:hAnsi="Arial Narrow"/>
                <w:sz w:val="22"/>
                <w:szCs w:val="22"/>
              </w:rPr>
              <w:t xml:space="preserve">. godini </w:t>
            </w:r>
            <w:r>
              <w:rPr>
                <w:rFonts w:ascii="Arial Narrow" w:hAnsi="Arial Narrow"/>
                <w:sz w:val="22"/>
                <w:szCs w:val="22"/>
              </w:rPr>
              <w:t xml:space="preserve">u </w:t>
            </w:r>
            <w:r w:rsidRPr="00382E72">
              <w:rPr>
                <w:rFonts w:ascii="Arial Narrow" w:hAnsi="Arial Narrow"/>
                <w:sz w:val="22"/>
                <w:szCs w:val="22"/>
              </w:rPr>
              <w:t>Općin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382E72">
              <w:rPr>
                <w:rFonts w:ascii="Arial Narrow" w:hAnsi="Arial Narrow"/>
                <w:sz w:val="22"/>
                <w:szCs w:val="22"/>
              </w:rPr>
              <w:t xml:space="preserve"> Punat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Udruga za zaštitu životinja „Felix“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Program kontrole i smanjenja populacije slobodnoživućih mačaka „uhvati - steriliziraj - vrati - udomi“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Udruga pčelara „Kadulja“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29179D">
              <w:rPr>
                <w:rFonts w:ascii="Arial Narrow" w:hAnsi="Arial Narrow"/>
                <w:sz w:val="22"/>
                <w:szCs w:val="22"/>
              </w:rPr>
              <w:t>Edukacija članova, građana, mladeži i potrošača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Udruga osoba s mišićnom distrofijom Primorsko-goranske županije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Mobilnost za bolju budućnost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Udruga </w:t>
            </w:r>
            <w:r>
              <w:rPr>
                <w:rFonts w:ascii="Arial Narrow" w:hAnsi="Arial Narrow"/>
                <w:sz w:val="22"/>
                <w:szCs w:val="22"/>
              </w:rPr>
              <w:t>slijepih Primorsko-goranske županije</w:t>
            </w:r>
            <w:r w:rsidRPr="00382E7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29179D" w:rsidRDefault="008559A6" w:rsidP="005001B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179D">
              <w:rPr>
                <w:rFonts w:ascii="Arial Narrow" w:hAnsi="Arial Narrow"/>
                <w:sz w:val="22"/>
                <w:szCs w:val="22"/>
              </w:rPr>
              <w:t>Redovna djelatnost Udruge slijepih Primorsko-goranske županije u 2020. godini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1.000,00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D11FE9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11FE9">
              <w:rPr>
                <w:rFonts w:ascii="Arial Narrow" w:hAnsi="Arial Narrow"/>
                <w:sz w:val="22"/>
                <w:szCs w:val="22"/>
              </w:rPr>
              <w:t xml:space="preserve">Centar </w:t>
            </w:r>
            <w:r>
              <w:rPr>
                <w:rFonts w:ascii="Arial Narrow" w:hAnsi="Arial Narrow"/>
                <w:sz w:val="22"/>
                <w:szCs w:val="22"/>
              </w:rPr>
              <w:t>za a</w:t>
            </w:r>
            <w:r w:rsidRPr="00D11FE9">
              <w:rPr>
                <w:rFonts w:ascii="Arial Narrow" w:hAnsi="Arial Narrow"/>
                <w:sz w:val="22"/>
                <w:szCs w:val="22"/>
              </w:rPr>
              <w:t xml:space="preserve">ktivnosti 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D11FE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terapije pomoću životinja“Moj p</w:t>
            </w:r>
            <w:r w:rsidRPr="00D11FE9">
              <w:rPr>
                <w:rFonts w:ascii="Arial Narrow" w:hAnsi="Arial Narrow"/>
                <w:sz w:val="22"/>
                <w:szCs w:val="22"/>
              </w:rPr>
              <w:t>rijatelj“ Njivice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Jahanjem do zdravlja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specijalne policije iz Domovinskog rata „Ajkula“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29179D">
              <w:rPr>
                <w:rFonts w:ascii="Arial Narrow" w:hAnsi="Arial Narrow"/>
                <w:sz w:val="22"/>
                <w:szCs w:val="22"/>
              </w:rPr>
              <w:t>Zajedno u ratu - zajedno u miru, 1995. - 2020.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Udruga </w:t>
            </w:r>
            <w:r>
              <w:rPr>
                <w:rFonts w:ascii="Arial Narrow" w:hAnsi="Arial Narrow"/>
                <w:sz w:val="22"/>
                <w:szCs w:val="22"/>
              </w:rPr>
              <w:t>maslinara „Naška“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29179D">
              <w:rPr>
                <w:rFonts w:ascii="Arial Narrow" w:hAnsi="Arial Narrow"/>
                <w:sz w:val="22"/>
                <w:szCs w:val="22"/>
              </w:rPr>
              <w:t>Edukacija članova, građana i potrošača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5.000,00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Udruga proizvođača meda od kadulje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„SALVIA AUREA“ -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382E72">
              <w:rPr>
                <w:rFonts w:ascii="Arial Narrow" w:hAnsi="Arial Narrow"/>
                <w:sz w:val="22"/>
                <w:szCs w:val="22"/>
              </w:rPr>
              <w:t>. Hrvatsko ocjenjivanje kvalitete meda od kadulje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Udruga žena operiranih dojki „Nada“ Rijeka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Prevencija i rano otkrivanje raka dojke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Udruga </w:t>
            </w:r>
            <w:r>
              <w:rPr>
                <w:rFonts w:ascii="Arial Narrow" w:hAnsi="Arial Narrow"/>
                <w:sz w:val="22"/>
                <w:szCs w:val="22"/>
              </w:rPr>
              <w:t>vinara otoka Krka „Bukaleta“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29179D">
              <w:rPr>
                <w:rFonts w:ascii="Arial Narrow" w:hAnsi="Arial Narrow"/>
                <w:sz w:val="22"/>
                <w:szCs w:val="22"/>
              </w:rPr>
              <w:t>Edukacija vinogradara i vinara za uzgoj vinove loze i proizvodnju vina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Društvo mladih „Fenix“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Projekt solidarnosti i organizacije slobodnog vremena mladih u 20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382E72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godini</w:t>
            </w:r>
            <w:r w:rsidRPr="00382E7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20.000,00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Pokret za život - ogranak Krk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Zalaganje za kvalitetu ljudskog života od začeća do prirodne smrti sa zaštitom ljudskih 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1.000,00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Društvo prijatelja Hajduka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29179D">
              <w:rPr>
                <w:rFonts w:ascii="Arial Narrow" w:hAnsi="Arial Narrow"/>
                <w:sz w:val="22"/>
                <w:szCs w:val="22"/>
              </w:rPr>
              <w:t>Plan i program Društva prijatelja Hajduka otok Krk za 2020. godinu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82E72">
              <w:rPr>
                <w:rFonts w:ascii="Arial Narrow" w:hAnsi="Arial Narrow"/>
                <w:sz w:val="22"/>
                <w:szCs w:val="22"/>
              </w:rPr>
              <w:t>.000,00 kuna</w:t>
            </w:r>
          </w:p>
        </w:tc>
      </w:tr>
      <w:tr w:rsidR="0010153A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3A" w:rsidRPr="00382E72" w:rsidRDefault="0010153A" w:rsidP="0010153A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3A" w:rsidRPr="00382E72" w:rsidRDefault="0010153A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gluhih i nagluhih Primorsko-goranske županije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3A" w:rsidRPr="00382E72" w:rsidRDefault="0010153A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29179D">
              <w:rPr>
                <w:rFonts w:ascii="Arial Narrow" w:hAnsi="Arial Narrow"/>
                <w:sz w:val="22"/>
                <w:szCs w:val="22"/>
              </w:rPr>
              <w:t>Redovna djelatnost Udruge gluhih i nagluhih Primorsko-goranske županije u 2020. godini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3A" w:rsidRPr="00382E72" w:rsidRDefault="0010153A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Auto klub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Sigurno i vješto u prometu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Moto klub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29179D">
              <w:rPr>
                <w:rFonts w:ascii="Arial Narrow" w:hAnsi="Arial Narrow"/>
                <w:sz w:val="22"/>
                <w:szCs w:val="22"/>
              </w:rPr>
              <w:t>Promocija Općine Punat kao turističke destinacije za motoriste te organizacija i sudjelovanje na karavani „Prevlaka Vukovar“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1.000,00 kuna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navijača Rijeke „Plavo bijeli otok“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29179D">
              <w:rPr>
                <w:rFonts w:ascii="Arial Narrow" w:hAnsi="Arial Narrow"/>
                <w:sz w:val="22"/>
                <w:szCs w:val="22"/>
              </w:rPr>
              <w:t>Promicanje i unapređenje nogometne i navijačke kulture te organiziranog posjećivanja sportskih natjecanja, promicanje sporta i sportskih aktivnosti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2.000,00 kuna</w:t>
            </w:r>
          </w:p>
        </w:tc>
      </w:tr>
    </w:tbl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</w:rPr>
      </w:pP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 xml:space="preserve">Ukupno odobreni iznos za programe civilnog društva je </w:t>
      </w:r>
      <w:r w:rsidR="000D5A45">
        <w:rPr>
          <w:rFonts w:ascii="Arial Narrow" w:hAnsi="Arial Narrow"/>
          <w:b/>
          <w:sz w:val="22"/>
          <w:szCs w:val="22"/>
        </w:rPr>
        <w:t>20</w:t>
      </w:r>
      <w:r w:rsidRPr="00382E72">
        <w:rPr>
          <w:rFonts w:ascii="Arial Narrow" w:hAnsi="Arial Narrow"/>
          <w:b/>
          <w:sz w:val="22"/>
          <w:szCs w:val="22"/>
        </w:rPr>
        <w:t>0.000,00 kuna.</w:t>
      </w:r>
    </w:p>
    <w:p w:rsidR="007B127D" w:rsidRPr="00382E72" w:rsidRDefault="007B127D" w:rsidP="007B127D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</w:p>
    <w:p w:rsidR="0002767E" w:rsidRPr="00382E72" w:rsidRDefault="0002767E" w:rsidP="007B127D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</w:p>
    <w:p w:rsidR="0002767E" w:rsidRPr="00382E72" w:rsidRDefault="0002767E" w:rsidP="0002767E">
      <w:pPr>
        <w:pStyle w:val="Header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Članak 3.</w:t>
      </w:r>
    </w:p>
    <w:p w:rsidR="00CF477D" w:rsidRPr="00382E72" w:rsidRDefault="00CF477D" w:rsidP="00CF477D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  <w:szCs w:val="22"/>
        </w:rPr>
        <w:tab/>
        <w:t xml:space="preserve">Udruge kojma je odobreno samo djelomično financiranje programa ili projekta dužne su </w:t>
      </w:r>
      <w:r w:rsidR="00425423" w:rsidRPr="00382E72">
        <w:rPr>
          <w:rFonts w:ascii="Arial Narrow" w:hAnsi="Arial Narrow"/>
          <w:sz w:val="22"/>
          <w:szCs w:val="22"/>
        </w:rPr>
        <w:t xml:space="preserve">prije potpisivanja ugovora o financiranju </w:t>
      </w:r>
      <w:r w:rsidRPr="00382E72">
        <w:rPr>
          <w:rFonts w:ascii="Arial Narrow" w:hAnsi="Arial Narrow"/>
          <w:sz w:val="22"/>
          <w:szCs w:val="22"/>
        </w:rPr>
        <w:t xml:space="preserve">dostaviti Jedinstvenom upravnom odjelu Općine Punat izmijenjeni Obrazac proračuna programa/projekta s </w:t>
      </w:r>
      <w:r w:rsidR="00425423" w:rsidRPr="00382E72">
        <w:rPr>
          <w:rFonts w:ascii="Arial Narrow" w:hAnsi="Arial Narrow"/>
          <w:sz w:val="22"/>
          <w:szCs w:val="22"/>
        </w:rPr>
        <w:t>navedenim</w:t>
      </w:r>
      <w:r w:rsidRPr="00382E72">
        <w:rPr>
          <w:rFonts w:ascii="Arial Narrow" w:hAnsi="Arial Narrow"/>
          <w:sz w:val="22"/>
          <w:szCs w:val="22"/>
        </w:rPr>
        <w:t xml:space="preserve"> troškovima </w:t>
      </w:r>
      <w:r w:rsidR="00425423" w:rsidRPr="00382E72">
        <w:rPr>
          <w:rFonts w:ascii="Arial Narrow" w:hAnsi="Arial Narrow"/>
          <w:sz w:val="22"/>
          <w:szCs w:val="22"/>
        </w:rPr>
        <w:t>do</w:t>
      </w:r>
      <w:r w:rsidRPr="00382E72">
        <w:rPr>
          <w:rFonts w:ascii="Arial Narrow" w:hAnsi="Arial Narrow"/>
          <w:sz w:val="22"/>
          <w:szCs w:val="22"/>
        </w:rPr>
        <w:t xml:space="preserve"> visin</w:t>
      </w:r>
      <w:r w:rsidR="00425423" w:rsidRPr="00382E72">
        <w:rPr>
          <w:rFonts w:ascii="Arial Narrow" w:hAnsi="Arial Narrow"/>
          <w:sz w:val="22"/>
          <w:szCs w:val="22"/>
        </w:rPr>
        <w:t>e</w:t>
      </w:r>
      <w:r w:rsidRPr="00382E72">
        <w:rPr>
          <w:rFonts w:ascii="Arial Narrow" w:hAnsi="Arial Narrow"/>
          <w:sz w:val="22"/>
          <w:szCs w:val="22"/>
        </w:rPr>
        <w:t xml:space="preserve"> odobrenog iznosa.  </w:t>
      </w:r>
    </w:p>
    <w:p w:rsidR="0002767E" w:rsidRPr="00382E72" w:rsidRDefault="0002767E" w:rsidP="007B127D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</w:p>
    <w:p w:rsidR="00CF477D" w:rsidRPr="00382E72" w:rsidRDefault="00CF477D" w:rsidP="00CF477D">
      <w:pPr>
        <w:pStyle w:val="Header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Članak 4.</w:t>
      </w:r>
    </w:p>
    <w:p w:rsidR="00001F97" w:rsidRPr="00382E72" w:rsidRDefault="00001F97" w:rsidP="00001F97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82E72">
        <w:rPr>
          <w:rFonts w:ascii="Arial Narrow" w:hAnsi="Arial Narrow"/>
          <w:sz w:val="22"/>
          <w:szCs w:val="22"/>
          <w:shd w:val="clear" w:color="auto" w:fill="FFFFFF"/>
        </w:rPr>
        <w:t>Udrugama se može na njihov zahtjev, kojeg su dužni podnijeti u roku od osam dana od dana primitka ove Odluke, omogućiti uvid u ocjenu njihovog programa ili projekta uz pravo Općine Punat da zaštiti tajnost podataka o osobama koje su ocjenjivale program ili projekt.</w:t>
      </w:r>
    </w:p>
    <w:p w:rsidR="00001F97" w:rsidRPr="00382E72" w:rsidRDefault="00001F97" w:rsidP="00001F97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:rsidR="00001F97" w:rsidRPr="00382E72" w:rsidRDefault="00001F97" w:rsidP="00001F97">
      <w:pPr>
        <w:pStyle w:val="Header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  <w:shd w:val="clear" w:color="auto" w:fill="FFFFFF"/>
        </w:rPr>
        <w:t>Članak 5.</w:t>
      </w:r>
    </w:p>
    <w:p w:rsidR="00CF477D" w:rsidRPr="00382E72" w:rsidRDefault="0002767E" w:rsidP="00CF477D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  <w:szCs w:val="22"/>
        </w:rPr>
        <w:t>Ova Odluka stupa na snagu danom donošenja.</w:t>
      </w:r>
    </w:p>
    <w:p w:rsidR="00001F97" w:rsidRPr="00382E72" w:rsidRDefault="00001F97" w:rsidP="00CF477D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</w:rPr>
      </w:pPr>
    </w:p>
    <w:p w:rsidR="00001F97" w:rsidRPr="00382E72" w:rsidRDefault="00001F97" w:rsidP="00CF477D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</w:rPr>
      </w:pPr>
    </w:p>
    <w:p w:rsidR="00001F97" w:rsidRPr="00382E72" w:rsidRDefault="00001F97" w:rsidP="00001F97">
      <w:pPr>
        <w:jc w:val="both"/>
        <w:rPr>
          <w:rFonts w:ascii="Arial Narrow" w:hAnsi="Arial Narrow"/>
          <w:sz w:val="22"/>
          <w:szCs w:val="22"/>
        </w:rPr>
      </w:pPr>
    </w:p>
    <w:p w:rsidR="00001F97" w:rsidRPr="00382E72" w:rsidRDefault="00001F97" w:rsidP="00001F97">
      <w:pPr>
        <w:jc w:val="both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 xml:space="preserve">UPUTA O PRAVNOM LIJEKU </w:t>
      </w:r>
    </w:p>
    <w:p w:rsidR="00001F97" w:rsidRPr="00382E72" w:rsidRDefault="00001F97" w:rsidP="00001F97">
      <w:pPr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  <w:szCs w:val="22"/>
        </w:rPr>
        <w:tab/>
        <w:t>Protiv ove Odluke može se podnijeti prigovor isključivo na natječajni postupak te eventualno bodovanje nekog kriterija s 0 bodova.</w:t>
      </w:r>
    </w:p>
    <w:p w:rsidR="00001F97" w:rsidRPr="00382E72" w:rsidRDefault="00001F97" w:rsidP="00001F97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  <w:szCs w:val="22"/>
        </w:rPr>
        <w:t>Prigovor se ne može podnijeti na odluku o visini dodijeljenih sredstava.</w:t>
      </w:r>
    </w:p>
    <w:p w:rsidR="00001F97" w:rsidRPr="00382E72" w:rsidRDefault="00001F97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  <w:szCs w:val="22"/>
          <w:shd w:val="clear" w:color="auto" w:fill="FFFFFF"/>
        </w:rPr>
        <w:t>Prigovor se podnosi Jedinstvenom upravnom odjelu Općine Punat u pisanom obliku u roku od 8 dana od dana dostave ove Odluke.</w:t>
      </w:r>
      <w:r w:rsidRPr="00382E72">
        <w:rPr>
          <w:rFonts w:ascii="Arial Narrow" w:hAnsi="Arial Narrow"/>
          <w:sz w:val="22"/>
          <w:szCs w:val="22"/>
        </w:rPr>
        <w:t xml:space="preserve"> </w:t>
      </w:r>
    </w:p>
    <w:p w:rsidR="008A5A84" w:rsidRPr="00382E72" w:rsidRDefault="00001F97">
      <w:pPr>
        <w:ind w:firstLine="708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82E72">
        <w:rPr>
          <w:rFonts w:ascii="Arial Narrow" w:hAnsi="Arial Narrow"/>
          <w:sz w:val="22"/>
          <w:szCs w:val="22"/>
          <w:shd w:val="clear" w:color="auto" w:fill="FFFFFF"/>
        </w:rPr>
        <w:t>Konačnu odluku po prigovoru, uzimajući u obzir mišljenje Povjerenstva za odlučivanje o prigovorima, donosi načelnik Općine Punat.</w:t>
      </w:r>
    </w:p>
    <w:p w:rsidR="00001F97" w:rsidRPr="00382E72" w:rsidRDefault="00001F97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8A5A84" w:rsidRPr="00382E72" w:rsidRDefault="008A5A84" w:rsidP="008A5A8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9A31BF" w:rsidRPr="00382E72" w:rsidRDefault="009A31BF">
      <w:pPr>
        <w:ind w:firstLine="708"/>
        <w:jc w:val="both"/>
        <w:rPr>
          <w:rFonts w:ascii="Arial Narrow" w:hAnsi="Arial Narrow"/>
          <w:b/>
          <w:bCs/>
          <w:sz w:val="22"/>
          <w:szCs w:val="22"/>
        </w:rPr>
      </w:pPr>
    </w:p>
    <w:p w:rsidR="009A31BF" w:rsidRPr="00382E72" w:rsidRDefault="004C3E9B">
      <w:pPr>
        <w:ind w:firstLine="6120"/>
        <w:jc w:val="center"/>
        <w:rPr>
          <w:rFonts w:ascii="Arial Narrow" w:hAnsi="Arial Narrow"/>
          <w:bCs/>
          <w:sz w:val="22"/>
          <w:szCs w:val="22"/>
        </w:rPr>
      </w:pPr>
      <w:r w:rsidRPr="00382E72">
        <w:rPr>
          <w:rFonts w:ascii="Arial Narrow" w:hAnsi="Arial Narrow"/>
          <w:bCs/>
          <w:sz w:val="22"/>
          <w:szCs w:val="22"/>
        </w:rPr>
        <w:t>PROČELNICA</w:t>
      </w:r>
    </w:p>
    <w:p w:rsidR="009A31BF" w:rsidRPr="00382E72" w:rsidRDefault="004C3E9B">
      <w:pPr>
        <w:ind w:firstLine="6120"/>
        <w:jc w:val="center"/>
        <w:rPr>
          <w:rFonts w:ascii="Arial Narrow" w:hAnsi="Arial Narrow"/>
          <w:bCs/>
          <w:sz w:val="22"/>
          <w:szCs w:val="22"/>
        </w:rPr>
      </w:pPr>
      <w:r w:rsidRPr="00382E72">
        <w:rPr>
          <w:rFonts w:ascii="Arial Narrow" w:hAnsi="Arial Narrow"/>
          <w:bCs/>
          <w:sz w:val="22"/>
          <w:szCs w:val="22"/>
        </w:rPr>
        <w:t>Nataša Kleković, dipl.iur.</w:t>
      </w:r>
      <w:r w:rsidR="00390C33">
        <w:rPr>
          <w:rFonts w:ascii="Arial Narrow" w:hAnsi="Arial Narrow"/>
          <w:bCs/>
          <w:sz w:val="22"/>
          <w:szCs w:val="22"/>
        </w:rPr>
        <w:t>, v.r.</w:t>
      </w:r>
    </w:p>
    <w:p w:rsidR="009A31BF" w:rsidRPr="00382E72" w:rsidRDefault="009A31BF">
      <w:pPr>
        <w:rPr>
          <w:rFonts w:ascii="Arial Narrow" w:hAnsi="Arial Narrow"/>
          <w:b/>
          <w:bCs/>
          <w:sz w:val="22"/>
          <w:szCs w:val="22"/>
        </w:rPr>
      </w:pPr>
    </w:p>
    <w:p w:rsidR="008A5A84" w:rsidRPr="00382E72" w:rsidRDefault="008A5A84">
      <w:pPr>
        <w:rPr>
          <w:rFonts w:ascii="Arial Narrow" w:hAnsi="Arial Narrow"/>
          <w:sz w:val="22"/>
          <w:szCs w:val="22"/>
        </w:rPr>
      </w:pPr>
    </w:p>
    <w:p w:rsidR="008A5A84" w:rsidRPr="00382E72" w:rsidRDefault="008A5A84" w:rsidP="008A5A84">
      <w:pPr>
        <w:rPr>
          <w:rFonts w:ascii="Arial Narrow" w:hAnsi="Arial Narrow"/>
          <w:sz w:val="22"/>
        </w:rPr>
      </w:pPr>
    </w:p>
    <w:p w:rsidR="008A5A84" w:rsidRPr="00382E72" w:rsidRDefault="008A5A84" w:rsidP="0057701B">
      <w:pPr>
        <w:ind w:left="720"/>
        <w:rPr>
          <w:rFonts w:ascii="Arial Narrow" w:hAnsi="Arial Narrow"/>
          <w:sz w:val="22"/>
        </w:rPr>
      </w:pPr>
    </w:p>
    <w:sectPr w:rsidR="008A5A84" w:rsidRPr="00382E72" w:rsidSect="001D3AC9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FC4" w:rsidRDefault="00C64FC4">
      <w:r>
        <w:separator/>
      </w:r>
    </w:p>
  </w:endnote>
  <w:endnote w:type="continuationSeparator" w:id="0">
    <w:p w:rsidR="00C64FC4" w:rsidRDefault="00C64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8A5A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FC4" w:rsidRDefault="00C64FC4">
      <w:r>
        <w:separator/>
      </w:r>
    </w:p>
  </w:footnote>
  <w:footnote w:type="continuationSeparator" w:id="0">
    <w:p w:rsidR="00C64FC4" w:rsidRDefault="00C64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AC9"/>
    <w:rsid w:val="00001F97"/>
    <w:rsid w:val="0002767E"/>
    <w:rsid w:val="00061779"/>
    <w:rsid w:val="00086881"/>
    <w:rsid w:val="000D5A45"/>
    <w:rsid w:val="000F203A"/>
    <w:rsid w:val="0010153A"/>
    <w:rsid w:val="001355C5"/>
    <w:rsid w:val="00182974"/>
    <w:rsid w:val="001D3AC9"/>
    <w:rsid w:val="00220676"/>
    <w:rsid w:val="002B2F0D"/>
    <w:rsid w:val="002F2F46"/>
    <w:rsid w:val="00354AE9"/>
    <w:rsid w:val="00357DF7"/>
    <w:rsid w:val="00374A73"/>
    <w:rsid w:val="00382E72"/>
    <w:rsid w:val="00390C33"/>
    <w:rsid w:val="003D0019"/>
    <w:rsid w:val="0041057B"/>
    <w:rsid w:val="00425423"/>
    <w:rsid w:val="00451029"/>
    <w:rsid w:val="004A59E8"/>
    <w:rsid w:val="004B29CD"/>
    <w:rsid w:val="004C3E9B"/>
    <w:rsid w:val="005049CA"/>
    <w:rsid w:val="00534E7E"/>
    <w:rsid w:val="0053797D"/>
    <w:rsid w:val="00567362"/>
    <w:rsid w:val="0057701B"/>
    <w:rsid w:val="00597E97"/>
    <w:rsid w:val="005D3BF2"/>
    <w:rsid w:val="005F76FF"/>
    <w:rsid w:val="00603DC0"/>
    <w:rsid w:val="00690A4E"/>
    <w:rsid w:val="006A3876"/>
    <w:rsid w:val="006F1A9D"/>
    <w:rsid w:val="00731F7B"/>
    <w:rsid w:val="0073472B"/>
    <w:rsid w:val="007B127D"/>
    <w:rsid w:val="00825017"/>
    <w:rsid w:val="008559A6"/>
    <w:rsid w:val="00883DE0"/>
    <w:rsid w:val="008A5A84"/>
    <w:rsid w:val="008A62D0"/>
    <w:rsid w:val="008D414C"/>
    <w:rsid w:val="00914A94"/>
    <w:rsid w:val="009A31BF"/>
    <w:rsid w:val="009D62BE"/>
    <w:rsid w:val="00A14946"/>
    <w:rsid w:val="00A60BA7"/>
    <w:rsid w:val="00A90492"/>
    <w:rsid w:val="00AD7844"/>
    <w:rsid w:val="00AE51E8"/>
    <w:rsid w:val="00AF5046"/>
    <w:rsid w:val="00BE53A0"/>
    <w:rsid w:val="00C64FC4"/>
    <w:rsid w:val="00CF4271"/>
    <w:rsid w:val="00CF477D"/>
    <w:rsid w:val="00D11FE9"/>
    <w:rsid w:val="00D26DFA"/>
    <w:rsid w:val="00D32F27"/>
    <w:rsid w:val="00D52774"/>
    <w:rsid w:val="00E37BE5"/>
    <w:rsid w:val="00E80915"/>
    <w:rsid w:val="00EF2F45"/>
    <w:rsid w:val="00FD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C9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1D3AC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D3AC9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D3AC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D3AC9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D3AC9"/>
    <w:rPr>
      <w:sz w:val="20"/>
      <w:szCs w:val="20"/>
    </w:rPr>
  </w:style>
  <w:style w:type="character" w:styleId="FootnoteReference">
    <w:name w:val="footnote reference"/>
    <w:semiHidden/>
    <w:rsid w:val="001D3AC9"/>
    <w:rPr>
      <w:vertAlign w:val="superscript"/>
    </w:rPr>
  </w:style>
  <w:style w:type="paragraph" w:styleId="Header">
    <w:name w:val="header"/>
    <w:basedOn w:val="Normal"/>
    <w:semiHidden/>
    <w:rsid w:val="001D3AC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D3AC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1D3AC9"/>
    <w:pPr>
      <w:ind w:firstLine="708"/>
      <w:jc w:val="both"/>
    </w:pPr>
  </w:style>
  <w:style w:type="paragraph" w:styleId="BodyText">
    <w:name w:val="Body Text"/>
    <w:basedOn w:val="Normal"/>
    <w:semiHidden/>
    <w:rsid w:val="001D3AC9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1F9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2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lic\AppData\Local\Temp\Diar\205615\D.-14\proceln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procelnica.dot</Template>
  <TotalTime>3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</cp:revision>
  <cp:lastPrinted>2020-03-05T12:20:00Z</cp:lastPrinted>
  <dcterms:created xsi:type="dcterms:W3CDTF">2020-03-05T12:22:00Z</dcterms:created>
  <dcterms:modified xsi:type="dcterms:W3CDTF">2020-03-05T12:22:00Z</dcterms:modified>
</cp:coreProperties>
</file>