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51" w:rsidRDefault="00B92885">
      <w:pPr>
        <w:spacing w:after="0" w:line="240" w:lineRule="auto"/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  <w:noProof/>
          <w:lang w:eastAsia="hr-HR"/>
        </w:rPr>
        <w:drawing>
          <wp:inline distT="0" distB="0" distL="0" distR="0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</w:tblGrid>
      <w:tr w:rsidR="00A95351" w:rsidTr="00A95351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351" w:rsidRDefault="00B92885">
            <w:pPr>
              <w:pStyle w:val="Heading1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 E P U B L I K A   H R V A T S K A</w:t>
            </w:r>
          </w:p>
          <w:p w:rsidR="00A95351" w:rsidRDefault="00B9288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PRIMORSKO – GORANSKA ŽUPANIJA</w:t>
            </w:r>
          </w:p>
          <w:p w:rsidR="00A95351" w:rsidRDefault="00B9288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OPĆINA PUNAT</w:t>
            </w:r>
          </w:p>
        </w:tc>
      </w:tr>
      <w:tr w:rsidR="00A95351" w:rsidTr="00A9535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351" w:rsidRDefault="00B92885">
            <w:pPr>
              <w:pStyle w:val="Heading1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Povjerenstvo za provedbu natječaja </w:t>
            </w:r>
          </w:p>
          <w:p w:rsidR="00A95351" w:rsidRDefault="00A9535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5351" w:rsidTr="00A9535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351" w:rsidRDefault="00B92885">
            <w:pPr>
              <w:pStyle w:val="Heading1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KLASA: 112-02/17-01/5</w:t>
            </w:r>
          </w:p>
        </w:tc>
      </w:tr>
      <w:tr w:rsidR="00A95351" w:rsidTr="00A9535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351" w:rsidRDefault="00B92885">
            <w:pPr>
              <w:pStyle w:val="Heading1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URBROJ: 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2142-02-03/2-17-3</w:t>
            </w:r>
          </w:p>
        </w:tc>
      </w:tr>
      <w:tr w:rsidR="00A95351" w:rsidTr="00A9535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351" w:rsidRDefault="00B92885">
            <w:pPr>
              <w:pStyle w:val="Heading1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Punat, 15. studenog 2017. godine</w:t>
            </w:r>
          </w:p>
          <w:p w:rsidR="00A95351" w:rsidRDefault="00A95351">
            <w:pPr>
              <w:spacing w:after="0" w:line="240" w:lineRule="auto"/>
              <w:rPr>
                <w:rFonts w:ascii="Cambria" w:hAnsi="Cambria"/>
                <w:lang w:eastAsia="hr-HR"/>
              </w:rPr>
            </w:pPr>
          </w:p>
        </w:tc>
      </w:tr>
    </w:tbl>
    <w:p w:rsidR="00A95351" w:rsidRDefault="00A95351">
      <w:pPr>
        <w:spacing w:after="0" w:line="240" w:lineRule="auto"/>
        <w:rPr>
          <w:rFonts w:ascii="Cambria" w:hAnsi="Cambria"/>
        </w:rPr>
      </w:pPr>
    </w:p>
    <w:p w:rsidR="00A95351" w:rsidRDefault="00A95351">
      <w:pPr>
        <w:spacing w:after="0" w:line="240" w:lineRule="auto"/>
        <w:ind w:firstLine="708"/>
        <w:jc w:val="both"/>
        <w:rPr>
          <w:rFonts w:ascii="Cambria" w:hAnsi="Cambria"/>
        </w:rPr>
      </w:pPr>
    </w:p>
    <w:p w:rsidR="00A95351" w:rsidRDefault="00B92885">
      <w:pPr>
        <w:spacing w:after="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19. Zakona o službenicima i namještenicima u lokalnoj i područnoj (regionalnoj) samoupravi („Narodne novine“ broj 86/08 i 61/11) Povjerenstvo za provedbu   natječaja objavljuje </w:t>
      </w:r>
    </w:p>
    <w:p w:rsidR="00A95351" w:rsidRDefault="00A95351">
      <w:pPr>
        <w:spacing w:after="0" w:line="240" w:lineRule="auto"/>
        <w:jc w:val="both"/>
        <w:rPr>
          <w:rFonts w:ascii="Cambria" w:hAnsi="Cambria"/>
        </w:rPr>
      </w:pPr>
    </w:p>
    <w:p w:rsidR="00A95351" w:rsidRDefault="00B92885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OBAVIJEST</w:t>
      </w:r>
    </w:p>
    <w:p w:rsidR="00A95351" w:rsidRDefault="00B92885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 vezi provedbe natječaja za prijam u službu u Jedinstveni upravni odjel Općine Punat</w:t>
      </w:r>
    </w:p>
    <w:p w:rsidR="00A95351" w:rsidRDefault="00A95351">
      <w:pPr>
        <w:pStyle w:val="Header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A95351" w:rsidRDefault="00B92885">
      <w:pPr>
        <w:pStyle w:val="Header"/>
        <w:tabs>
          <w:tab w:val="left" w:pos="708"/>
        </w:tabs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 „Narodnim novinama“ broj 110/10 od 15. studenog 2017. godine objavljen je Natječaj za prijam u službu u Jedinstveni upravni odjel Općine Punat za radno mjest</w:t>
      </w:r>
      <w:r>
        <w:rPr>
          <w:rFonts w:ascii="Cambria" w:hAnsi="Cambria"/>
          <w:sz w:val="22"/>
          <w:szCs w:val="22"/>
        </w:rPr>
        <w:t xml:space="preserve">o referent-prometni i komunalni redar (1 izvršitelj/izvršiteljica), na neodređeno vrijeme, uz probni rad od tri mjeseca. </w:t>
      </w:r>
    </w:p>
    <w:p w:rsidR="00A95351" w:rsidRDefault="00A95351">
      <w:pPr>
        <w:pStyle w:val="Header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A95351" w:rsidRDefault="00B92885">
      <w:pPr>
        <w:pStyle w:val="Header"/>
        <w:tabs>
          <w:tab w:val="left" w:pos="708"/>
        </w:tabs>
        <w:ind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Prijave na Natječaj podnose se u roku od 15 (petnaest) dana od dana objave Natječaja u „Narodnim novinama“.</w:t>
      </w:r>
    </w:p>
    <w:p w:rsidR="00A95351" w:rsidRDefault="00A95351">
      <w:pPr>
        <w:pStyle w:val="Header"/>
        <w:tabs>
          <w:tab w:val="left" w:pos="708"/>
        </w:tabs>
        <w:ind w:firstLine="360"/>
        <w:jc w:val="both"/>
        <w:rPr>
          <w:rFonts w:ascii="Cambria" w:hAnsi="Cambria"/>
          <w:sz w:val="22"/>
          <w:szCs w:val="22"/>
        </w:rPr>
      </w:pPr>
    </w:p>
    <w:p w:rsidR="00A95351" w:rsidRDefault="00B928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OPIS POSLOVA</w:t>
      </w:r>
    </w:p>
    <w:p w:rsidR="00A95351" w:rsidRDefault="00A95351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Prometni i</w:t>
      </w:r>
      <w:r>
        <w:rPr>
          <w:rFonts w:ascii="Cambria" w:hAnsi="Cambria"/>
        </w:rPr>
        <w:t xml:space="preserve"> komunalni redar obavlja sljedeće poslove:</w:t>
      </w: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-nalaže fizičkim i pravnim osobama radnje u svrhu održavanja prometnog reda,</w:t>
      </w: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-vrši nadzor nad nepropisno zaustavljenim i parkiranim vozilima, izdaje kazne na mjestu počinjenja prekršaja i obavijesti o počinjenom p</w:t>
      </w:r>
      <w:r>
        <w:rPr>
          <w:rFonts w:ascii="Cambria" w:hAnsi="Cambria"/>
        </w:rPr>
        <w:t>rekršaju,</w:t>
      </w: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-nalaže premještanje nepropisno zaustavljenih i parkiranih vozila i upravlja prometom,</w:t>
      </w: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-izdaje obvezne prekršajne naloge i vodi prekršajni postupak u cilju naplate prometnih prekršaja,</w:t>
      </w: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-određuje privremenu regulaciju prometa kod izvođenja </w:t>
      </w:r>
      <w:r>
        <w:rPr>
          <w:rFonts w:ascii="Cambria" w:hAnsi="Cambria"/>
        </w:rPr>
        <w:t>građevinskih radova na javnim površinama ili neposredno uz iste,</w:t>
      </w: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-koordinira i kontrolira rad prometne jedinice mladeži,</w:t>
      </w: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-obavlja nadzor nad stanjem nerazvrstanih cesta (hitna sanacija, udarne rupe),</w:t>
      </w: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-vodi evidenciju vertikalne i horizontalne signalizacije</w:t>
      </w:r>
      <w:r>
        <w:rPr>
          <w:rFonts w:ascii="Cambria" w:hAnsi="Cambria"/>
        </w:rPr>
        <w:t xml:space="preserve"> te brine o zakonitom funkcioniranju horizontalne i vertikalne signalizacije,</w:t>
      </w: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-izdaje rješenja za rezervirana parkirališna mjesta,</w:t>
      </w: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-obavlja nadzor nad radom koncesionara sukladno ZKG-u,</w:t>
      </w: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-obavlja nadzor nad provedbom komunalnog reda,</w:t>
      </w:r>
    </w:p>
    <w:p w:rsidR="00A95351" w:rsidRDefault="00B92885">
      <w:pPr>
        <w:spacing w:after="0" w:line="240" w:lineRule="auto"/>
        <w:ind w:firstLine="360"/>
        <w:jc w:val="both"/>
      </w:pPr>
      <w:r>
        <w:rPr>
          <w:rFonts w:ascii="Cambria" w:hAnsi="Cambria" w:cs="Arial"/>
        </w:rPr>
        <w:t>-nalaže fizičkim i prav</w:t>
      </w:r>
      <w:r>
        <w:rPr>
          <w:rFonts w:ascii="Cambria" w:hAnsi="Cambria" w:cs="Arial"/>
        </w:rPr>
        <w:t xml:space="preserve">nim osobama radnje u svrhu održavanja komunalnog reda, nalaže uklanjanje predmeta, objekata ili uređaja koji su postavljeni bez odobrenja Općine, izdaje obvezne prekršajne naloge te vrši nadzor nad odlaganjem otpada suprotan Zakonu o održivom gospodarenju </w:t>
      </w:r>
      <w:r>
        <w:rPr>
          <w:rFonts w:ascii="Cambria" w:hAnsi="Cambria" w:cs="Arial"/>
        </w:rPr>
        <w:t>otpadom i inspekcijski nadzor nad nerazvrstanim cestama  u dijelu određenom Zakonom o cestama,</w:t>
      </w:r>
    </w:p>
    <w:p w:rsidR="00A95351" w:rsidRDefault="00B92885">
      <w:pPr>
        <w:spacing w:after="0" w:line="240" w:lineRule="auto"/>
        <w:ind w:firstLine="360"/>
        <w:jc w:val="both"/>
      </w:pPr>
      <w:r>
        <w:rPr>
          <w:rFonts w:ascii="Cambria" w:hAnsi="Cambria" w:cs="Arial"/>
        </w:rPr>
        <w:lastRenderedPageBreak/>
        <w:t>- vrši naplatu dnevnog zakupa javnih površina te izdaje odobrenja za prekope javnih površina,</w:t>
      </w:r>
    </w:p>
    <w:p w:rsidR="00A95351" w:rsidRDefault="00B92885">
      <w:pPr>
        <w:spacing w:after="0" w:line="240" w:lineRule="auto"/>
        <w:ind w:firstLine="360"/>
        <w:jc w:val="both"/>
      </w:pPr>
      <w:r>
        <w:rPr>
          <w:rFonts w:ascii="Cambria" w:hAnsi="Cambria" w:cs="Arial"/>
        </w:rPr>
        <w:t>- nadzire održavanje i funkcioniranje građevina javne odvodnje,</w:t>
      </w:r>
    </w:p>
    <w:p w:rsidR="00A95351" w:rsidRDefault="00B92885">
      <w:pPr>
        <w:spacing w:after="0" w:line="240" w:lineRule="auto"/>
        <w:ind w:firstLine="360"/>
        <w:jc w:val="both"/>
      </w:pPr>
      <w:r>
        <w:rPr>
          <w:rFonts w:ascii="Cambria" w:hAnsi="Cambria" w:cs="Arial"/>
        </w:rPr>
        <w:t>- v</w:t>
      </w:r>
      <w:r>
        <w:rPr>
          <w:rFonts w:ascii="Cambria" w:hAnsi="Cambria" w:cs="Arial"/>
        </w:rPr>
        <w:t>odi upravni postupak i donosi rješenja u upravnim stvarima iz svoje nadležnosti,</w:t>
      </w:r>
    </w:p>
    <w:p w:rsidR="00A95351" w:rsidRDefault="00B92885">
      <w:pPr>
        <w:spacing w:after="0" w:line="240" w:lineRule="auto"/>
        <w:ind w:firstLine="360"/>
        <w:jc w:val="both"/>
      </w:pPr>
      <w:r>
        <w:rPr>
          <w:rFonts w:ascii="Cambria" w:hAnsi="Cambria" w:cs="Arial"/>
        </w:rPr>
        <w:t>- u skladu sa zakonom obavlja i druge poslove po nalogu voditelja Odsjeka i pročelnika.</w:t>
      </w:r>
    </w:p>
    <w:p w:rsidR="00A95351" w:rsidRDefault="00A95351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A95351" w:rsidRDefault="00B928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PODACI O PLAĆI</w:t>
      </w:r>
    </w:p>
    <w:p w:rsidR="00A95351" w:rsidRDefault="00A95351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Osnovnu bruto plaću čini umnožak koeficijenta radnog mjesta (1,40) i o</w:t>
      </w:r>
      <w:r>
        <w:rPr>
          <w:rFonts w:ascii="Cambria" w:hAnsi="Cambria"/>
        </w:rPr>
        <w:t>snovice koja iznosi 5.108,84 kune, uvećano za 0,5% za svaku navršenu godinu radnog staža.</w:t>
      </w:r>
    </w:p>
    <w:p w:rsidR="00A95351" w:rsidRDefault="00A95351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A95351" w:rsidRDefault="00B928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color w:val="000000"/>
          <w:shd w:val="clear" w:color="auto" w:fill="FFFFFF"/>
        </w:rPr>
      </w:pPr>
      <w:r>
        <w:rPr>
          <w:rFonts w:ascii="Cambria" w:hAnsi="Cambria"/>
          <w:b/>
          <w:bCs/>
          <w:color w:val="000000"/>
          <w:shd w:val="clear" w:color="auto" w:fill="FFFFFF"/>
        </w:rPr>
        <w:t>PROVJERA ZNANJA I SPOSOBNOSTI</w:t>
      </w:r>
    </w:p>
    <w:p w:rsidR="00A95351" w:rsidRDefault="00A95351">
      <w:pPr>
        <w:spacing w:after="0" w:line="240" w:lineRule="auto"/>
        <w:jc w:val="both"/>
        <w:rPr>
          <w:rFonts w:ascii="Cambria" w:hAnsi="Cambria"/>
          <w:b/>
          <w:bCs/>
          <w:color w:val="000000"/>
          <w:shd w:val="clear" w:color="auto" w:fill="FFFFFF"/>
        </w:rPr>
      </w:pP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Provjera znanja i sposobnosti sastoji se od:</w:t>
      </w:r>
    </w:p>
    <w:p w:rsidR="00A95351" w:rsidRDefault="00B928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pisanog testiranja,</w:t>
      </w:r>
    </w:p>
    <w:p w:rsidR="00A95351" w:rsidRDefault="00B928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 xml:space="preserve">intervjua s kandidatima koji su ostvarili najmanje 50% ukupnog broja </w:t>
      </w:r>
      <w:r>
        <w:rPr>
          <w:rFonts w:ascii="Cambria" w:hAnsi="Cambria"/>
          <w:bCs/>
          <w:color w:val="000000"/>
          <w:shd w:val="clear" w:color="auto" w:fill="FFFFFF"/>
        </w:rPr>
        <w:t>bodova na pisanom testiranju.</w:t>
      </w:r>
    </w:p>
    <w:p w:rsidR="00A95351" w:rsidRDefault="00A95351">
      <w:pPr>
        <w:spacing w:after="0" w:line="240" w:lineRule="auto"/>
        <w:ind w:firstLine="708"/>
        <w:jc w:val="both"/>
        <w:rPr>
          <w:rFonts w:ascii="Cambria" w:hAnsi="Cambria"/>
          <w:bCs/>
          <w:color w:val="000000"/>
          <w:shd w:val="clear" w:color="auto" w:fill="FFFFFF"/>
        </w:rPr>
      </w:pPr>
    </w:p>
    <w:p w:rsidR="00A95351" w:rsidRDefault="00B92885">
      <w:pPr>
        <w:spacing w:after="0" w:line="240" w:lineRule="auto"/>
        <w:ind w:firstLine="708"/>
        <w:jc w:val="both"/>
      </w:pPr>
      <w:r>
        <w:rPr>
          <w:rFonts w:ascii="Cambria" w:hAnsi="Cambria"/>
          <w:bCs/>
          <w:color w:val="000000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>
        <w:rPr>
          <w:rFonts w:ascii="Cambria" w:hAnsi="Cambria"/>
        </w:rPr>
        <w:t>najmanje 50% bodova iz svakog d</w:t>
      </w:r>
      <w:r>
        <w:rPr>
          <w:rFonts w:ascii="Cambria" w:hAnsi="Cambria"/>
        </w:rPr>
        <w:t>ijela provjere.</w:t>
      </w:r>
    </w:p>
    <w:p w:rsidR="00A95351" w:rsidRDefault="00B92885">
      <w:pPr>
        <w:spacing w:after="0" w:line="240" w:lineRule="auto"/>
        <w:ind w:firstLine="708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Natječaj.</w:t>
      </w:r>
    </w:p>
    <w:p w:rsidR="00A95351" w:rsidRDefault="00B92885">
      <w:pPr>
        <w:spacing w:after="0" w:line="240" w:lineRule="auto"/>
        <w:ind w:firstLine="708"/>
        <w:jc w:val="both"/>
      </w:pPr>
      <w:r>
        <w:rPr>
          <w:rFonts w:ascii="Cambria" w:hAnsi="Cambria"/>
          <w:bCs/>
          <w:color w:val="000000"/>
          <w:shd w:val="clear" w:color="auto" w:fill="FFFFFF"/>
        </w:rPr>
        <w:t xml:space="preserve">Vrijeme održavanja </w:t>
      </w:r>
      <w:r>
        <w:rPr>
          <w:rFonts w:ascii="Cambria" w:hAnsi="Cambria"/>
          <w:bCs/>
          <w:shd w:val="clear" w:color="auto" w:fill="FFFFFF"/>
        </w:rPr>
        <w:t>prethodne provjere znanja i s</w:t>
      </w:r>
      <w:r>
        <w:rPr>
          <w:rFonts w:ascii="Cambria" w:hAnsi="Cambria"/>
          <w:bCs/>
          <w:shd w:val="clear" w:color="auto" w:fill="FFFFFF"/>
        </w:rPr>
        <w:t xml:space="preserve">posobnosti kandidata bit će objavljeno na web stranici Općine Punat </w:t>
      </w:r>
      <w:hyperlink r:id="rId8" w:history="1">
        <w:r>
          <w:rPr>
            <w:rStyle w:val="Hyperlink"/>
            <w:rFonts w:ascii="Cambria" w:hAnsi="Cambria"/>
            <w:bCs/>
            <w:shd w:val="clear" w:color="auto" w:fill="FFFFFF"/>
          </w:rPr>
          <w:t>www.punat.hr</w:t>
        </w:r>
      </w:hyperlink>
      <w:r>
        <w:rPr>
          <w:rFonts w:ascii="Cambria" w:hAnsi="Cambria"/>
          <w:bCs/>
          <w:shd w:val="clear" w:color="auto" w:fill="FFFFFF"/>
        </w:rPr>
        <w:t>, i na oglasnoj ploči Općine Punat, najkasnije 5 (pet) dana prije održavanja provjere.</w:t>
      </w:r>
    </w:p>
    <w:p w:rsidR="00A95351" w:rsidRDefault="00A95351">
      <w:p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Pravni izvori za pripremanje kandidata za testiranj</w:t>
      </w:r>
      <w:r>
        <w:rPr>
          <w:rFonts w:ascii="Cambria" w:hAnsi="Cambria"/>
        </w:rPr>
        <w:t>e:</w:t>
      </w:r>
    </w:p>
    <w:p w:rsidR="00A95351" w:rsidRDefault="00A95351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A95351" w:rsidRDefault="00B92885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OPĆI DIO</w:t>
      </w:r>
    </w:p>
    <w:p w:rsidR="00A95351" w:rsidRDefault="00B9288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/>
          <w:i/>
        </w:rPr>
        <w:t>Zakon o lokalnoj i područnoj (regionalnoj) samoupravi</w:t>
      </w:r>
      <w:r>
        <w:rPr>
          <w:rFonts w:ascii="Cambria" w:hAnsi="Cambria"/>
        </w:rPr>
        <w:t xml:space="preserve"> („Narodne novine“ broj 33/01, 60/01, 129/05, 109/07, 125/08, 36/09, 150/11, 144/12, 19/13 i 137/15);</w:t>
      </w:r>
    </w:p>
    <w:p w:rsidR="00A95351" w:rsidRDefault="00B9288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Zakon o općem upravnom postupku</w:t>
      </w:r>
      <w:r>
        <w:rPr>
          <w:rFonts w:ascii="Cambria" w:hAnsi="Cambria"/>
        </w:rPr>
        <w:t xml:space="preserve"> („Narodne novine“ broj 47/09)</w:t>
      </w:r>
    </w:p>
    <w:p w:rsidR="00A95351" w:rsidRDefault="00B9288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Zakon o službenicima i nam</w:t>
      </w:r>
      <w:r>
        <w:rPr>
          <w:rFonts w:ascii="Cambria" w:hAnsi="Cambria"/>
          <w:i/>
        </w:rPr>
        <w:t>ještenicima u lokalnoj i područnoj (regionalnoj) samoupravi</w:t>
      </w:r>
      <w:r>
        <w:rPr>
          <w:rFonts w:ascii="Cambria" w:hAnsi="Cambria"/>
        </w:rPr>
        <w:t xml:space="preserve"> („Narodne novine“ broj 86/08 i 61/11)</w:t>
      </w:r>
    </w:p>
    <w:p w:rsidR="00A95351" w:rsidRDefault="00A95351">
      <w:pPr>
        <w:pStyle w:val="ListParagraph"/>
        <w:spacing w:after="0" w:line="240" w:lineRule="auto"/>
        <w:ind w:left="928"/>
        <w:jc w:val="both"/>
        <w:rPr>
          <w:rFonts w:ascii="Cambria" w:hAnsi="Cambria"/>
        </w:rPr>
      </w:pPr>
    </w:p>
    <w:p w:rsidR="00A95351" w:rsidRDefault="00B92885">
      <w:pPr>
        <w:pStyle w:val="ListParagraph"/>
        <w:spacing w:after="0" w:line="240" w:lineRule="auto"/>
        <w:ind w:left="928" w:hanging="502"/>
        <w:jc w:val="both"/>
        <w:rPr>
          <w:rFonts w:ascii="Cambria" w:hAnsi="Cambria"/>
        </w:rPr>
      </w:pPr>
      <w:r>
        <w:rPr>
          <w:rFonts w:ascii="Cambria" w:hAnsi="Cambria"/>
        </w:rPr>
        <w:t>POSEBNI DIO</w:t>
      </w:r>
    </w:p>
    <w:p w:rsidR="00A95351" w:rsidRDefault="00B9288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Zakon o komunalnom gospodarstvu</w:t>
      </w:r>
      <w:r>
        <w:rPr>
          <w:rFonts w:ascii="Cambria" w:hAnsi="Cambria"/>
        </w:rPr>
        <w:t xml:space="preserve"> („Narodne novine“ broj 36/95, 70/97, 128/99, 57/00, 129/00, 59/01, 26/03, 82/04, 110/04, 178/04, 38/09, 79/09, 15</w:t>
      </w:r>
      <w:r>
        <w:rPr>
          <w:rFonts w:ascii="Cambria" w:hAnsi="Cambria"/>
        </w:rPr>
        <w:t>3/09, 49/11, 84/11, 90/11, 144/12, 94/13, 153/13, 147/14 i 36/15)</w:t>
      </w:r>
    </w:p>
    <w:p w:rsidR="00A95351" w:rsidRDefault="00B9288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Zakon o građevinskoj inspekciji</w:t>
      </w:r>
      <w:r>
        <w:rPr>
          <w:rFonts w:ascii="Cambria" w:hAnsi="Cambria"/>
        </w:rPr>
        <w:t xml:space="preserve"> („Narodne novine“ broj 153/13 – članci 42.do 61.)</w:t>
      </w:r>
    </w:p>
    <w:p w:rsidR="00A95351" w:rsidRDefault="00B9288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 xml:space="preserve">Zakon o održivom gospodarenju otpadom </w:t>
      </w:r>
      <w:r>
        <w:rPr>
          <w:rFonts w:ascii="Cambria" w:hAnsi="Cambria"/>
        </w:rPr>
        <w:t>(„Narodne novine“ broj 94/13)</w:t>
      </w:r>
    </w:p>
    <w:p w:rsidR="00A95351" w:rsidRDefault="00B9288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 xml:space="preserve">Zakon o sigurnosti prometa na cestama </w:t>
      </w:r>
      <w:r>
        <w:rPr>
          <w:rFonts w:ascii="Cambria" w:hAnsi="Cambria"/>
        </w:rPr>
        <w:t>(„Narodne novine“ broj 67/08, 48/10, 74/11, 80/13, 158/13, 92/14, 64/15 i 108/17)</w:t>
      </w:r>
    </w:p>
    <w:p w:rsidR="00A95351" w:rsidRDefault="00B9288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Odluka o komunalnom redu</w:t>
      </w:r>
      <w:r>
        <w:rPr>
          <w:rFonts w:ascii="Cambria" w:hAnsi="Cambria"/>
        </w:rPr>
        <w:t xml:space="preserve"> („Službene novine Primorsko-goranske županije“ broj 20/08, 25/09 i 6/13);</w:t>
      </w:r>
    </w:p>
    <w:p w:rsidR="00A95351" w:rsidRDefault="00B9288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Odluka o nerazvrstanim cestama</w:t>
      </w:r>
      <w:r>
        <w:rPr>
          <w:rFonts w:ascii="Cambria" w:hAnsi="Cambria"/>
        </w:rPr>
        <w:t xml:space="preserve"> („Službene novine Primorsko-goranske županij</w:t>
      </w:r>
      <w:r>
        <w:rPr>
          <w:rFonts w:ascii="Cambria" w:hAnsi="Cambria"/>
        </w:rPr>
        <w:t>e“ broj 12/12)</w:t>
      </w:r>
    </w:p>
    <w:p w:rsidR="00A95351" w:rsidRDefault="00A95351">
      <w:pPr>
        <w:tabs>
          <w:tab w:val="left" w:pos="6435"/>
        </w:tabs>
        <w:spacing w:after="0" w:line="240" w:lineRule="auto"/>
        <w:ind w:firstLine="6096"/>
        <w:jc w:val="both"/>
        <w:rPr>
          <w:rFonts w:ascii="Cambria" w:hAnsi="Cambria"/>
        </w:rPr>
      </w:pPr>
    </w:p>
    <w:p w:rsidR="00A95351" w:rsidRDefault="00A95351">
      <w:pPr>
        <w:tabs>
          <w:tab w:val="left" w:pos="6435"/>
        </w:tabs>
        <w:spacing w:after="0" w:line="240" w:lineRule="auto"/>
        <w:ind w:firstLine="6096"/>
        <w:jc w:val="both"/>
        <w:rPr>
          <w:rFonts w:ascii="Cambria" w:hAnsi="Cambria"/>
        </w:rPr>
      </w:pPr>
    </w:p>
    <w:p w:rsidR="00A95351" w:rsidRDefault="00B92885">
      <w:pPr>
        <w:tabs>
          <w:tab w:val="left" w:pos="6435"/>
        </w:tabs>
        <w:spacing w:after="0" w:line="240" w:lineRule="auto"/>
        <w:ind w:firstLine="6096"/>
        <w:jc w:val="both"/>
        <w:rPr>
          <w:rFonts w:ascii="Cambria" w:hAnsi="Cambria"/>
        </w:rPr>
      </w:pPr>
      <w:r>
        <w:rPr>
          <w:rFonts w:ascii="Cambria" w:hAnsi="Cambria"/>
        </w:rPr>
        <w:t xml:space="preserve">POVJERENSTVO ZA PROVEDBU </w:t>
      </w:r>
      <w:r>
        <w:rPr>
          <w:rFonts w:ascii="Cambria" w:hAnsi="Cambria"/>
        </w:rPr>
        <w:tab/>
        <w:t xml:space="preserve">             NATJEČAJA</w:t>
      </w:r>
    </w:p>
    <w:p w:rsidR="00A95351" w:rsidRDefault="00A95351">
      <w:pPr>
        <w:spacing w:after="0" w:line="240" w:lineRule="auto"/>
        <w:rPr>
          <w:rFonts w:ascii="Cambria" w:hAnsi="Cambria"/>
        </w:rPr>
      </w:pPr>
    </w:p>
    <w:sectPr w:rsidR="00A95351" w:rsidSect="00A9535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85" w:rsidRDefault="00B92885" w:rsidP="00A95351">
      <w:pPr>
        <w:spacing w:after="0" w:line="240" w:lineRule="auto"/>
      </w:pPr>
      <w:r>
        <w:separator/>
      </w:r>
    </w:p>
  </w:endnote>
  <w:endnote w:type="continuationSeparator" w:id="0">
    <w:p w:rsidR="00B92885" w:rsidRDefault="00B92885" w:rsidP="00A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85" w:rsidRDefault="00B92885" w:rsidP="00A95351">
      <w:pPr>
        <w:spacing w:after="0" w:line="240" w:lineRule="auto"/>
      </w:pPr>
      <w:r w:rsidRPr="00A95351">
        <w:rPr>
          <w:color w:val="000000"/>
        </w:rPr>
        <w:separator/>
      </w:r>
    </w:p>
  </w:footnote>
  <w:footnote w:type="continuationSeparator" w:id="0">
    <w:p w:rsidR="00B92885" w:rsidRDefault="00B92885" w:rsidP="00A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FF6"/>
    <w:multiLevelType w:val="multilevel"/>
    <w:tmpl w:val="C9C63B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6685F9A"/>
    <w:multiLevelType w:val="multilevel"/>
    <w:tmpl w:val="D02A83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85F17E1"/>
    <w:multiLevelType w:val="multilevel"/>
    <w:tmpl w:val="83665AE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51"/>
    <w:rsid w:val="009C624A"/>
    <w:rsid w:val="00A95351"/>
    <w:rsid w:val="00B9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5351"/>
    <w:pPr>
      <w:suppressAutoHyphens/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rsid w:val="00A9535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A95351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rsid w:val="00A95351"/>
    <w:rPr>
      <w:color w:val="0563C1"/>
      <w:u w:val="single"/>
    </w:rPr>
  </w:style>
  <w:style w:type="paragraph" w:styleId="Header">
    <w:name w:val="header"/>
    <w:basedOn w:val="Normal"/>
    <w:rsid w:val="00A953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rsid w:val="00A9535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rsid w:val="00A95351"/>
    <w:pPr>
      <w:ind w:left="720"/>
    </w:pPr>
  </w:style>
  <w:style w:type="paragraph" w:styleId="BalloonText">
    <w:name w:val="Balloon Text"/>
    <w:basedOn w:val="Normal"/>
    <w:rsid w:val="00A9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A9535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2017-11-14T09:33:00Z</cp:lastPrinted>
  <dcterms:created xsi:type="dcterms:W3CDTF">2017-11-15T13:20:00Z</dcterms:created>
  <dcterms:modified xsi:type="dcterms:W3CDTF">2017-11-15T13:20:00Z</dcterms:modified>
</cp:coreProperties>
</file>