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8" w:type="dxa"/>
        <w:tblLayout w:type="fixed"/>
        <w:tblLook w:val="0000"/>
      </w:tblPr>
      <w:tblGrid>
        <w:gridCol w:w="3708"/>
      </w:tblGrid>
      <w:tr w:rsidR="001C2B8A" w:rsidTr="00CA5651">
        <w:trPr>
          <w:cantSplit/>
        </w:trPr>
        <w:tc>
          <w:tcPr>
            <w:tcW w:w="3708" w:type="dxa"/>
          </w:tcPr>
          <w:p w:rsidR="001C2B8A" w:rsidRDefault="00F77E09" w:rsidP="00CA5651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12775" cy="79375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B8A" w:rsidRDefault="001C2B8A" w:rsidP="00CA5651">
            <w:pPr>
              <w:jc w:val="center"/>
              <w:rPr>
                <w:sz w:val="18"/>
              </w:rPr>
            </w:pPr>
          </w:p>
        </w:tc>
      </w:tr>
      <w:tr w:rsidR="001C2B8A" w:rsidTr="00CA5651">
        <w:trPr>
          <w:cantSplit/>
        </w:trPr>
        <w:tc>
          <w:tcPr>
            <w:tcW w:w="3708" w:type="dxa"/>
          </w:tcPr>
          <w:p w:rsidR="001C2B8A" w:rsidRDefault="001C2B8A" w:rsidP="00CA5651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R E P U B L I K A   H R V A T S K A</w:t>
            </w:r>
          </w:p>
          <w:p w:rsidR="001C2B8A" w:rsidRDefault="001C2B8A" w:rsidP="00CA5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PRIMORSKO – GORANSKA ŽUPANIJA</w:t>
            </w:r>
          </w:p>
          <w:p w:rsidR="001C2B8A" w:rsidRDefault="001C2B8A" w:rsidP="00CA5651">
            <w:pPr>
              <w:jc w:val="center"/>
            </w:pPr>
            <w:r>
              <w:t>OPĆINA PUNAT</w:t>
            </w:r>
          </w:p>
        </w:tc>
      </w:tr>
      <w:tr w:rsidR="001C2B8A" w:rsidTr="00CA5651">
        <w:trPr>
          <w:cantSplit/>
        </w:trPr>
        <w:tc>
          <w:tcPr>
            <w:tcW w:w="3708" w:type="dxa"/>
          </w:tcPr>
          <w:p w:rsidR="001C2B8A" w:rsidRPr="00345332" w:rsidRDefault="00607323" w:rsidP="00CA5651">
            <w:pPr>
              <w:pStyle w:val="Heading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JEDINSTVENI UPRAVNI ODJEL</w:t>
            </w:r>
          </w:p>
          <w:p w:rsidR="001C2B8A" w:rsidRPr="00F61EF2" w:rsidRDefault="001C2B8A" w:rsidP="008D4211">
            <w:pPr>
              <w:rPr>
                <w:sz w:val="22"/>
                <w:szCs w:val="22"/>
              </w:rPr>
            </w:pPr>
          </w:p>
        </w:tc>
      </w:tr>
      <w:tr w:rsidR="001C2B8A" w:rsidTr="00CA5651">
        <w:trPr>
          <w:cantSplit/>
        </w:trPr>
        <w:tc>
          <w:tcPr>
            <w:tcW w:w="3708" w:type="dxa"/>
          </w:tcPr>
          <w:p w:rsidR="00CD2C17" w:rsidRPr="00CD2C17" w:rsidRDefault="00CD2C17" w:rsidP="00CD2C17">
            <w:pPr>
              <w:rPr>
                <w:sz w:val="22"/>
                <w:szCs w:val="22"/>
              </w:rPr>
            </w:pPr>
            <w:r w:rsidRPr="00CD2C17">
              <w:rPr>
                <w:sz w:val="22"/>
                <w:szCs w:val="22"/>
              </w:rPr>
              <w:t xml:space="preserve">KLASA:   </w:t>
            </w:r>
            <w:r w:rsidR="00DD5794">
              <w:rPr>
                <w:sz w:val="22"/>
                <w:szCs w:val="22"/>
              </w:rPr>
              <w:t>030-02/17-02/</w:t>
            </w:r>
            <w:r w:rsidR="00E00D97">
              <w:rPr>
                <w:sz w:val="22"/>
                <w:szCs w:val="22"/>
              </w:rPr>
              <w:t>1</w:t>
            </w:r>
          </w:p>
          <w:p w:rsidR="00CD2C17" w:rsidRPr="00CD2C17" w:rsidRDefault="00E1118A" w:rsidP="00CD2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URBROJ: 2142-02-03/5-17</w:t>
            </w:r>
            <w:r w:rsidR="00CD2C17" w:rsidRPr="00CD2C17">
              <w:rPr>
                <w:sz w:val="22"/>
                <w:szCs w:val="22"/>
              </w:rPr>
              <w:t>-</w:t>
            </w:r>
            <w:r w:rsidR="0047354E">
              <w:rPr>
                <w:sz w:val="22"/>
                <w:szCs w:val="22"/>
              </w:rPr>
              <w:t>8</w:t>
            </w:r>
          </w:p>
          <w:p w:rsidR="001C2B8A" w:rsidRDefault="00EC11F6" w:rsidP="00C5701B">
            <w:pPr>
              <w:pStyle w:val="Heading1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Punat, </w:t>
            </w:r>
            <w:r w:rsidR="0047354E">
              <w:rPr>
                <w:sz w:val="22"/>
                <w:szCs w:val="22"/>
              </w:rPr>
              <w:t>23</w:t>
            </w:r>
            <w:r w:rsidR="00CD2C17">
              <w:rPr>
                <w:sz w:val="22"/>
                <w:szCs w:val="22"/>
              </w:rPr>
              <w:t xml:space="preserve">. </w:t>
            </w:r>
            <w:r w:rsidR="00E1118A">
              <w:rPr>
                <w:sz w:val="22"/>
                <w:szCs w:val="22"/>
              </w:rPr>
              <w:t xml:space="preserve">studeni </w:t>
            </w:r>
            <w:r w:rsidR="00CD2C17" w:rsidRPr="00CD2C17">
              <w:rPr>
                <w:sz w:val="22"/>
                <w:szCs w:val="22"/>
              </w:rPr>
              <w:t>201</w:t>
            </w:r>
            <w:r w:rsidR="00E1118A">
              <w:rPr>
                <w:sz w:val="22"/>
                <w:szCs w:val="22"/>
              </w:rPr>
              <w:t>7</w:t>
            </w:r>
            <w:r w:rsidR="00CD2C17" w:rsidRPr="00CD2C17">
              <w:rPr>
                <w:sz w:val="22"/>
                <w:szCs w:val="22"/>
              </w:rPr>
              <w:t>. godine</w:t>
            </w:r>
          </w:p>
        </w:tc>
      </w:tr>
    </w:tbl>
    <w:p w:rsidR="00E1118A" w:rsidRPr="00E1118A" w:rsidRDefault="00CF43EC" w:rsidP="0047354E">
      <w:pPr>
        <w:ind w:left="4820" w:firstLine="6"/>
        <w:rPr>
          <w:sz w:val="22"/>
        </w:rPr>
      </w:pPr>
      <w:r w:rsidRPr="00AE3449">
        <w:rPr>
          <w:b/>
          <w:sz w:val="22"/>
          <w:szCs w:val="22"/>
        </w:rPr>
        <w:tab/>
      </w:r>
      <w:r w:rsidRPr="00AE3449">
        <w:rPr>
          <w:b/>
          <w:sz w:val="22"/>
          <w:szCs w:val="22"/>
        </w:rPr>
        <w:tab/>
      </w:r>
      <w:r w:rsidR="00E1118A" w:rsidRPr="00E1118A">
        <w:rPr>
          <w:b/>
          <w:sz w:val="22"/>
        </w:rPr>
        <w:t xml:space="preserve"> </w:t>
      </w:r>
    </w:p>
    <w:p w:rsidR="00E1118A" w:rsidRPr="00E1118A" w:rsidRDefault="00E1118A" w:rsidP="00E1118A">
      <w:pPr>
        <w:jc w:val="right"/>
        <w:rPr>
          <w:sz w:val="22"/>
        </w:rPr>
      </w:pPr>
      <w:r w:rsidRPr="00E1118A">
        <w:rPr>
          <w:b/>
          <w:sz w:val="22"/>
        </w:rPr>
        <w:t xml:space="preserve">  </w:t>
      </w:r>
    </w:p>
    <w:p w:rsidR="00E1118A" w:rsidRPr="00E1118A" w:rsidRDefault="0047354E" w:rsidP="0047354E">
      <w:pPr>
        <w:tabs>
          <w:tab w:val="center" w:pos="709"/>
          <w:tab w:val="center" w:pos="2407"/>
        </w:tabs>
        <w:spacing w:after="4" w:line="252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47354E">
        <w:rPr>
          <w:sz w:val="22"/>
        </w:rPr>
        <w:t>Na temelju članka 198. stavka 4. Zakona o javnoj nabavi</w:t>
      </w:r>
      <w:r>
        <w:rPr>
          <w:b/>
          <w:sz w:val="22"/>
        </w:rPr>
        <w:t xml:space="preserve"> </w:t>
      </w:r>
      <w:r w:rsidRPr="00E1118A">
        <w:rPr>
          <w:sz w:val="22"/>
        </w:rPr>
        <w:t>(„Narodne novine“ broj 120/16)</w:t>
      </w:r>
      <w:r>
        <w:rPr>
          <w:sz w:val="22"/>
        </w:rPr>
        <w:t xml:space="preserve"> naručitelj Općina Punat u odnosu na nacrt dokumentacije o nabavi za </w:t>
      </w:r>
      <w:r w:rsidRPr="00E1118A">
        <w:rPr>
          <w:sz w:val="22"/>
        </w:rPr>
        <w:t>provedbu otvorenog postupka javne nabave male vrijednosti „Izgradnja pristupne prometnice s parkiralištem te uređenje priključaka uz objekte POS Punat – stambeni niz A i B“</w:t>
      </w:r>
      <w:r>
        <w:rPr>
          <w:sz w:val="22"/>
        </w:rPr>
        <w:t>, objavljuje</w:t>
      </w:r>
    </w:p>
    <w:p w:rsidR="00E1118A" w:rsidRDefault="00E1118A" w:rsidP="00E1118A">
      <w:pPr>
        <w:rPr>
          <w:sz w:val="22"/>
        </w:rPr>
      </w:pPr>
      <w:r w:rsidRPr="00E1118A">
        <w:rPr>
          <w:sz w:val="22"/>
        </w:rPr>
        <w:t xml:space="preserve"> </w:t>
      </w:r>
    </w:p>
    <w:p w:rsidR="004D12B0" w:rsidRDefault="004D12B0" w:rsidP="00E1118A">
      <w:pPr>
        <w:rPr>
          <w:sz w:val="22"/>
        </w:rPr>
      </w:pPr>
    </w:p>
    <w:p w:rsidR="0047354E" w:rsidRDefault="0047354E" w:rsidP="0047354E">
      <w:pPr>
        <w:jc w:val="center"/>
        <w:rPr>
          <w:b/>
          <w:sz w:val="22"/>
        </w:rPr>
      </w:pPr>
      <w:r>
        <w:rPr>
          <w:b/>
          <w:sz w:val="22"/>
        </w:rPr>
        <w:t>IZVJEŠĆE O PROVEDENOM SAVJETOVANJU</w:t>
      </w:r>
    </w:p>
    <w:p w:rsidR="0047354E" w:rsidRDefault="0047354E" w:rsidP="0047354E">
      <w:pPr>
        <w:jc w:val="center"/>
        <w:rPr>
          <w:b/>
          <w:sz w:val="22"/>
        </w:rPr>
      </w:pPr>
    </w:p>
    <w:p w:rsidR="004D12B0" w:rsidRDefault="004D12B0" w:rsidP="0047354E">
      <w:pPr>
        <w:jc w:val="center"/>
        <w:rPr>
          <w:b/>
          <w:sz w:val="22"/>
        </w:rPr>
      </w:pPr>
    </w:p>
    <w:p w:rsidR="0047354E" w:rsidRPr="0047354E" w:rsidRDefault="0047354E" w:rsidP="0047354E">
      <w:pPr>
        <w:jc w:val="both"/>
        <w:rPr>
          <w:sz w:val="22"/>
        </w:rPr>
      </w:pPr>
      <w:r>
        <w:rPr>
          <w:sz w:val="22"/>
        </w:rPr>
        <w:tab/>
        <w:t xml:space="preserve">Dana 17. studenog 2017. godine Općina Punat objavila je na svojim internetskim stranicama </w:t>
      </w:r>
      <w:hyperlink r:id="rId8" w:history="1">
        <w:r w:rsidRPr="00E20440">
          <w:rPr>
            <w:rStyle w:val="Hyperlink"/>
            <w:sz w:val="22"/>
          </w:rPr>
          <w:t>https://www.punat.hr/node/896</w:t>
        </w:r>
      </w:hyperlink>
      <w:r>
        <w:rPr>
          <w:sz w:val="22"/>
        </w:rPr>
        <w:t xml:space="preserve"> </w:t>
      </w:r>
      <w:r w:rsidR="004D12B0">
        <w:rPr>
          <w:sz w:val="22"/>
        </w:rPr>
        <w:t xml:space="preserve">poziv na prethodno savjetovanje sa zainteresiranim gospodarskim subjektima u odnosu na nacrt dokumentacije o nabavi za </w:t>
      </w:r>
      <w:r w:rsidR="004D12B0" w:rsidRPr="00E1118A">
        <w:rPr>
          <w:sz w:val="22"/>
        </w:rPr>
        <w:t>provedbu otvorenog postupka javne nabave male vrijednosti „Izgradnja pristupne prometnice s parkiralištem te uređenje priključaka uz objekte POS Punat – stambeni niz A i B“</w:t>
      </w:r>
      <w:r w:rsidR="004D12B0">
        <w:rPr>
          <w:sz w:val="22"/>
        </w:rPr>
        <w:t>.</w:t>
      </w:r>
    </w:p>
    <w:p w:rsidR="0047354E" w:rsidRDefault="0047354E" w:rsidP="00E1118A">
      <w:pPr>
        <w:rPr>
          <w:sz w:val="22"/>
        </w:rPr>
      </w:pPr>
    </w:p>
    <w:p w:rsidR="004D12B0" w:rsidRPr="00E1118A" w:rsidRDefault="004D12B0" w:rsidP="00E1118A">
      <w:pPr>
        <w:rPr>
          <w:sz w:val="22"/>
        </w:rPr>
      </w:pPr>
    </w:p>
    <w:p w:rsidR="00E1118A" w:rsidRDefault="00E1118A" w:rsidP="004D12B0">
      <w:pPr>
        <w:spacing w:after="25"/>
        <w:jc w:val="both"/>
        <w:rPr>
          <w:sz w:val="22"/>
        </w:rPr>
      </w:pPr>
      <w:r w:rsidRPr="00E1118A">
        <w:rPr>
          <w:sz w:val="22"/>
        </w:rPr>
        <w:t xml:space="preserve"> </w:t>
      </w:r>
      <w:r w:rsidRPr="00E1118A">
        <w:rPr>
          <w:sz w:val="22"/>
        </w:rPr>
        <w:tab/>
      </w:r>
      <w:r w:rsidR="004D12B0">
        <w:rPr>
          <w:sz w:val="22"/>
        </w:rPr>
        <w:t>Prethodno savjetovanje sa zainteresiranim gospodarskim subjektima trajalo je do 22. studenog 2017. godine.</w:t>
      </w:r>
    </w:p>
    <w:p w:rsidR="004D12B0" w:rsidRDefault="004D12B0" w:rsidP="004D12B0">
      <w:pPr>
        <w:spacing w:after="25"/>
        <w:jc w:val="both"/>
        <w:rPr>
          <w:sz w:val="22"/>
        </w:rPr>
      </w:pPr>
    </w:p>
    <w:p w:rsidR="004D12B0" w:rsidRDefault="004D12B0" w:rsidP="004D12B0">
      <w:pPr>
        <w:spacing w:after="25"/>
        <w:jc w:val="both"/>
        <w:rPr>
          <w:sz w:val="22"/>
        </w:rPr>
      </w:pPr>
    </w:p>
    <w:p w:rsidR="004D12B0" w:rsidRDefault="004D12B0" w:rsidP="004D12B0">
      <w:pPr>
        <w:spacing w:after="25"/>
        <w:jc w:val="both"/>
        <w:rPr>
          <w:sz w:val="22"/>
        </w:rPr>
      </w:pPr>
      <w:r>
        <w:rPr>
          <w:sz w:val="22"/>
        </w:rPr>
        <w:tab/>
        <w:t>Tijekom prethodnog savjetovanja sa zainteresiranim gospodarskim subjektima, niti jedan gospodarski subjekt nije dostavio primjedbu ili prijedlog na objavljenu dokumentaciju.</w:t>
      </w:r>
    </w:p>
    <w:p w:rsidR="004D12B0" w:rsidRPr="00E1118A" w:rsidRDefault="004D12B0" w:rsidP="004D12B0">
      <w:pPr>
        <w:spacing w:after="25"/>
        <w:jc w:val="both"/>
        <w:rPr>
          <w:sz w:val="22"/>
        </w:rPr>
      </w:pPr>
      <w:bookmarkStart w:id="0" w:name="_GoBack"/>
      <w:bookmarkEnd w:id="0"/>
    </w:p>
    <w:p w:rsidR="00E1118A" w:rsidRPr="00E1118A" w:rsidRDefault="00E1118A" w:rsidP="00E1118A">
      <w:pPr>
        <w:rPr>
          <w:sz w:val="22"/>
        </w:rPr>
      </w:pPr>
      <w:r w:rsidRPr="00E1118A">
        <w:rPr>
          <w:sz w:val="22"/>
        </w:rPr>
        <w:t xml:space="preserve">            </w:t>
      </w:r>
    </w:p>
    <w:p w:rsidR="00CD2C17" w:rsidRPr="00E1118A" w:rsidRDefault="002C6555" w:rsidP="00504BA5">
      <w:pPr>
        <w:jc w:val="both"/>
        <w:rPr>
          <w:sz w:val="22"/>
        </w:rPr>
      </w:pPr>
      <w:r w:rsidRPr="00E1118A">
        <w:rPr>
          <w:sz w:val="22"/>
        </w:rPr>
        <w:tab/>
      </w:r>
      <w:r w:rsidR="006629FF">
        <w:rPr>
          <w:sz w:val="22"/>
        </w:rPr>
        <w:tab/>
      </w:r>
      <w:r w:rsidR="006629FF">
        <w:rPr>
          <w:sz w:val="22"/>
        </w:rPr>
        <w:tab/>
      </w:r>
      <w:r w:rsidR="006629FF">
        <w:rPr>
          <w:sz w:val="22"/>
        </w:rPr>
        <w:tab/>
      </w:r>
      <w:r w:rsidR="006629FF">
        <w:rPr>
          <w:sz w:val="22"/>
        </w:rPr>
        <w:tab/>
      </w:r>
      <w:r w:rsidR="006629FF">
        <w:rPr>
          <w:sz w:val="22"/>
        </w:rPr>
        <w:tab/>
      </w:r>
      <w:r w:rsidR="006629FF">
        <w:rPr>
          <w:sz w:val="22"/>
        </w:rPr>
        <w:tab/>
      </w:r>
      <w:r w:rsidR="006629FF">
        <w:rPr>
          <w:sz w:val="22"/>
        </w:rPr>
        <w:tab/>
      </w:r>
      <w:r w:rsidR="006629FF">
        <w:rPr>
          <w:sz w:val="22"/>
        </w:rPr>
        <w:tab/>
        <w:t>Stručno povjerenstvo za nabavu</w:t>
      </w:r>
    </w:p>
    <w:p w:rsidR="00AE3449" w:rsidRDefault="002717A4" w:rsidP="006629FF">
      <w:pPr>
        <w:rPr>
          <w:sz w:val="22"/>
        </w:rPr>
      </w:pP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="009D7B7C" w:rsidRPr="00E1118A">
        <w:rPr>
          <w:sz w:val="22"/>
        </w:rPr>
        <w:tab/>
      </w:r>
      <w:r w:rsidR="009D7B7C" w:rsidRPr="00E1118A">
        <w:rPr>
          <w:sz w:val="22"/>
        </w:rPr>
        <w:tab/>
      </w:r>
      <w:r w:rsidR="009D7B7C" w:rsidRPr="00E1118A">
        <w:rPr>
          <w:sz w:val="22"/>
        </w:rPr>
        <w:tab/>
      </w:r>
      <w:r w:rsidR="00D21749" w:rsidRPr="00E1118A">
        <w:rPr>
          <w:sz w:val="22"/>
        </w:rPr>
        <w:tab/>
      </w:r>
    </w:p>
    <w:p w:rsidR="006629FF" w:rsidRPr="00AE3449" w:rsidRDefault="006629FF" w:rsidP="006629FF">
      <w:pPr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6629FF" w:rsidRPr="00AE3449" w:rsidSect="00217937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57" w:rsidRDefault="00043657">
      <w:r>
        <w:separator/>
      </w:r>
    </w:p>
  </w:endnote>
  <w:endnote w:type="continuationSeparator" w:id="0">
    <w:p w:rsidR="00043657" w:rsidRDefault="0004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87" w:rsidRDefault="00905A8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57" w:rsidRDefault="00043657">
      <w:r>
        <w:separator/>
      </w:r>
    </w:p>
  </w:footnote>
  <w:footnote w:type="continuationSeparator" w:id="0">
    <w:p w:rsidR="00043657" w:rsidRDefault="00043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6D"/>
    <w:multiLevelType w:val="hybridMultilevel"/>
    <w:tmpl w:val="41024472"/>
    <w:lvl w:ilvl="0" w:tplc="01185C1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04142301"/>
    <w:multiLevelType w:val="hybridMultilevel"/>
    <w:tmpl w:val="88326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C6E"/>
    <w:multiLevelType w:val="hybridMultilevel"/>
    <w:tmpl w:val="2C401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F20F2"/>
    <w:multiLevelType w:val="hybridMultilevel"/>
    <w:tmpl w:val="5E9C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6D3"/>
    <w:multiLevelType w:val="hybridMultilevel"/>
    <w:tmpl w:val="FE8C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85F85"/>
    <w:multiLevelType w:val="hybridMultilevel"/>
    <w:tmpl w:val="74F0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236B"/>
    <w:multiLevelType w:val="hybridMultilevel"/>
    <w:tmpl w:val="FABA5EA6"/>
    <w:lvl w:ilvl="0" w:tplc="CB262732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7">
    <w:nsid w:val="141C3685"/>
    <w:multiLevelType w:val="hybridMultilevel"/>
    <w:tmpl w:val="F8E65B72"/>
    <w:lvl w:ilvl="0" w:tplc="1EA4CCE4">
      <w:numFmt w:val="bullet"/>
      <w:lvlText w:val="-"/>
      <w:lvlJc w:val="left"/>
      <w:pPr>
        <w:ind w:left="7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8">
    <w:nsid w:val="153306F6"/>
    <w:multiLevelType w:val="hybridMultilevel"/>
    <w:tmpl w:val="3536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63D84"/>
    <w:multiLevelType w:val="hybridMultilevel"/>
    <w:tmpl w:val="BFE659B4"/>
    <w:lvl w:ilvl="0" w:tplc="C5A4B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4FCA"/>
    <w:multiLevelType w:val="hybridMultilevel"/>
    <w:tmpl w:val="56CC5D90"/>
    <w:lvl w:ilvl="0" w:tplc="441417B8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>
    <w:nsid w:val="1C6A3D11"/>
    <w:multiLevelType w:val="hybridMultilevel"/>
    <w:tmpl w:val="53C895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B771F"/>
    <w:multiLevelType w:val="hybridMultilevel"/>
    <w:tmpl w:val="0F14DD1C"/>
    <w:lvl w:ilvl="0" w:tplc="71C05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D536FC"/>
    <w:multiLevelType w:val="hybridMultilevel"/>
    <w:tmpl w:val="0972AFB4"/>
    <w:lvl w:ilvl="0" w:tplc="7D440430">
      <w:start w:val="10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2C0C146A"/>
    <w:multiLevelType w:val="hybridMultilevel"/>
    <w:tmpl w:val="D35E32AC"/>
    <w:lvl w:ilvl="0" w:tplc="955C6A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0E656F"/>
    <w:multiLevelType w:val="hybridMultilevel"/>
    <w:tmpl w:val="32B25D46"/>
    <w:lvl w:ilvl="0" w:tplc="2E968858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6">
    <w:nsid w:val="33A15EDD"/>
    <w:multiLevelType w:val="hybridMultilevel"/>
    <w:tmpl w:val="C23CFECA"/>
    <w:lvl w:ilvl="0" w:tplc="AFC477D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380D1244"/>
    <w:multiLevelType w:val="hybridMultilevel"/>
    <w:tmpl w:val="BD1A1EDC"/>
    <w:lvl w:ilvl="0" w:tplc="EDE06D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B8E759D"/>
    <w:multiLevelType w:val="hybridMultilevel"/>
    <w:tmpl w:val="F8C8A31C"/>
    <w:lvl w:ilvl="0" w:tplc="E154072A">
      <w:start w:val="1"/>
      <w:numFmt w:val="decimal"/>
      <w:pStyle w:val="Application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C0078"/>
    <w:multiLevelType w:val="hybridMultilevel"/>
    <w:tmpl w:val="DE86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A024A"/>
    <w:multiLevelType w:val="hybridMultilevel"/>
    <w:tmpl w:val="035055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E41B3"/>
    <w:multiLevelType w:val="hybridMultilevel"/>
    <w:tmpl w:val="41082632"/>
    <w:lvl w:ilvl="0" w:tplc="91CEEEAE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3FA1388E"/>
    <w:multiLevelType w:val="hybridMultilevel"/>
    <w:tmpl w:val="48C65ABA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E1162"/>
    <w:multiLevelType w:val="hybridMultilevel"/>
    <w:tmpl w:val="1D6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E44FC"/>
    <w:multiLevelType w:val="hybridMultilevel"/>
    <w:tmpl w:val="256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22CE3"/>
    <w:multiLevelType w:val="hybridMultilevel"/>
    <w:tmpl w:val="A5DE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46D5"/>
    <w:multiLevelType w:val="hybridMultilevel"/>
    <w:tmpl w:val="AA34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0FA2"/>
    <w:multiLevelType w:val="hybridMultilevel"/>
    <w:tmpl w:val="03B22C82"/>
    <w:lvl w:ilvl="0" w:tplc="E0DC0E82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>
    <w:nsid w:val="53482741"/>
    <w:multiLevelType w:val="hybridMultilevel"/>
    <w:tmpl w:val="8ED861B4"/>
    <w:lvl w:ilvl="0" w:tplc="109CB07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3F64803"/>
    <w:multiLevelType w:val="hybridMultilevel"/>
    <w:tmpl w:val="D730F202"/>
    <w:lvl w:ilvl="0" w:tplc="3188A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8435D4C"/>
    <w:multiLevelType w:val="hybridMultilevel"/>
    <w:tmpl w:val="BC800F34"/>
    <w:lvl w:ilvl="0" w:tplc="DF64955E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1">
    <w:nsid w:val="5BB323FA"/>
    <w:multiLevelType w:val="hybridMultilevel"/>
    <w:tmpl w:val="1508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A7582"/>
    <w:multiLevelType w:val="hybridMultilevel"/>
    <w:tmpl w:val="66425BEA"/>
    <w:lvl w:ilvl="0" w:tplc="E384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563FF"/>
    <w:multiLevelType w:val="hybridMultilevel"/>
    <w:tmpl w:val="033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76CFA"/>
    <w:multiLevelType w:val="hybridMultilevel"/>
    <w:tmpl w:val="4F224E82"/>
    <w:lvl w:ilvl="0" w:tplc="406E0E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DF762BB"/>
    <w:multiLevelType w:val="hybridMultilevel"/>
    <w:tmpl w:val="44805994"/>
    <w:lvl w:ilvl="0" w:tplc="6CE2A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91430"/>
    <w:multiLevelType w:val="hybridMultilevel"/>
    <w:tmpl w:val="2B4C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B5C55"/>
    <w:multiLevelType w:val="hybridMultilevel"/>
    <w:tmpl w:val="74704F36"/>
    <w:lvl w:ilvl="0" w:tplc="A45E50AE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38">
    <w:nsid w:val="756746B6"/>
    <w:multiLevelType w:val="hybridMultilevel"/>
    <w:tmpl w:val="0DDCFE06"/>
    <w:lvl w:ilvl="0" w:tplc="54105E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8744EE7"/>
    <w:multiLevelType w:val="hybridMultilevel"/>
    <w:tmpl w:val="67D23D86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85455"/>
    <w:multiLevelType w:val="hybridMultilevel"/>
    <w:tmpl w:val="B9C40BD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6367AE"/>
    <w:multiLevelType w:val="hybridMultilevel"/>
    <w:tmpl w:val="1E564DA4"/>
    <w:lvl w:ilvl="0" w:tplc="7468290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2">
    <w:nsid w:val="7E9D21A7"/>
    <w:multiLevelType w:val="hybridMultilevel"/>
    <w:tmpl w:val="CDDE51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40"/>
  </w:num>
  <w:num w:numId="4">
    <w:abstractNumId w:val="2"/>
  </w:num>
  <w:num w:numId="5">
    <w:abstractNumId w:val="17"/>
  </w:num>
  <w:num w:numId="6">
    <w:abstractNumId w:val="23"/>
  </w:num>
  <w:num w:numId="7">
    <w:abstractNumId w:val="14"/>
  </w:num>
  <w:num w:numId="8">
    <w:abstractNumId w:val="29"/>
  </w:num>
  <w:num w:numId="9">
    <w:abstractNumId w:val="22"/>
  </w:num>
  <w:num w:numId="10">
    <w:abstractNumId w:val="39"/>
  </w:num>
  <w:num w:numId="11">
    <w:abstractNumId w:val="19"/>
  </w:num>
  <w:num w:numId="12">
    <w:abstractNumId w:val="5"/>
  </w:num>
  <w:num w:numId="13">
    <w:abstractNumId w:val="18"/>
  </w:num>
  <w:num w:numId="14">
    <w:abstractNumId w:val="34"/>
  </w:num>
  <w:num w:numId="15">
    <w:abstractNumId w:val="35"/>
  </w:num>
  <w:num w:numId="16">
    <w:abstractNumId w:val="8"/>
  </w:num>
  <w:num w:numId="17">
    <w:abstractNumId w:val="21"/>
  </w:num>
  <w:num w:numId="18">
    <w:abstractNumId w:val="38"/>
  </w:num>
  <w:num w:numId="19">
    <w:abstractNumId w:val="1"/>
  </w:num>
  <w:num w:numId="20">
    <w:abstractNumId w:val="7"/>
  </w:num>
  <w:num w:numId="21">
    <w:abstractNumId w:val="12"/>
  </w:num>
  <w:num w:numId="22">
    <w:abstractNumId w:val="28"/>
  </w:num>
  <w:num w:numId="23">
    <w:abstractNumId w:val="26"/>
  </w:num>
  <w:num w:numId="24">
    <w:abstractNumId w:val="41"/>
  </w:num>
  <w:num w:numId="25">
    <w:abstractNumId w:val="24"/>
  </w:num>
  <w:num w:numId="26">
    <w:abstractNumId w:val="25"/>
  </w:num>
  <w:num w:numId="27">
    <w:abstractNumId w:val="37"/>
  </w:num>
  <w:num w:numId="28">
    <w:abstractNumId w:val="6"/>
  </w:num>
  <w:num w:numId="29">
    <w:abstractNumId w:val="33"/>
  </w:num>
  <w:num w:numId="30">
    <w:abstractNumId w:val="3"/>
  </w:num>
  <w:num w:numId="31">
    <w:abstractNumId w:val="4"/>
  </w:num>
  <w:num w:numId="32">
    <w:abstractNumId w:val="20"/>
  </w:num>
  <w:num w:numId="33">
    <w:abstractNumId w:val="16"/>
  </w:num>
  <w:num w:numId="34">
    <w:abstractNumId w:val="10"/>
  </w:num>
  <w:num w:numId="35">
    <w:abstractNumId w:val="36"/>
  </w:num>
  <w:num w:numId="36">
    <w:abstractNumId w:val="9"/>
  </w:num>
  <w:num w:numId="37">
    <w:abstractNumId w:val="31"/>
  </w:num>
  <w:num w:numId="38">
    <w:abstractNumId w:val="0"/>
  </w:num>
  <w:num w:numId="39">
    <w:abstractNumId w:val="30"/>
  </w:num>
  <w:num w:numId="40">
    <w:abstractNumId w:val="27"/>
  </w:num>
  <w:num w:numId="41">
    <w:abstractNumId w:val="32"/>
  </w:num>
  <w:num w:numId="42">
    <w:abstractNumId w:val="15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98B"/>
    <w:rsid w:val="00001750"/>
    <w:rsid w:val="00007660"/>
    <w:rsid w:val="00007B73"/>
    <w:rsid w:val="00022124"/>
    <w:rsid w:val="00043657"/>
    <w:rsid w:val="00070A36"/>
    <w:rsid w:val="00073571"/>
    <w:rsid w:val="00081384"/>
    <w:rsid w:val="000823DB"/>
    <w:rsid w:val="00090330"/>
    <w:rsid w:val="00090D27"/>
    <w:rsid w:val="000A319E"/>
    <w:rsid w:val="000B26F0"/>
    <w:rsid w:val="000C7645"/>
    <w:rsid w:val="000E30B5"/>
    <w:rsid w:val="000E6273"/>
    <w:rsid w:val="000F0AFF"/>
    <w:rsid w:val="000F2AB4"/>
    <w:rsid w:val="000F35A9"/>
    <w:rsid w:val="0010440A"/>
    <w:rsid w:val="00123398"/>
    <w:rsid w:val="0012573D"/>
    <w:rsid w:val="00133143"/>
    <w:rsid w:val="001414BE"/>
    <w:rsid w:val="0014792C"/>
    <w:rsid w:val="0015592A"/>
    <w:rsid w:val="0017082F"/>
    <w:rsid w:val="00170FBE"/>
    <w:rsid w:val="001741EE"/>
    <w:rsid w:val="00185E0D"/>
    <w:rsid w:val="00187277"/>
    <w:rsid w:val="001A0E7C"/>
    <w:rsid w:val="001A7233"/>
    <w:rsid w:val="001A7567"/>
    <w:rsid w:val="001C2B8A"/>
    <w:rsid w:val="001E1DB6"/>
    <w:rsid w:val="001E343F"/>
    <w:rsid w:val="001F0453"/>
    <w:rsid w:val="001F498B"/>
    <w:rsid w:val="001F539B"/>
    <w:rsid w:val="00213FEC"/>
    <w:rsid w:val="00217937"/>
    <w:rsid w:val="002352D0"/>
    <w:rsid w:val="00242DAA"/>
    <w:rsid w:val="00244DB0"/>
    <w:rsid w:val="002550A5"/>
    <w:rsid w:val="002631E1"/>
    <w:rsid w:val="002717A4"/>
    <w:rsid w:val="00275266"/>
    <w:rsid w:val="00280962"/>
    <w:rsid w:val="00286D31"/>
    <w:rsid w:val="0028709F"/>
    <w:rsid w:val="00291777"/>
    <w:rsid w:val="002A23CD"/>
    <w:rsid w:val="002A4BFA"/>
    <w:rsid w:val="002A7939"/>
    <w:rsid w:val="002C3875"/>
    <w:rsid w:val="002C6555"/>
    <w:rsid w:val="002D30AC"/>
    <w:rsid w:val="002D610C"/>
    <w:rsid w:val="002E1E30"/>
    <w:rsid w:val="002F6454"/>
    <w:rsid w:val="003067C2"/>
    <w:rsid w:val="003255FC"/>
    <w:rsid w:val="00336FED"/>
    <w:rsid w:val="00345332"/>
    <w:rsid w:val="00352DC4"/>
    <w:rsid w:val="00356511"/>
    <w:rsid w:val="003566C4"/>
    <w:rsid w:val="00377EEE"/>
    <w:rsid w:val="00383C69"/>
    <w:rsid w:val="00390078"/>
    <w:rsid w:val="00393D99"/>
    <w:rsid w:val="00395C5C"/>
    <w:rsid w:val="003A4663"/>
    <w:rsid w:val="003B5A4D"/>
    <w:rsid w:val="003C67B4"/>
    <w:rsid w:val="004132DA"/>
    <w:rsid w:val="00423C73"/>
    <w:rsid w:val="0044465F"/>
    <w:rsid w:val="0044607E"/>
    <w:rsid w:val="00451584"/>
    <w:rsid w:val="004561B5"/>
    <w:rsid w:val="00456677"/>
    <w:rsid w:val="00457F21"/>
    <w:rsid w:val="0047354E"/>
    <w:rsid w:val="00473D69"/>
    <w:rsid w:val="00493044"/>
    <w:rsid w:val="004A30BD"/>
    <w:rsid w:val="004A5F3F"/>
    <w:rsid w:val="004D12B0"/>
    <w:rsid w:val="004D24FF"/>
    <w:rsid w:val="004D730E"/>
    <w:rsid w:val="004D7540"/>
    <w:rsid w:val="004E05D6"/>
    <w:rsid w:val="004E2081"/>
    <w:rsid w:val="004E3131"/>
    <w:rsid w:val="004E3B0A"/>
    <w:rsid w:val="004F7367"/>
    <w:rsid w:val="0050053B"/>
    <w:rsid w:val="00504BA5"/>
    <w:rsid w:val="00534A6B"/>
    <w:rsid w:val="00553C5D"/>
    <w:rsid w:val="005630BA"/>
    <w:rsid w:val="005650F9"/>
    <w:rsid w:val="00573581"/>
    <w:rsid w:val="00575BEE"/>
    <w:rsid w:val="005829D4"/>
    <w:rsid w:val="00592B31"/>
    <w:rsid w:val="005938C0"/>
    <w:rsid w:val="005B4B1A"/>
    <w:rsid w:val="005C2361"/>
    <w:rsid w:val="005C2A98"/>
    <w:rsid w:val="00607323"/>
    <w:rsid w:val="00615171"/>
    <w:rsid w:val="00617CE4"/>
    <w:rsid w:val="006202C4"/>
    <w:rsid w:val="00621CC6"/>
    <w:rsid w:val="006226C5"/>
    <w:rsid w:val="00624445"/>
    <w:rsid w:val="00624641"/>
    <w:rsid w:val="00634DB5"/>
    <w:rsid w:val="00635491"/>
    <w:rsid w:val="0065073E"/>
    <w:rsid w:val="006543FC"/>
    <w:rsid w:val="00660459"/>
    <w:rsid w:val="006629FF"/>
    <w:rsid w:val="0068252E"/>
    <w:rsid w:val="00683744"/>
    <w:rsid w:val="00696F19"/>
    <w:rsid w:val="006B28EA"/>
    <w:rsid w:val="006D1B44"/>
    <w:rsid w:val="006E404A"/>
    <w:rsid w:val="006F035C"/>
    <w:rsid w:val="00731C4E"/>
    <w:rsid w:val="0073752F"/>
    <w:rsid w:val="00740168"/>
    <w:rsid w:val="0074542A"/>
    <w:rsid w:val="0076058E"/>
    <w:rsid w:val="0076151C"/>
    <w:rsid w:val="00763C7C"/>
    <w:rsid w:val="0076495A"/>
    <w:rsid w:val="007809A0"/>
    <w:rsid w:val="007A0C6D"/>
    <w:rsid w:val="007B1D07"/>
    <w:rsid w:val="007C4057"/>
    <w:rsid w:val="007C6A54"/>
    <w:rsid w:val="007D4DA2"/>
    <w:rsid w:val="007F1A13"/>
    <w:rsid w:val="007F454A"/>
    <w:rsid w:val="007F730E"/>
    <w:rsid w:val="00830FA3"/>
    <w:rsid w:val="00840543"/>
    <w:rsid w:val="00842AED"/>
    <w:rsid w:val="00843397"/>
    <w:rsid w:val="008527F3"/>
    <w:rsid w:val="008554DC"/>
    <w:rsid w:val="0087060A"/>
    <w:rsid w:val="00877E3D"/>
    <w:rsid w:val="008A6222"/>
    <w:rsid w:val="008B220A"/>
    <w:rsid w:val="008B427B"/>
    <w:rsid w:val="008C61E0"/>
    <w:rsid w:val="008C73E6"/>
    <w:rsid w:val="008D4211"/>
    <w:rsid w:val="008D7DFD"/>
    <w:rsid w:val="008E2E03"/>
    <w:rsid w:val="008F22CA"/>
    <w:rsid w:val="00905A87"/>
    <w:rsid w:val="009307D6"/>
    <w:rsid w:val="009348B2"/>
    <w:rsid w:val="009407C0"/>
    <w:rsid w:val="00947A8A"/>
    <w:rsid w:val="00947CC5"/>
    <w:rsid w:val="0095664A"/>
    <w:rsid w:val="009640D6"/>
    <w:rsid w:val="009B0882"/>
    <w:rsid w:val="009B1658"/>
    <w:rsid w:val="009C413C"/>
    <w:rsid w:val="009C48B2"/>
    <w:rsid w:val="009D5F00"/>
    <w:rsid w:val="009D7B7C"/>
    <w:rsid w:val="009E1633"/>
    <w:rsid w:val="009E5F13"/>
    <w:rsid w:val="009F056E"/>
    <w:rsid w:val="009F6CDA"/>
    <w:rsid w:val="00A019BA"/>
    <w:rsid w:val="00A1681E"/>
    <w:rsid w:val="00A25D18"/>
    <w:rsid w:val="00A27C5C"/>
    <w:rsid w:val="00A45E0F"/>
    <w:rsid w:val="00A56C69"/>
    <w:rsid w:val="00A76797"/>
    <w:rsid w:val="00A83081"/>
    <w:rsid w:val="00A86831"/>
    <w:rsid w:val="00A86D6D"/>
    <w:rsid w:val="00A939F6"/>
    <w:rsid w:val="00AD0BA3"/>
    <w:rsid w:val="00AD6873"/>
    <w:rsid w:val="00AE3449"/>
    <w:rsid w:val="00AE4A66"/>
    <w:rsid w:val="00AE4B0D"/>
    <w:rsid w:val="00AF67D9"/>
    <w:rsid w:val="00B0587E"/>
    <w:rsid w:val="00B13B58"/>
    <w:rsid w:val="00B24344"/>
    <w:rsid w:val="00B27D43"/>
    <w:rsid w:val="00B300E9"/>
    <w:rsid w:val="00B32C4D"/>
    <w:rsid w:val="00B34BD7"/>
    <w:rsid w:val="00B377D4"/>
    <w:rsid w:val="00B8554D"/>
    <w:rsid w:val="00B87534"/>
    <w:rsid w:val="00B921BB"/>
    <w:rsid w:val="00BA2651"/>
    <w:rsid w:val="00BA5BEF"/>
    <w:rsid w:val="00BC39A2"/>
    <w:rsid w:val="00BC5367"/>
    <w:rsid w:val="00BC6A15"/>
    <w:rsid w:val="00BD5ACB"/>
    <w:rsid w:val="00BE3196"/>
    <w:rsid w:val="00BF7C23"/>
    <w:rsid w:val="00C03080"/>
    <w:rsid w:val="00C31363"/>
    <w:rsid w:val="00C36104"/>
    <w:rsid w:val="00C42BD2"/>
    <w:rsid w:val="00C4659D"/>
    <w:rsid w:val="00C4711D"/>
    <w:rsid w:val="00C47591"/>
    <w:rsid w:val="00C5701B"/>
    <w:rsid w:val="00C6313C"/>
    <w:rsid w:val="00C65B80"/>
    <w:rsid w:val="00C71301"/>
    <w:rsid w:val="00C86367"/>
    <w:rsid w:val="00C94556"/>
    <w:rsid w:val="00CA5651"/>
    <w:rsid w:val="00CB6266"/>
    <w:rsid w:val="00CD2C17"/>
    <w:rsid w:val="00CD6FB2"/>
    <w:rsid w:val="00CE1D56"/>
    <w:rsid w:val="00CF1EAC"/>
    <w:rsid w:val="00CF43EC"/>
    <w:rsid w:val="00D1090B"/>
    <w:rsid w:val="00D17411"/>
    <w:rsid w:val="00D21749"/>
    <w:rsid w:val="00D2204B"/>
    <w:rsid w:val="00D6421D"/>
    <w:rsid w:val="00D812EC"/>
    <w:rsid w:val="00D95F32"/>
    <w:rsid w:val="00DA6E87"/>
    <w:rsid w:val="00DA6FFF"/>
    <w:rsid w:val="00DC03C8"/>
    <w:rsid w:val="00DC06E8"/>
    <w:rsid w:val="00DC0A5D"/>
    <w:rsid w:val="00DC34BA"/>
    <w:rsid w:val="00DD5794"/>
    <w:rsid w:val="00DD704D"/>
    <w:rsid w:val="00DE0A80"/>
    <w:rsid w:val="00DE248B"/>
    <w:rsid w:val="00DE2CF2"/>
    <w:rsid w:val="00E00D97"/>
    <w:rsid w:val="00E1118A"/>
    <w:rsid w:val="00E31F31"/>
    <w:rsid w:val="00E42B6D"/>
    <w:rsid w:val="00E46D5D"/>
    <w:rsid w:val="00E533B5"/>
    <w:rsid w:val="00E61FA3"/>
    <w:rsid w:val="00E8765E"/>
    <w:rsid w:val="00E9366B"/>
    <w:rsid w:val="00E95E68"/>
    <w:rsid w:val="00EA2C5E"/>
    <w:rsid w:val="00EB1A3B"/>
    <w:rsid w:val="00EC0CD0"/>
    <w:rsid w:val="00EC11F6"/>
    <w:rsid w:val="00ED0599"/>
    <w:rsid w:val="00ED31C6"/>
    <w:rsid w:val="00EE382E"/>
    <w:rsid w:val="00EF5793"/>
    <w:rsid w:val="00F0410B"/>
    <w:rsid w:val="00F051AA"/>
    <w:rsid w:val="00F372DB"/>
    <w:rsid w:val="00F65919"/>
    <w:rsid w:val="00F6797B"/>
    <w:rsid w:val="00F77E09"/>
    <w:rsid w:val="00F81594"/>
    <w:rsid w:val="00F8502B"/>
    <w:rsid w:val="00F85BF6"/>
    <w:rsid w:val="00FA3CF6"/>
    <w:rsid w:val="00FE038A"/>
    <w:rsid w:val="00F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793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1793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17937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17937"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217937"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1793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37"/>
    <w:rPr>
      <w:vertAlign w:val="superscript"/>
    </w:rPr>
  </w:style>
  <w:style w:type="paragraph" w:styleId="Header">
    <w:name w:val="header"/>
    <w:basedOn w:val="Normal"/>
    <w:semiHidden/>
    <w:rsid w:val="002179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1793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217937"/>
    <w:rPr>
      <w:sz w:val="22"/>
    </w:rPr>
  </w:style>
  <w:style w:type="paragraph" w:styleId="BodyText2">
    <w:name w:val="Body Text 2"/>
    <w:basedOn w:val="Normal"/>
    <w:semiHidden/>
    <w:rsid w:val="00217937"/>
    <w:pPr>
      <w:jc w:val="both"/>
    </w:pPr>
  </w:style>
  <w:style w:type="paragraph" w:styleId="NoSpacing">
    <w:name w:val="No Spacing"/>
    <w:uiPriority w:val="1"/>
    <w:qFormat/>
    <w:rsid w:val="000823DB"/>
    <w:rPr>
      <w:rFonts w:ascii="Calibri" w:hAnsi="Calibri"/>
      <w:sz w:val="22"/>
      <w:szCs w:val="22"/>
      <w:lang w:val="en-US" w:eastAsia="en-US"/>
    </w:rPr>
  </w:style>
  <w:style w:type="paragraph" w:customStyle="1" w:styleId="Application3">
    <w:name w:val="Application3"/>
    <w:basedOn w:val="Normal"/>
    <w:autoRedefine/>
    <w:rsid w:val="00A1681E"/>
    <w:pPr>
      <w:widowControl w:val="0"/>
      <w:numPr>
        <w:numId w:val="13"/>
      </w:numPr>
      <w:suppressAutoHyphens/>
      <w:ind w:left="0" w:firstLine="709"/>
      <w:jc w:val="both"/>
    </w:pPr>
    <w:rPr>
      <w:snapToGrid w:val="0"/>
      <w:spacing w:val="-2"/>
      <w:lang w:eastAsia="en-US"/>
    </w:rPr>
  </w:style>
  <w:style w:type="character" w:styleId="Hyperlink">
    <w:name w:val="Hyperlink"/>
    <w:basedOn w:val="DefaultParagraphFont"/>
    <w:uiPriority w:val="99"/>
    <w:unhideWhenUsed/>
    <w:rsid w:val="00575BEE"/>
    <w:rPr>
      <w:color w:val="0000FF"/>
      <w:u w:val="single"/>
    </w:rPr>
  </w:style>
  <w:style w:type="table" w:styleId="TableGrid">
    <w:name w:val="Table Grid"/>
    <w:basedOn w:val="TableNormal"/>
    <w:uiPriority w:val="59"/>
    <w:rsid w:val="00593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2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118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nat.hr/node/8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erka\Application%20Data\Microsoft\Predlo&#353;ci\Opcina_Pun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Opcina_Punat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PROCESS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Zadovoljni korisnik Microsoft Officea</dc:creator>
  <cp:lastModifiedBy>Elfrida Mahulja</cp:lastModifiedBy>
  <cp:revision>2</cp:revision>
  <cp:lastPrinted>2017-11-17T09:35:00Z</cp:lastPrinted>
  <dcterms:created xsi:type="dcterms:W3CDTF">2017-11-23T08:06:00Z</dcterms:created>
  <dcterms:modified xsi:type="dcterms:W3CDTF">2017-11-23T08:06:00Z</dcterms:modified>
</cp:coreProperties>
</file>