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1C2B8A" w:rsidTr="00CA5651">
        <w:trPr>
          <w:cantSplit/>
        </w:trPr>
        <w:tc>
          <w:tcPr>
            <w:tcW w:w="3708" w:type="dxa"/>
          </w:tcPr>
          <w:p w:rsidR="001C2B8A" w:rsidRDefault="00F77E09" w:rsidP="00CA56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9375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Default="001C2B8A" w:rsidP="00CA5651">
            <w:pPr>
              <w:jc w:val="center"/>
              <w:rPr>
                <w:sz w:val="18"/>
              </w:rPr>
            </w:pP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1C2B8A" w:rsidRDefault="001C2B8A" w:rsidP="00CA5651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R E P U B L I K A   H R V A T S K A</w:t>
            </w:r>
          </w:p>
          <w:p w:rsidR="001C2B8A" w:rsidRDefault="001C2B8A" w:rsidP="00CA5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PRIMORSKO – GORANSKA ŽUPANIJA</w:t>
            </w:r>
          </w:p>
          <w:p w:rsidR="001C2B8A" w:rsidRDefault="001C2B8A" w:rsidP="00CA5651">
            <w:pPr>
              <w:jc w:val="center"/>
            </w:pPr>
            <w:r>
              <w:t>OPĆINA PUNAT</w:t>
            </w: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1C2B8A" w:rsidRPr="00345332" w:rsidRDefault="00607323" w:rsidP="00CA5651">
            <w:pPr>
              <w:pStyle w:val="Heading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JEDINSTVENI UPRAVNI ODJEL</w:t>
            </w:r>
          </w:p>
          <w:p w:rsidR="001C2B8A" w:rsidRPr="00F61EF2" w:rsidRDefault="001C2B8A" w:rsidP="008D4211">
            <w:pPr>
              <w:rPr>
                <w:sz w:val="22"/>
                <w:szCs w:val="22"/>
              </w:rPr>
            </w:pP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7F6886" w:rsidRPr="00CD2C17" w:rsidRDefault="007F6886" w:rsidP="007F6886">
            <w:pPr>
              <w:rPr>
                <w:sz w:val="22"/>
                <w:szCs w:val="22"/>
              </w:rPr>
            </w:pPr>
            <w:r w:rsidRPr="00CD2C17">
              <w:rPr>
                <w:sz w:val="22"/>
                <w:szCs w:val="22"/>
              </w:rPr>
              <w:t xml:space="preserve">KLASA:   </w:t>
            </w:r>
            <w:r>
              <w:rPr>
                <w:sz w:val="22"/>
                <w:szCs w:val="22"/>
              </w:rPr>
              <w:t>030-02/19-02/1</w:t>
            </w:r>
          </w:p>
          <w:p w:rsidR="007F6886" w:rsidRPr="00CD2C17" w:rsidRDefault="007F6886" w:rsidP="007F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URBROJ: 2142-02-03/15-19</w:t>
            </w:r>
            <w:r w:rsidRPr="00CD2C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  <w:p w:rsidR="001C2B8A" w:rsidRDefault="007F6886" w:rsidP="007F6886">
            <w:pPr>
              <w:pStyle w:val="Heading1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Punat, 21. veljače </w:t>
            </w:r>
            <w:r w:rsidRPr="00CD2C1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CD2C17">
              <w:rPr>
                <w:sz w:val="22"/>
                <w:szCs w:val="22"/>
              </w:rPr>
              <w:t>. godine</w:t>
            </w:r>
          </w:p>
        </w:tc>
      </w:tr>
    </w:tbl>
    <w:p w:rsidR="00E1118A" w:rsidRPr="00E1118A" w:rsidRDefault="00CF43EC" w:rsidP="0047354E">
      <w:pPr>
        <w:ind w:left="4820" w:firstLine="6"/>
        <w:rPr>
          <w:sz w:val="22"/>
        </w:rPr>
      </w:pPr>
      <w:r w:rsidRPr="00AE3449">
        <w:rPr>
          <w:b/>
          <w:sz w:val="22"/>
          <w:szCs w:val="22"/>
        </w:rPr>
        <w:tab/>
      </w:r>
      <w:r w:rsidRPr="00AE3449">
        <w:rPr>
          <w:b/>
          <w:sz w:val="22"/>
          <w:szCs w:val="22"/>
        </w:rPr>
        <w:tab/>
      </w:r>
      <w:r w:rsidR="00E1118A" w:rsidRPr="00E1118A">
        <w:rPr>
          <w:b/>
          <w:sz w:val="22"/>
        </w:rPr>
        <w:t xml:space="preserve"> </w:t>
      </w:r>
    </w:p>
    <w:p w:rsidR="00E1118A" w:rsidRPr="00E1118A" w:rsidRDefault="00E1118A" w:rsidP="00E1118A">
      <w:pPr>
        <w:jc w:val="right"/>
        <w:rPr>
          <w:sz w:val="22"/>
        </w:rPr>
      </w:pPr>
      <w:r w:rsidRPr="00E1118A">
        <w:rPr>
          <w:b/>
          <w:sz w:val="22"/>
        </w:rPr>
        <w:t xml:space="preserve">  </w:t>
      </w:r>
    </w:p>
    <w:p w:rsidR="00E1118A" w:rsidRPr="00AF7C3C" w:rsidRDefault="0047354E" w:rsidP="00AD7D10">
      <w:pPr>
        <w:tabs>
          <w:tab w:val="center" w:pos="709"/>
          <w:tab w:val="center" w:pos="2407"/>
        </w:tabs>
        <w:spacing w:after="4" w:line="252" w:lineRule="auto"/>
        <w:jc w:val="both"/>
      </w:pPr>
      <w:r w:rsidRPr="00AF7C3C">
        <w:tab/>
      </w:r>
      <w:r w:rsidRPr="00AF7C3C">
        <w:tab/>
        <w:t>Na temelju članka 198. stavka 4. Zakona o javnoj nabavi</w:t>
      </w:r>
      <w:r w:rsidRPr="00AF7C3C">
        <w:rPr>
          <w:b/>
        </w:rPr>
        <w:t xml:space="preserve"> </w:t>
      </w:r>
      <w:r w:rsidRPr="00AF7C3C">
        <w:t>(„Narodne novine“ broj 120/16)</w:t>
      </w:r>
      <w:r w:rsidR="00AD7D10" w:rsidRPr="00AF7C3C">
        <w:t xml:space="preserve"> i članka 11. Pravilnika o planu nabave, registru ugovora, prethodnom savjetovanju i analizi tržišta u javnoj nabavi („Narodne novine“, broj 101/17)</w:t>
      </w:r>
      <w:r w:rsidRPr="00AF7C3C">
        <w:t xml:space="preserve"> naručit</w:t>
      </w:r>
      <w:bookmarkStart w:id="0" w:name="_GoBack"/>
      <w:bookmarkEnd w:id="0"/>
      <w:r w:rsidRPr="00AF7C3C">
        <w:t>elj Općina Punat</w:t>
      </w:r>
      <w:r w:rsidR="00AD7D10" w:rsidRPr="00AF7C3C">
        <w:t>, Novi put 2, 51521 Punat, OIB: 59398328383</w:t>
      </w:r>
      <w:r w:rsidRPr="00AF7C3C">
        <w:t xml:space="preserve"> u odnosu na nacrt dokumentacije o nabavi za provedbu otvorenog postupka javne nabave male vrijednosti</w:t>
      </w:r>
      <w:r w:rsidR="00AD7D10" w:rsidRPr="00AF7C3C">
        <w:t xml:space="preserve"> NMV 1/1</w:t>
      </w:r>
      <w:r w:rsidR="007F6886">
        <w:t>9</w:t>
      </w:r>
      <w:r w:rsidRPr="007F6886">
        <w:t xml:space="preserve"> </w:t>
      </w:r>
      <w:r w:rsidR="007F6886" w:rsidRPr="007F6886">
        <w:t>„Uređenje dijela faze A1 Centralnog trga u Puntu“</w:t>
      </w:r>
      <w:r w:rsidRPr="007F6886">
        <w:t xml:space="preserve">, </w:t>
      </w:r>
      <w:r w:rsidRPr="00AF7C3C">
        <w:t>objavljuje</w:t>
      </w:r>
    </w:p>
    <w:p w:rsidR="00E1118A" w:rsidRPr="00AF7C3C" w:rsidRDefault="00E1118A" w:rsidP="00E1118A">
      <w:r w:rsidRPr="00AF7C3C">
        <w:t xml:space="preserve"> </w:t>
      </w:r>
    </w:p>
    <w:p w:rsidR="004D12B0" w:rsidRPr="00AF7C3C" w:rsidRDefault="004D12B0" w:rsidP="00E1118A"/>
    <w:p w:rsidR="0047354E" w:rsidRPr="00AF7C3C" w:rsidRDefault="0047354E" w:rsidP="0047354E">
      <w:pPr>
        <w:jc w:val="center"/>
        <w:rPr>
          <w:b/>
        </w:rPr>
      </w:pPr>
      <w:r w:rsidRPr="00AF7C3C">
        <w:rPr>
          <w:b/>
        </w:rPr>
        <w:t>IZVJEŠĆE O PROVEDENOM SAVJETOVANJU</w:t>
      </w:r>
    </w:p>
    <w:p w:rsidR="0047354E" w:rsidRPr="00AF7C3C" w:rsidRDefault="0047354E" w:rsidP="0047354E">
      <w:pPr>
        <w:jc w:val="center"/>
        <w:rPr>
          <w:b/>
        </w:rPr>
      </w:pPr>
    </w:p>
    <w:p w:rsidR="004D12B0" w:rsidRPr="00AF7C3C" w:rsidRDefault="004D12B0" w:rsidP="0047354E">
      <w:pPr>
        <w:jc w:val="center"/>
        <w:rPr>
          <w:b/>
        </w:rPr>
      </w:pPr>
    </w:p>
    <w:p w:rsidR="0047354E" w:rsidRPr="00AF7C3C" w:rsidRDefault="00AD7D10" w:rsidP="0047354E">
      <w:pPr>
        <w:jc w:val="both"/>
      </w:pPr>
      <w:r w:rsidRPr="00AF7C3C">
        <w:tab/>
        <w:t xml:space="preserve">Dana </w:t>
      </w:r>
      <w:r w:rsidR="007F6886">
        <w:t>15</w:t>
      </w:r>
      <w:r w:rsidR="0047354E" w:rsidRPr="00AF7C3C">
        <w:t xml:space="preserve">. </w:t>
      </w:r>
      <w:r w:rsidR="007F6886">
        <w:t>veljače</w:t>
      </w:r>
      <w:r w:rsidRPr="00AF7C3C">
        <w:t xml:space="preserve"> 201</w:t>
      </w:r>
      <w:r w:rsidR="007F6886">
        <w:t>9</w:t>
      </w:r>
      <w:r w:rsidR="0047354E" w:rsidRPr="00AF7C3C">
        <w:t xml:space="preserve">. godine Općina Punat objavila je na </w:t>
      </w:r>
      <w:r w:rsidRPr="00AF7C3C">
        <w:t xml:space="preserve">Elektroničkom oglasniku javne nabave i </w:t>
      </w:r>
      <w:r w:rsidR="0047354E" w:rsidRPr="00AF7C3C">
        <w:t xml:space="preserve">svojim internetskim stranicama </w:t>
      </w:r>
      <w:r w:rsidR="004D12B0" w:rsidRPr="00AF7C3C">
        <w:t xml:space="preserve">poziv na prethodno savjetovanje sa zainteresiranim gospodarskim subjektima u odnosu na nacrt dokumentacije o nabavi za provedbu otvorenog postupka javne nabave male vrijednosti </w:t>
      </w:r>
      <w:r w:rsidR="007F6886" w:rsidRPr="007F6886">
        <w:t>„Uređenje dijela faze A1 Centralnog trga u Puntu“</w:t>
      </w:r>
      <w:r w:rsidR="004D12B0" w:rsidRPr="00AF7C3C">
        <w:t>.</w:t>
      </w:r>
    </w:p>
    <w:p w:rsidR="0047354E" w:rsidRPr="00AF7C3C" w:rsidRDefault="0047354E" w:rsidP="00E1118A"/>
    <w:p w:rsidR="004D12B0" w:rsidRPr="00AF7C3C" w:rsidRDefault="004D12B0" w:rsidP="00E1118A"/>
    <w:p w:rsidR="00E1118A" w:rsidRPr="00AF7C3C" w:rsidRDefault="00E1118A" w:rsidP="004D12B0">
      <w:pPr>
        <w:spacing w:after="25"/>
        <w:jc w:val="both"/>
      </w:pPr>
      <w:r w:rsidRPr="00AF7C3C">
        <w:t xml:space="preserve"> </w:t>
      </w:r>
      <w:r w:rsidRPr="00AF7C3C">
        <w:tab/>
      </w:r>
      <w:r w:rsidR="004D12B0" w:rsidRPr="00AF7C3C">
        <w:t>Prethodno savjetovanje sa zainteresiranim gospodar</w:t>
      </w:r>
      <w:r w:rsidR="00AD7D10" w:rsidRPr="00AF7C3C">
        <w:t xml:space="preserve">skim subjektima trajalo je do </w:t>
      </w:r>
      <w:r w:rsidR="007F6886">
        <w:t>20</w:t>
      </w:r>
      <w:r w:rsidR="004D12B0" w:rsidRPr="00AF7C3C">
        <w:t xml:space="preserve">. </w:t>
      </w:r>
      <w:r w:rsidR="007F6886">
        <w:t>veljače</w:t>
      </w:r>
      <w:r w:rsidR="00AD7D10" w:rsidRPr="00AF7C3C">
        <w:t xml:space="preserve"> 201</w:t>
      </w:r>
      <w:r w:rsidR="007F6886">
        <w:t>9</w:t>
      </w:r>
      <w:r w:rsidR="004D12B0" w:rsidRPr="00AF7C3C">
        <w:t>. godine.</w:t>
      </w:r>
    </w:p>
    <w:p w:rsidR="004D12B0" w:rsidRPr="00AF7C3C" w:rsidRDefault="004D12B0" w:rsidP="004D12B0">
      <w:pPr>
        <w:spacing w:after="25"/>
        <w:jc w:val="both"/>
      </w:pPr>
    </w:p>
    <w:p w:rsidR="004D12B0" w:rsidRPr="00AF7C3C" w:rsidRDefault="004D12B0" w:rsidP="004D12B0">
      <w:pPr>
        <w:spacing w:after="25"/>
        <w:jc w:val="both"/>
      </w:pPr>
    </w:p>
    <w:p w:rsidR="004D12B0" w:rsidRPr="00AF7C3C" w:rsidRDefault="004D12B0" w:rsidP="004D12B0">
      <w:pPr>
        <w:spacing w:after="25"/>
        <w:jc w:val="both"/>
      </w:pPr>
      <w:r w:rsidRPr="00AF7C3C">
        <w:tab/>
        <w:t>Tijekom prethodnog savjetovanja sa zainteresiranim gospodarskim subjektima, niti jedan gospodarski subjekt nije dostavio primjedbu ili prijedlog na objavljenu dokumentaciju.</w:t>
      </w:r>
      <w:r w:rsidR="00AD7D10" w:rsidRPr="00AF7C3C">
        <w:t xml:space="preserve"> Obzirom na navedeno, nije održan sastanak sa zainteresiranim gospodarskim subjektima, jer istih nije bilo.</w:t>
      </w:r>
    </w:p>
    <w:p w:rsidR="004D12B0" w:rsidRPr="00AF7C3C" w:rsidRDefault="004D12B0" w:rsidP="004D12B0">
      <w:pPr>
        <w:spacing w:after="25"/>
        <w:jc w:val="both"/>
      </w:pPr>
    </w:p>
    <w:p w:rsidR="00E1118A" w:rsidRPr="00AF7C3C" w:rsidRDefault="00E1118A" w:rsidP="00E1118A">
      <w:r w:rsidRPr="00AF7C3C">
        <w:t xml:space="preserve">            </w:t>
      </w:r>
    </w:p>
    <w:p w:rsidR="00CD2C17" w:rsidRPr="00AF7C3C" w:rsidRDefault="002C6555" w:rsidP="00504BA5">
      <w:pPr>
        <w:jc w:val="both"/>
      </w:pPr>
      <w:r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</w:r>
      <w:r w:rsidR="006629FF" w:rsidRPr="00AF7C3C">
        <w:tab/>
        <w:t>Stručno povjerenstvo za nabavu</w:t>
      </w:r>
    </w:p>
    <w:p w:rsidR="00AE3449" w:rsidRDefault="002717A4" w:rsidP="006629FF">
      <w:pPr>
        <w:rPr>
          <w:sz w:val="22"/>
        </w:rPr>
      </w:pP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9D7B7C" w:rsidRPr="00E1118A">
        <w:rPr>
          <w:sz w:val="22"/>
        </w:rPr>
        <w:tab/>
      </w:r>
      <w:r w:rsidR="00D21749" w:rsidRPr="00E1118A">
        <w:rPr>
          <w:sz w:val="22"/>
        </w:rPr>
        <w:tab/>
      </w:r>
    </w:p>
    <w:p w:rsidR="006629FF" w:rsidRPr="00AE3449" w:rsidRDefault="006629FF" w:rsidP="006629FF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6629FF" w:rsidRPr="00AE3449" w:rsidSect="00217937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BE" w:rsidRDefault="007242BE">
      <w:r>
        <w:separator/>
      </w:r>
    </w:p>
  </w:endnote>
  <w:endnote w:type="continuationSeparator" w:id="0">
    <w:p w:rsidR="007242BE" w:rsidRDefault="0072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7" w:rsidRDefault="00905A8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BE" w:rsidRDefault="007242BE">
      <w:r>
        <w:separator/>
      </w:r>
    </w:p>
  </w:footnote>
  <w:footnote w:type="continuationSeparator" w:id="0">
    <w:p w:rsidR="007242BE" w:rsidRDefault="00724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6D"/>
    <w:multiLevelType w:val="hybridMultilevel"/>
    <w:tmpl w:val="41024472"/>
    <w:lvl w:ilvl="0" w:tplc="01185C10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04142301"/>
    <w:multiLevelType w:val="hybridMultilevel"/>
    <w:tmpl w:val="88326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C6E"/>
    <w:multiLevelType w:val="hybridMultilevel"/>
    <w:tmpl w:val="2C401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F20F2"/>
    <w:multiLevelType w:val="hybridMultilevel"/>
    <w:tmpl w:val="5E9C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6D3"/>
    <w:multiLevelType w:val="hybridMultilevel"/>
    <w:tmpl w:val="FE8C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85F85"/>
    <w:multiLevelType w:val="hybridMultilevel"/>
    <w:tmpl w:val="74F0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236B"/>
    <w:multiLevelType w:val="hybridMultilevel"/>
    <w:tmpl w:val="FABA5EA6"/>
    <w:lvl w:ilvl="0" w:tplc="CB262732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>
    <w:nsid w:val="141C3685"/>
    <w:multiLevelType w:val="hybridMultilevel"/>
    <w:tmpl w:val="F8E65B72"/>
    <w:lvl w:ilvl="0" w:tplc="1EA4CCE4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8">
    <w:nsid w:val="153306F6"/>
    <w:multiLevelType w:val="hybridMultilevel"/>
    <w:tmpl w:val="353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63D84"/>
    <w:multiLevelType w:val="hybridMultilevel"/>
    <w:tmpl w:val="BFE659B4"/>
    <w:lvl w:ilvl="0" w:tplc="C5A4B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FCA"/>
    <w:multiLevelType w:val="hybridMultilevel"/>
    <w:tmpl w:val="56CC5D90"/>
    <w:lvl w:ilvl="0" w:tplc="441417B8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>
    <w:nsid w:val="1C6A3D11"/>
    <w:multiLevelType w:val="hybridMultilevel"/>
    <w:tmpl w:val="53C895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B771F"/>
    <w:multiLevelType w:val="hybridMultilevel"/>
    <w:tmpl w:val="0F14DD1C"/>
    <w:lvl w:ilvl="0" w:tplc="71C0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D536FC"/>
    <w:multiLevelType w:val="hybridMultilevel"/>
    <w:tmpl w:val="0972AFB4"/>
    <w:lvl w:ilvl="0" w:tplc="7D440430">
      <w:start w:val="10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2C0C146A"/>
    <w:multiLevelType w:val="hybridMultilevel"/>
    <w:tmpl w:val="D35E32AC"/>
    <w:lvl w:ilvl="0" w:tplc="955C6A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0E656F"/>
    <w:multiLevelType w:val="hybridMultilevel"/>
    <w:tmpl w:val="32B25D46"/>
    <w:lvl w:ilvl="0" w:tplc="2E968858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>
    <w:nsid w:val="33A15EDD"/>
    <w:multiLevelType w:val="hybridMultilevel"/>
    <w:tmpl w:val="C23CFECA"/>
    <w:lvl w:ilvl="0" w:tplc="AFC477D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380D1244"/>
    <w:multiLevelType w:val="hybridMultilevel"/>
    <w:tmpl w:val="BD1A1EDC"/>
    <w:lvl w:ilvl="0" w:tplc="EDE06D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C0078"/>
    <w:multiLevelType w:val="hybridMultilevel"/>
    <w:tmpl w:val="DE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A024A"/>
    <w:multiLevelType w:val="hybridMultilevel"/>
    <w:tmpl w:val="03505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E41B3"/>
    <w:multiLevelType w:val="hybridMultilevel"/>
    <w:tmpl w:val="41082632"/>
    <w:lvl w:ilvl="0" w:tplc="91CEEEA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3FA1388E"/>
    <w:multiLevelType w:val="hybridMultilevel"/>
    <w:tmpl w:val="48C65ABA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E1162"/>
    <w:multiLevelType w:val="hybridMultilevel"/>
    <w:tmpl w:val="1D6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E44FC"/>
    <w:multiLevelType w:val="hybridMultilevel"/>
    <w:tmpl w:val="256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22CE3"/>
    <w:multiLevelType w:val="hybridMultilevel"/>
    <w:tmpl w:val="A5DE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46D5"/>
    <w:multiLevelType w:val="hybridMultilevel"/>
    <w:tmpl w:val="AA34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0FA2"/>
    <w:multiLevelType w:val="hybridMultilevel"/>
    <w:tmpl w:val="03B22C82"/>
    <w:lvl w:ilvl="0" w:tplc="E0DC0E82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>
    <w:nsid w:val="53482741"/>
    <w:multiLevelType w:val="hybridMultilevel"/>
    <w:tmpl w:val="8ED861B4"/>
    <w:lvl w:ilvl="0" w:tplc="109CB0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3F64803"/>
    <w:multiLevelType w:val="hybridMultilevel"/>
    <w:tmpl w:val="D730F202"/>
    <w:lvl w:ilvl="0" w:tplc="3188A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8435D4C"/>
    <w:multiLevelType w:val="hybridMultilevel"/>
    <w:tmpl w:val="BC800F34"/>
    <w:lvl w:ilvl="0" w:tplc="DF64955E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1">
    <w:nsid w:val="5BB323FA"/>
    <w:multiLevelType w:val="hybridMultilevel"/>
    <w:tmpl w:val="1508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A7582"/>
    <w:multiLevelType w:val="hybridMultilevel"/>
    <w:tmpl w:val="66425BEA"/>
    <w:lvl w:ilvl="0" w:tplc="E384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563FF"/>
    <w:multiLevelType w:val="hybridMultilevel"/>
    <w:tmpl w:val="033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76CFA"/>
    <w:multiLevelType w:val="hybridMultilevel"/>
    <w:tmpl w:val="4F224E82"/>
    <w:lvl w:ilvl="0" w:tplc="406E0E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DF762BB"/>
    <w:multiLevelType w:val="hybridMultilevel"/>
    <w:tmpl w:val="44805994"/>
    <w:lvl w:ilvl="0" w:tplc="6CE2A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91430"/>
    <w:multiLevelType w:val="hybridMultilevel"/>
    <w:tmpl w:val="2B4C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B5C55"/>
    <w:multiLevelType w:val="hybridMultilevel"/>
    <w:tmpl w:val="74704F36"/>
    <w:lvl w:ilvl="0" w:tplc="A45E50A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8">
    <w:nsid w:val="756746B6"/>
    <w:multiLevelType w:val="hybridMultilevel"/>
    <w:tmpl w:val="0DDCFE06"/>
    <w:lvl w:ilvl="0" w:tplc="54105E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8744EE7"/>
    <w:multiLevelType w:val="hybridMultilevel"/>
    <w:tmpl w:val="67D23D86"/>
    <w:lvl w:ilvl="0" w:tplc="A4061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85455"/>
    <w:multiLevelType w:val="hybridMultilevel"/>
    <w:tmpl w:val="B9C40BD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367AE"/>
    <w:multiLevelType w:val="hybridMultilevel"/>
    <w:tmpl w:val="1E564DA4"/>
    <w:lvl w:ilvl="0" w:tplc="746829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2">
    <w:nsid w:val="7E9D21A7"/>
    <w:multiLevelType w:val="hybridMultilevel"/>
    <w:tmpl w:val="CDDE51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40"/>
  </w:num>
  <w:num w:numId="4">
    <w:abstractNumId w:val="2"/>
  </w:num>
  <w:num w:numId="5">
    <w:abstractNumId w:val="17"/>
  </w:num>
  <w:num w:numId="6">
    <w:abstractNumId w:val="23"/>
  </w:num>
  <w:num w:numId="7">
    <w:abstractNumId w:val="14"/>
  </w:num>
  <w:num w:numId="8">
    <w:abstractNumId w:val="29"/>
  </w:num>
  <w:num w:numId="9">
    <w:abstractNumId w:val="22"/>
  </w:num>
  <w:num w:numId="10">
    <w:abstractNumId w:val="39"/>
  </w:num>
  <w:num w:numId="11">
    <w:abstractNumId w:val="19"/>
  </w:num>
  <w:num w:numId="12">
    <w:abstractNumId w:val="5"/>
  </w:num>
  <w:num w:numId="13">
    <w:abstractNumId w:val="18"/>
  </w:num>
  <w:num w:numId="14">
    <w:abstractNumId w:val="34"/>
  </w:num>
  <w:num w:numId="15">
    <w:abstractNumId w:val="35"/>
  </w:num>
  <w:num w:numId="16">
    <w:abstractNumId w:val="8"/>
  </w:num>
  <w:num w:numId="17">
    <w:abstractNumId w:val="21"/>
  </w:num>
  <w:num w:numId="18">
    <w:abstractNumId w:val="38"/>
  </w:num>
  <w:num w:numId="19">
    <w:abstractNumId w:val="1"/>
  </w:num>
  <w:num w:numId="20">
    <w:abstractNumId w:val="7"/>
  </w:num>
  <w:num w:numId="21">
    <w:abstractNumId w:val="12"/>
  </w:num>
  <w:num w:numId="22">
    <w:abstractNumId w:val="28"/>
  </w:num>
  <w:num w:numId="23">
    <w:abstractNumId w:val="26"/>
  </w:num>
  <w:num w:numId="24">
    <w:abstractNumId w:val="41"/>
  </w:num>
  <w:num w:numId="25">
    <w:abstractNumId w:val="24"/>
  </w:num>
  <w:num w:numId="26">
    <w:abstractNumId w:val="25"/>
  </w:num>
  <w:num w:numId="27">
    <w:abstractNumId w:val="37"/>
  </w:num>
  <w:num w:numId="28">
    <w:abstractNumId w:val="6"/>
  </w:num>
  <w:num w:numId="29">
    <w:abstractNumId w:val="33"/>
  </w:num>
  <w:num w:numId="30">
    <w:abstractNumId w:val="3"/>
  </w:num>
  <w:num w:numId="31">
    <w:abstractNumId w:val="4"/>
  </w:num>
  <w:num w:numId="32">
    <w:abstractNumId w:val="20"/>
  </w:num>
  <w:num w:numId="33">
    <w:abstractNumId w:val="16"/>
  </w:num>
  <w:num w:numId="34">
    <w:abstractNumId w:val="10"/>
  </w:num>
  <w:num w:numId="35">
    <w:abstractNumId w:val="36"/>
  </w:num>
  <w:num w:numId="36">
    <w:abstractNumId w:val="9"/>
  </w:num>
  <w:num w:numId="37">
    <w:abstractNumId w:val="31"/>
  </w:num>
  <w:num w:numId="38">
    <w:abstractNumId w:val="0"/>
  </w:num>
  <w:num w:numId="39">
    <w:abstractNumId w:val="30"/>
  </w:num>
  <w:num w:numId="40">
    <w:abstractNumId w:val="27"/>
  </w:num>
  <w:num w:numId="41">
    <w:abstractNumId w:val="32"/>
  </w:num>
  <w:num w:numId="42">
    <w:abstractNumId w:val="1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8B"/>
    <w:rsid w:val="00001750"/>
    <w:rsid w:val="00007660"/>
    <w:rsid w:val="00007B73"/>
    <w:rsid w:val="00022124"/>
    <w:rsid w:val="00070A36"/>
    <w:rsid w:val="00073571"/>
    <w:rsid w:val="00081384"/>
    <w:rsid w:val="000823DB"/>
    <w:rsid w:val="00090330"/>
    <w:rsid w:val="00090D27"/>
    <w:rsid w:val="000A319E"/>
    <w:rsid w:val="000B26F0"/>
    <w:rsid w:val="000C7645"/>
    <w:rsid w:val="000E30B5"/>
    <w:rsid w:val="000E6273"/>
    <w:rsid w:val="000F0AFF"/>
    <w:rsid w:val="000F2AB4"/>
    <w:rsid w:val="000F35A9"/>
    <w:rsid w:val="0010440A"/>
    <w:rsid w:val="00123398"/>
    <w:rsid w:val="0012573D"/>
    <w:rsid w:val="00133143"/>
    <w:rsid w:val="001414BE"/>
    <w:rsid w:val="0014792C"/>
    <w:rsid w:val="0015592A"/>
    <w:rsid w:val="0017082F"/>
    <w:rsid w:val="00170FBE"/>
    <w:rsid w:val="001741EE"/>
    <w:rsid w:val="00185E0D"/>
    <w:rsid w:val="00187277"/>
    <w:rsid w:val="001A0E7C"/>
    <w:rsid w:val="001A7233"/>
    <w:rsid w:val="001A7567"/>
    <w:rsid w:val="001C2B8A"/>
    <w:rsid w:val="001E1DB6"/>
    <w:rsid w:val="001F0453"/>
    <w:rsid w:val="001F498B"/>
    <w:rsid w:val="001F539B"/>
    <w:rsid w:val="00213FEC"/>
    <w:rsid w:val="00217937"/>
    <w:rsid w:val="002352D0"/>
    <w:rsid w:val="00242DAA"/>
    <w:rsid w:val="00244DB0"/>
    <w:rsid w:val="002550A5"/>
    <w:rsid w:val="002631E1"/>
    <w:rsid w:val="002717A4"/>
    <w:rsid w:val="00275266"/>
    <w:rsid w:val="00280962"/>
    <w:rsid w:val="00286D31"/>
    <w:rsid w:val="0028709F"/>
    <w:rsid w:val="00291777"/>
    <w:rsid w:val="002A23CD"/>
    <w:rsid w:val="002A4BFA"/>
    <w:rsid w:val="002A7939"/>
    <w:rsid w:val="002C3875"/>
    <w:rsid w:val="002C6555"/>
    <w:rsid w:val="002D30AC"/>
    <w:rsid w:val="002D610C"/>
    <w:rsid w:val="002E1E30"/>
    <w:rsid w:val="002F6454"/>
    <w:rsid w:val="003067C2"/>
    <w:rsid w:val="003255FC"/>
    <w:rsid w:val="00336FED"/>
    <w:rsid w:val="00345332"/>
    <w:rsid w:val="00352DC4"/>
    <w:rsid w:val="00356511"/>
    <w:rsid w:val="003566C4"/>
    <w:rsid w:val="00377EEE"/>
    <w:rsid w:val="00383C69"/>
    <w:rsid w:val="00390078"/>
    <w:rsid w:val="00393D99"/>
    <w:rsid w:val="00395C5C"/>
    <w:rsid w:val="003A4663"/>
    <w:rsid w:val="003B5A4D"/>
    <w:rsid w:val="003C67B4"/>
    <w:rsid w:val="004132DA"/>
    <w:rsid w:val="00423C73"/>
    <w:rsid w:val="0044465F"/>
    <w:rsid w:val="0044607E"/>
    <w:rsid w:val="00451584"/>
    <w:rsid w:val="004561B5"/>
    <w:rsid w:val="00456677"/>
    <w:rsid w:val="00457F21"/>
    <w:rsid w:val="0047354E"/>
    <w:rsid w:val="00473D69"/>
    <w:rsid w:val="00493044"/>
    <w:rsid w:val="004A30BD"/>
    <w:rsid w:val="004A5F3F"/>
    <w:rsid w:val="004D12B0"/>
    <w:rsid w:val="004D24FF"/>
    <w:rsid w:val="004D730E"/>
    <w:rsid w:val="004D7540"/>
    <w:rsid w:val="004E05D6"/>
    <w:rsid w:val="004E2081"/>
    <w:rsid w:val="004E3131"/>
    <w:rsid w:val="004E3B0A"/>
    <w:rsid w:val="004F7367"/>
    <w:rsid w:val="0050053B"/>
    <w:rsid w:val="00504BA5"/>
    <w:rsid w:val="00534A6B"/>
    <w:rsid w:val="00553C5D"/>
    <w:rsid w:val="005630BA"/>
    <w:rsid w:val="005650F9"/>
    <w:rsid w:val="00573581"/>
    <w:rsid w:val="00575BEE"/>
    <w:rsid w:val="005829D4"/>
    <w:rsid w:val="00592B31"/>
    <w:rsid w:val="005938C0"/>
    <w:rsid w:val="005B4B1A"/>
    <w:rsid w:val="005C2361"/>
    <w:rsid w:val="005C2A98"/>
    <w:rsid w:val="00607323"/>
    <w:rsid w:val="00615171"/>
    <w:rsid w:val="00617CE4"/>
    <w:rsid w:val="006202C4"/>
    <w:rsid w:val="00621CC6"/>
    <w:rsid w:val="006226C5"/>
    <w:rsid w:val="00624445"/>
    <w:rsid w:val="00624641"/>
    <w:rsid w:val="00634DB5"/>
    <w:rsid w:val="00635491"/>
    <w:rsid w:val="0065073E"/>
    <w:rsid w:val="006543FC"/>
    <w:rsid w:val="00660459"/>
    <w:rsid w:val="006629FF"/>
    <w:rsid w:val="0068252E"/>
    <w:rsid w:val="00683744"/>
    <w:rsid w:val="00696F19"/>
    <w:rsid w:val="006B28EA"/>
    <w:rsid w:val="006D1B44"/>
    <w:rsid w:val="006E404A"/>
    <w:rsid w:val="006F035C"/>
    <w:rsid w:val="007242BE"/>
    <w:rsid w:val="00731C4E"/>
    <w:rsid w:val="0073752F"/>
    <w:rsid w:val="00740168"/>
    <w:rsid w:val="0074542A"/>
    <w:rsid w:val="0076058E"/>
    <w:rsid w:val="0076151C"/>
    <w:rsid w:val="00763C7C"/>
    <w:rsid w:val="0076495A"/>
    <w:rsid w:val="007809A0"/>
    <w:rsid w:val="007A0C6D"/>
    <w:rsid w:val="007B1D07"/>
    <w:rsid w:val="007C4057"/>
    <w:rsid w:val="007C6A54"/>
    <w:rsid w:val="007D4DA2"/>
    <w:rsid w:val="007F1A13"/>
    <w:rsid w:val="007F454A"/>
    <w:rsid w:val="007F6886"/>
    <w:rsid w:val="007F730E"/>
    <w:rsid w:val="00830FA3"/>
    <w:rsid w:val="00840543"/>
    <w:rsid w:val="00842AED"/>
    <w:rsid w:val="00843397"/>
    <w:rsid w:val="008527F3"/>
    <w:rsid w:val="008554DC"/>
    <w:rsid w:val="0087060A"/>
    <w:rsid w:val="00877E3D"/>
    <w:rsid w:val="008A6222"/>
    <w:rsid w:val="008B220A"/>
    <w:rsid w:val="008B427B"/>
    <w:rsid w:val="008C61E0"/>
    <w:rsid w:val="008C73E6"/>
    <w:rsid w:val="008D4211"/>
    <w:rsid w:val="008D7DFD"/>
    <w:rsid w:val="008E2E03"/>
    <w:rsid w:val="008F22CA"/>
    <w:rsid w:val="00905A87"/>
    <w:rsid w:val="009307D6"/>
    <w:rsid w:val="009348B2"/>
    <w:rsid w:val="009407C0"/>
    <w:rsid w:val="00947A8A"/>
    <w:rsid w:val="00947CC5"/>
    <w:rsid w:val="0095664A"/>
    <w:rsid w:val="009640D6"/>
    <w:rsid w:val="009B0882"/>
    <w:rsid w:val="009B1658"/>
    <w:rsid w:val="009C413C"/>
    <w:rsid w:val="009C48B2"/>
    <w:rsid w:val="009D5F00"/>
    <w:rsid w:val="009D7B7C"/>
    <w:rsid w:val="009E1633"/>
    <w:rsid w:val="009E5F13"/>
    <w:rsid w:val="009F056E"/>
    <w:rsid w:val="009F6CDA"/>
    <w:rsid w:val="00A019BA"/>
    <w:rsid w:val="00A1681E"/>
    <w:rsid w:val="00A25D18"/>
    <w:rsid w:val="00A27C5C"/>
    <w:rsid w:val="00A45E0F"/>
    <w:rsid w:val="00A56C69"/>
    <w:rsid w:val="00A76797"/>
    <w:rsid w:val="00A83081"/>
    <w:rsid w:val="00A86831"/>
    <w:rsid w:val="00A86BEA"/>
    <w:rsid w:val="00A86D6D"/>
    <w:rsid w:val="00A939F6"/>
    <w:rsid w:val="00AD0BA3"/>
    <w:rsid w:val="00AD7D10"/>
    <w:rsid w:val="00AE3449"/>
    <w:rsid w:val="00AE4A66"/>
    <w:rsid w:val="00AE4B0D"/>
    <w:rsid w:val="00AF67D9"/>
    <w:rsid w:val="00AF7C3C"/>
    <w:rsid w:val="00B0587E"/>
    <w:rsid w:val="00B13B58"/>
    <w:rsid w:val="00B24344"/>
    <w:rsid w:val="00B27D43"/>
    <w:rsid w:val="00B300E9"/>
    <w:rsid w:val="00B32C4D"/>
    <w:rsid w:val="00B34BD7"/>
    <w:rsid w:val="00B377D4"/>
    <w:rsid w:val="00B8554D"/>
    <w:rsid w:val="00B87534"/>
    <w:rsid w:val="00B921BB"/>
    <w:rsid w:val="00BA2651"/>
    <w:rsid w:val="00BA5BEF"/>
    <w:rsid w:val="00BC39A2"/>
    <w:rsid w:val="00BC5367"/>
    <w:rsid w:val="00BC6A15"/>
    <w:rsid w:val="00BD5ACB"/>
    <w:rsid w:val="00BE3196"/>
    <w:rsid w:val="00BF7C23"/>
    <w:rsid w:val="00C03080"/>
    <w:rsid w:val="00C31363"/>
    <w:rsid w:val="00C36104"/>
    <w:rsid w:val="00C42BD2"/>
    <w:rsid w:val="00C4659D"/>
    <w:rsid w:val="00C4711D"/>
    <w:rsid w:val="00C47591"/>
    <w:rsid w:val="00C5701B"/>
    <w:rsid w:val="00C6313C"/>
    <w:rsid w:val="00C65B80"/>
    <w:rsid w:val="00C71301"/>
    <w:rsid w:val="00C86367"/>
    <w:rsid w:val="00C94556"/>
    <w:rsid w:val="00CA5651"/>
    <w:rsid w:val="00CB6266"/>
    <w:rsid w:val="00CD2C17"/>
    <w:rsid w:val="00CD6FB2"/>
    <w:rsid w:val="00CE1D56"/>
    <w:rsid w:val="00CF1EAC"/>
    <w:rsid w:val="00CF43EC"/>
    <w:rsid w:val="00D1090B"/>
    <w:rsid w:val="00D17411"/>
    <w:rsid w:val="00D21749"/>
    <w:rsid w:val="00D2204B"/>
    <w:rsid w:val="00D6421D"/>
    <w:rsid w:val="00D812EC"/>
    <w:rsid w:val="00D95F32"/>
    <w:rsid w:val="00DA6E87"/>
    <w:rsid w:val="00DA6FFF"/>
    <w:rsid w:val="00DC03C8"/>
    <w:rsid w:val="00DC06E8"/>
    <w:rsid w:val="00DC0A5D"/>
    <w:rsid w:val="00DC34BA"/>
    <w:rsid w:val="00DD5794"/>
    <w:rsid w:val="00DD704D"/>
    <w:rsid w:val="00DE0A80"/>
    <w:rsid w:val="00DE248B"/>
    <w:rsid w:val="00DE2CF2"/>
    <w:rsid w:val="00E00D97"/>
    <w:rsid w:val="00E1118A"/>
    <w:rsid w:val="00E31F31"/>
    <w:rsid w:val="00E42B6D"/>
    <w:rsid w:val="00E46D5D"/>
    <w:rsid w:val="00E533B5"/>
    <w:rsid w:val="00E61FA3"/>
    <w:rsid w:val="00E8765E"/>
    <w:rsid w:val="00E9366B"/>
    <w:rsid w:val="00E95E68"/>
    <w:rsid w:val="00EA2C5E"/>
    <w:rsid w:val="00EB1A3B"/>
    <w:rsid w:val="00EC0CD0"/>
    <w:rsid w:val="00EC11F6"/>
    <w:rsid w:val="00ED0599"/>
    <w:rsid w:val="00ED31C6"/>
    <w:rsid w:val="00EE382E"/>
    <w:rsid w:val="00EF5793"/>
    <w:rsid w:val="00F0410B"/>
    <w:rsid w:val="00F051AA"/>
    <w:rsid w:val="00F372DB"/>
    <w:rsid w:val="00F65919"/>
    <w:rsid w:val="00F6797B"/>
    <w:rsid w:val="00F77E09"/>
    <w:rsid w:val="00F81594"/>
    <w:rsid w:val="00F8502B"/>
    <w:rsid w:val="00F85BF6"/>
    <w:rsid w:val="00FA3CF6"/>
    <w:rsid w:val="00FC220E"/>
    <w:rsid w:val="00FC3CDC"/>
    <w:rsid w:val="00FD514E"/>
    <w:rsid w:val="00FE038A"/>
    <w:rsid w:val="00F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793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1793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17937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17937"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17937"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1793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37"/>
    <w:rPr>
      <w:vertAlign w:val="superscript"/>
    </w:rPr>
  </w:style>
  <w:style w:type="paragraph" w:styleId="Header">
    <w:name w:val="header"/>
    <w:basedOn w:val="Normal"/>
    <w:semiHidden/>
    <w:rsid w:val="002179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1793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217937"/>
    <w:rPr>
      <w:sz w:val="22"/>
    </w:rPr>
  </w:style>
  <w:style w:type="paragraph" w:styleId="BodyText2">
    <w:name w:val="Body Text 2"/>
    <w:basedOn w:val="Normal"/>
    <w:semiHidden/>
    <w:rsid w:val="00217937"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3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basedOn w:val="DefaultParagraphFont"/>
    <w:uiPriority w:val="99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uiPriority w:val="59"/>
    <w:rsid w:val="00593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2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18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Opcina_Punat.dot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PROCESS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Zadovoljni korisnik Microsoft Officea</dc:creator>
  <cp:lastModifiedBy>Elfrida Mahulja</cp:lastModifiedBy>
  <cp:revision>2</cp:revision>
  <cp:lastPrinted>2019-02-21T12:07:00Z</cp:lastPrinted>
  <dcterms:created xsi:type="dcterms:W3CDTF">2019-02-22T06:45:00Z</dcterms:created>
  <dcterms:modified xsi:type="dcterms:W3CDTF">2019-02-22T06:45:00Z</dcterms:modified>
</cp:coreProperties>
</file>