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6" w:type="dxa"/>
        <w:tblLayout w:type="fixed"/>
        <w:tblLook w:val="0000"/>
      </w:tblPr>
      <w:tblGrid>
        <w:gridCol w:w="3936"/>
      </w:tblGrid>
      <w:tr w:rsidR="001C2B8A" w:rsidRPr="00AC39BE" w:rsidTr="00AC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1C2B8A" w:rsidRPr="00AC39BE" w:rsidRDefault="00134320" w:rsidP="00CA565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09600" cy="790575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Pr="00AC39BE" w:rsidRDefault="001C2B8A" w:rsidP="00CA5651">
            <w:pPr>
              <w:jc w:val="center"/>
              <w:rPr>
                <w:sz w:val="22"/>
              </w:rPr>
            </w:pPr>
          </w:p>
        </w:tc>
      </w:tr>
      <w:tr w:rsidR="001C2B8A" w:rsidRPr="00AC39BE" w:rsidTr="00AC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1C2B8A" w:rsidRPr="0080447E" w:rsidRDefault="001C2B8A" w:rsidP="00CA5651">
            <w:pPr>
              <w:pStyle w:val="Heading1"/>
              <w:jc w:val="center"/>
              <w:rPr>
                <w:sz w:val="21"/>
                <w:szCs w:val="21"/>
              </w:rPr>
            </w:pPr>
            <w:r w:rsidRPr="0080447E">
              <w:rPr>
                <w:sz w:val="21"/>
                <w:szCs w:val="21"/>
              </w:rPr>
              <w:t>R E P U B L I K A   H R V A T S K A</w:t>
            </w:r>
          </w:p>
          <w:p w:rsidR="001C2B8A" w:rsidRPr="0080447E" w:rsidRDefault="001C2B8A" w:rsidP="00CA5651">
            <w:pPr>
              <w:jc w:val="center"/>
              <w:rPr>
                <w:sz w:val="21"/>
                <w:szCs w:val="21"/>
              </w:rPr>
            </w:pPr>
            <w:r w:rsidRPr="0080447E">
              <w:rPr>
                <w:sz w:val="21"/>
                <w:szCs w:val="21"/>
              </w:rPr>
              <w:t>PRIMORSKO – GORANSKA ŽUPANIJA</w:t>
            </w:r>
          </w:p>
          <w:p w:rsidR="001C2B8A" w:rsidRPr="00AC39BE" w:rsidRDefault="001C2B8A" w:rsidP="00CA5651">
            <w:pPr>
              <w:jc w:val="center"/>
              <w:rPr>
                <w:sz w:val="22"/>
              </w:rPr>
            </w:pPr>
            <w:r w:rsidRPr="0080447E">
              <w:rPr>
                <w:sz w:val="21"/>
                <w:szCs w:val="21"/>
              </w:rPr>
              <w:t>OPĆINA PUNAT</w:t>
            </w:r>
          </w:p>
        </w:tc>
      </w:tr>
      <w:tr w:rsidR="001C2B8A" w:rsidRPr="00AC39BE" w:rsidTr="00AC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1C2B8A" w:rsidRPr="00AC39BE" w:rsidRDefault="00D21749" w:rsidP="00CA5651">
            <w:pPr>
              <w:pStyle w:val="Heading1"/>
              <w:jc w:val="center"/>
              <w:rPr>
                <w:b/>
                <w:sz w:val="22"/>
              </w:rPr>
            </w:pPr>
            <w:r w:rsidRPr="00AC39BE">
              <w:rPr>
                <w:b/>
                <w:sz w:val="22"/>
              </w:rPr>
              <w:t>OPĆINSKI NAČELNIK</w:t>
            </w:r>
          </w:p>
          <w:p w:rsidR="001C2B8A" w:rsidRPr="00AC39BE" w:rsidRDefault="001C2B8A" w:rsidP="008D4211">
            <w:pPr>
              <w:rPr>
                <w:sz w:val="22"/>
              </w:rPr>
            </w:pPr>
          </w:p>
        </w:tc>
      </w:tr>
      <w:tr w:rsidR="001C2B8A" w:rsidRPr="00AC39BE" w:rsidTr="00AC3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F06255" w:rsidRPr="00AC39BE" w:rsidRDefault="00F06255" w:rsidP="00F06255">
            <w:pPr>
              <w:rPr>
                <w:sz w:val="22"/>
              </w:rPr>
            </w:pPr>
            <w:r w:rsidRPr="00AC39BE">
              <w:rPr>
                <w:sz w:val="22"/>
              </w:rPr>
              <w:t xml:space="preserve">KLASA:   </w:t>
            </w:r>
            <w:r>
              <w:rPr>
                <w:sz w:val="22"/>
              </w:rPr>
              <w:t>030-02/1</w:t>
            </w:r>
            <w:r w:rsidR="007E2C49">
              <w:rPr>
                <w:sz w:val="22"/>
              </w:rPr>
              <w:t>8</w:t>
            </w:r>
            <w:r>
              <w:rPr>
                <w:sz w:val="22"/>
              </w:rPr>
              <w:t>-01/</w:t>
            </w:r>
            <w:r w:rsidR="007E2C49">
              <w:rPr>
                <w:sz w:val="22"/>
              </w:rPr>
              <w:t>19</w:t>
            </w:r>
          </w:p>
          <w:p w:rsidR="00F06255" w:rsidRPr="00AC39BE" w:rsidRDefault="00F06255" w:rsidP="00F06255">
            <w:pPr>
              <w:rPr>
                <w:sz w:val="22"/>
              </w:rPr>
            </w:pPr>
            <w:r w:rsidRPr="00AC39BE">
              <w:rPr>
                <w:sz w:val="22"/>
              </w:rPr>
              <w:t xml:space="preserve">URBROJ: </w:t>
            </w:r>
            <w:r>
              <w:rPr>
                <w:sz w:val="22"/>
              </w:rPr>
              <w:t>2142-02-03/5-1</w:t>
            </w:r>
            <w:r w:rsidR="007E2C49">
              <w:rPr>
                <w:sz w:val="22"/>
              </w:rPr>
              <w:t>8</w:t>
            </w:r>
            <w:r>
              <w:rPr>
                <w:sz w:val="22"/>
              </w:rPr>
              <w:t>-2</w:t>
            </w:r>
          </w:p>
          <w:p w:rsidR="001C2B8A" w:rsidRPr="00AC39BE" w:rsidRDefault="00F06255" w:rsidP="00F06255">
            <w:pPr>
              <w:pStyle w:val="Heading1"/>
              <w:rPr>
                <w:sz w:val="22"/>
              </w:rPr>
            </w:pPr>
            <w:r w:rsidRPr="00AC39BE">
              <w:rPr>
                <w:sz w:val="22"/>
              </w:rPr>
              <w:t xml:space="preserve">Punat, </w:t>
            </w:r>
            <w:r w:rsidR="007E2C49">
              <w:rPr>
                <w:sz w:val="22"/>
              </w:rPr>
              <w:t>30</w:t>
            </w:r>
            <w:r w:rsidRPr="00AC39BE">
              <w:rPr>
                <w:sz w:val="22"/>
              </w:rPr>
              <w:t xml:space="preserve">. </w:t>
            </w:r>
            <w:r w:rsidR="007E2C49">
              <w:rPr>
                <w:sz w:val="22"/>
              </w:rPr>
              <w:t>srpnja</w:t>
            </w:r>
            <w:r w:rsidRPr="00AC39BE">
              <w:rPr>
                <w:sz w:val="22"/>
              </w:rPr>
              <w:t xml:space="preserve"> 201</w:t>
            </w:r>
            <w:r>
              <w:rPr>
                <w:sz w:val="22"/>
              </w:rPr>
              <w:t>7</w:t>
            </w:r>
            <w:r w:rsidRPr="00AC39BE">
              <w:rPr>
                <w:sz w:val="22"/>
              </w:rPr>
              <w:t>. godine</w:t>
            </w:r>
          </w:p>
        </w:tc>
      </w:tr>
    </w:tbl>
    <w:p w:rsidR="00CD2C17" w:rsidRPr="00AC39BE" w:rsidRDefault="00280962" w:rsidP="00023766">
      <w:pPr>
        <w:ind w:firstLine="6"/>
        <w:jc w:val="both"/>
      </w:pPr>
      <w:r w:rsidRPr="00AC39BE">
        <w:tab/>
      </w:r>
    </w:p>
    <w:p w:rsidR="00023766" w:rsidRPr="00AC39BE" w:rsidRDefault="00023766" w:rsidP="00023766">
      <w:pPr>
        <w:autoSpaceDE w:val="0"/>
        <w:autoSpaceDN w:val="0"/>
        <w:adjustRightInd w:val="0"/>
        <w:jc w:val="both"/>
      </w:pPr>
      <w:r w:rsidRPr="00AC39BE">
        <w:rPr>
          <w:rFonts w:eastAsia="TimesNewRoman"/>
          <w:lang w:eastAsia="en-US"/>
        </w:rPr>
        <w:t xml:space="preserve">Na temelju članka 15. stavka 3. Zakona o komunalnom gospodarstvu („Narodne novine“, broj </w:t>
      </w:r>
      <w:r w:rsidRPr="00AC39BE">
        <w:t xml:space="preserve">36/95, 70/97, 128/99, 57/00, 129/00, 59/01, 26/03 – pročišćeni tekst, 82/04, 178/04, 38/09, 79/09, 153/09, 49/11, </w:t>
      </w:r>
      <w:r w:rsidR="0080447E">
        <w:t xml:space="preserve">84/11, 90/11, </w:t>
      </w:r>
      <w:r w:rsidRPr="00AC39BE">
        <w:t>144/12, 94/13</w:t>
      </w:r>
      <w:r w:rsidR="0080447E">
        <w:t>, 153</w:t>
      </w:r>
      <w:r w:rsidRPr="00AC39BE">
        <w:t>/13</w:t>
      </w:r>
      <w:r w:rsidR="00F06255">
        <w:t xml:space="preserve">, </w:t>
      </w:r>
      <w:r w:rsidR="0080447E">
        <w:t>147/14</w:t>
      </w:r>
      <w:r w:rsidR="00F06255">
        <w:t xml:space="preserve"> i 36/15</w:t>
      </w:r>
      <w:r w:rsidRPr="00AC39BE">
        <w:rPr>
          <w:rFonts w:eastAsia="TimesNewRoman"/>
          <w:lang w:eastAsia="en-US"/>
        </w:rPr>
        <w:t xml:space="preserve">), članka </w:t>
      </w:r>
      <w:r w:rsidR="007E2C49">
        <w:rPr>
          <w:rFonts w:eastAsia="TimesNewRoman"/>
          <w:lang w:eastAsia="en-US"/>
        </w:rPr>
        <w:t>45</w:t>
      </w:r>
      <w:r w:rsidRPr="00AC39BE">
        <w:rPr>
          <w:rFonts w:eastAsia="TimesNewRoman"/>
          <w:lang w:eastAsia="en-US"/>
        </w:rPr>
        <w:t xml:space="preserve">. Statuta Općine Punat (“Službene novine Primorsko goranske županije” broj </w:t>
      </w:r>
      <w:r w:rsidR="007E2C49">
        <w:t>8/18),</w:t>
      </w:r>
      <w:r w:rsidRPr="00AC39BE">
        <w:rPr>
          <w:rFonts w:eastAsia="TimesNewRoman"/>
          <w:lang w:eastAsia="en-US"/>
        </w:rPr>
        <w:t xml:space="preserve"> u svezi članka 12. stavak 2. Odluke o komunalnim djelatnostima na području Općine Punat (“Službene novine Primorsko goranske županije” broj</w:t>
      </w:r>
      <w:r w:rsidR="00202C05">
        <w:rPr>
          <w:rFonts w:eastAsia="TimesNewRoman"/>
          <w:lang w:eastAsia="en-US"/>
        </w:rPr>
        <w:t xml:space="preserve"> </w:t>
      </w:r>
      <w:r w:rsidR="00F06255">
        <w:rPr>
          <w:rFonts w:eastAsia="TimesNewRoman"/>
          <w:lang w:eastAsia="en-US"/>
        </w:rPr>
        <w:t>25</w:t>
      </w:r>
      <w:r w:rsidR="00202C05">
        <w:rPr>
          <w:rFonts w:eastAsia="TimesNewRoman"/>
          <w:lang w:eastAsia="en-US"/>
        </w:rPr>
        <w:t>/1</w:t>
      </w:r>
      <w:r w:rsidR="00F06255">
        <w:rPr>
          <w:rFonts w:eastAsia="TimesNewRoman"/>
          <w:lang w:eastAsia="en-US"/>
        </w:rPr>
        <w:t>7</w:t>
      </w:r>
      <w:r w:rsidRPr="00AC39BE">
        <w:rPr>
          <w:rFonts w:eastAsia="TimesNewRoman"/>
          <w:lang w:eastAsia="en-US"/>
        </w:rPr>
        <w:t xml:space="preserve">) Općinski načelnik Općine Punat dana </w:t>
      </w:r>
      <w:r w:rsidR="007E2C49">
        <w:rPr>
          <w:rFonts w:eastAsia="TimesNewRoman"/>
          <w:lang w:eastAsia="en-US"/>
        </w:rPr>
        <w:t>30</w:t>
      </w:r>
      <w:r w:rsidRPr="00AC39BE">
        <w:rPr>
          <w:rFonts w:eastAsia="TimesNewRoman"/>
          <w:lang w:eastAsia="en-US"/>
        </w:rPr>
        <w:t xml:space="preserve">. </w:t>
      </w:r>
      <w:r w:rsidR="007E2C49">
        <w:rPr>
          <w:rFonts w:eastAsia="TimesNewRoman"/>
          <w:lang w:eastAsia="en-US"/>
        </w:rPr>
        <w:t xml:space="preserve">srpnja </w:t>
      </w:r>
      <w:r w:rsidRPr="00AC39BE">
        <w:rPr>
          <w:rFonts w:eastAsia="TimesNewRoman"/>
          <w:lang w:eastAsia="en-US"/>
        </w:rPr>
        <w:t>201</w:t>
      </w:r>
      <w:r w:rsidR="007E2C49">
        <w:rPr>
          <w:rFonts w:eastAsia="TimesNewRoman"/>
          <w:lang w:eastAsia="en-US"/>
        </w:rPr>
        <w:t>8</w:t>
      </w:r>
      <w:r w:rsidRPr="00AC39BE">
        <w:rPr>
          <w:rFonts w:eastAsia="TimesNewRoman"/>
          <w:lang w:eastAsia="en-US"/>
        </w:rPr>
        <w:t>. godine, donosi</w:t>
      </w:r>
    </w:p>
    <w:p w:rsidR="00023766" w:rsidRPr="00AC39BE" w:rsidRDefault="00023766" w:rsidP="00023766">
      <w:pPr>
        <w:ind w:firstLine="6"/>
        <w:jc w:val="both"/>
      </w:pPr>
    </w:p>
    <w:p w:rsidR="0080447E" w:rsidRDefault="00023766" w:rsidP="00023766">
      <w:pPr>
        <w:ind w:firstLine="6"/>
        <w:jc w:val="center"/>
        <w:rPr>
          <w:b/>
        </w:rPr>
      </w:pPr>
      <w:r w:rsidRPr="00A547C1">
        <w:rPr>
          <w:b/>
        </w:rPr>
        <w:t xml:space="preserve">ODLUKU </w:t>
      </w:r>
    </w:p>
    <w:p w:rsidR="00023766" w:rsidRPr="00A547C1" w:rsidRDefault="00023766" w:rsidP="00023766">
      <w:pPr>
        <w:ind w:firstLine="6"/>
        <w:jc w:val="center"/>
        <w:rPr>
          <w:b/>
        </w:rPr>
      </w:pPr>
      <w:r w:rsidRPr="00A547C1">
        <w:rPr>
          <w:b/>
        </w:rPr>
        <w:t>o objavi prikupljanja ponuda</w:t>
      </w:r>
      <w:r w:rsidR="0080447E">
        <w:rPr>
          <w:b/>
        </w:rPr>
        <w:t xml:space="preserve"> </w:t>
      </w:r>
      <w:r w:rsidRPr="00A547C1">
        <w:rPr>
          <w:b/>
        </w:rPr>
        <w:t>za poslove održavanja nerazvrstanih cesta</w:t>
      </w:r>
    </w:p>
    <w:p w:rsidR="00903798" w:rsidRPr="00A547C1" w:rsidRDefault="00903798" w:rsidP="00023766">
      <w:pPr>
        <w:ind w:firstLine="6"/>
        <w:jc w:val="center"/>
        <w:rPr>
          <w:b/>
        </w:rPr>
      </w:pPr>
      <w:r w:rsidRPr="00A547C1">
        <w:rPr>
          <w:b/>
        </w:rPr>
        <w:t>na području Općine Punat</w:t>
      </w:r>
    </w:p>
    <w:p w:rsidR="00023766" w:rsidRPr="00AC39BE" w:rsidRDefault="00023766" w:rsidP="00023766">
      <w:pPr>
        <w:ind w:firstLine="6"/>
        <w:jc w:val="center"/>
      </w:pPr>
    </w:p>
    <w:p w:rsidR="00023766" w:rsidRPr="00AC39BE" w:rsidRDefault="00023766" w:rsidP="00023766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Članak 1.</w:t>
      </w:r>
    </w:p>
    <w:p w:rsidR="00023766" w:rsidRPr="00AC39BE" w:rsidRDefault="00023766" w:rsidP="00AC39B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 xml:space="preserve">Objavljuje se </w:t>
      </w:r>
      <w:r w:rsidR="00AC39BE" w:rsidRPr="00AC39BE">
        <w:rPr>
          <w:rFonts w:eastAsia="TimesNewRoman"/>
          <w:lang w:eastAsia="en-US"/>
        </w:rPr>
        <w:t>prikupljanje ponuda</w:t>
      </w:r>
      <w:r w:rsidRPr="00AC39BE">
        <w:rPr>
          <w:rFonts w:eastAsia="TimesNewRoman"/>
          <w:lang w:eastAsia="en-US"/>
        </w:rPr>
        <w:t xml:space="preserve"> za poslove održavanja nerazvrstanih cesta</w:t>
      </w:r>
      <w:r w:rsidR="00903798">
        <w:rPr>
          <w:rFonts w:eastAsia="TimesNewRoman"/>
          <w:lang w:eastAsia="en-US"/>
        </w:rPr>
        <w:t xml:space="preserve"> na području Općine Punat</w:t>
      </w:r>
      <w:r w:rsidRPr="00AC39BE">
        <w:rPr>
          <w:rFonts w:eastAsia="TimesNewRoman"/>
          <w:lang w:eastAsia="en-US"/>
        </w:rPr>
        <w:t xml:space="preserve"> - </w:t>
      </w:r>
      <w:r w:rsidRPr="00AC39BE">
        <w:t>u dijelu koji se odnosi na tekuće održavanje asfaltiranih i neasfaltiranih prometnica te presvlačenje makadamskih kolnika asfaltom.</w:t>
      </w:r>
    </w:p>
    <w:p w:rsidR="00023766" w:rsidRPr="00AC39BE" w:rsidRDefault="00023766" w:rsidP="00023766">
      <w:pPr>
        <w:autoSpaceDE w:val="0"/>
        <w:autoSpaceDN w:val="0"/>
        <w:adjustRightInd w:val="0"/>
        <w:rPr>
          <w:rFonts w:eastAsia="TimesNewRoman"/>
          <w:lang w:eastAsia="en-US"/>
        </w:rPr>
      </w:pPr>
    </w:p>
    <w:p w:rsidR="00023766" w:rsidRPr="00AC39BE" w:rsidRDefault="00023766" w:rsidP="00023766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Članak 2.</w:t>
      </w:r>
    </w:p>
    <w:p w:rsidR="00023766" w:rsidRPr="00AC39BE" w:rsidRDefault="00023766" w:rsidP="007E2C49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Prikupljanje ponuda obavit</w:t>
      </w:r>
      <w:r w:rsidR="00AC39BE" w:rsidRPr="00AC39BE">
        <w:rPr>
          <w:rFonts w:eastAsia="TimesNewRoman"/>
          <w:lang w:eastAsia="en-US"/>
        </w:rPr>
        <w:t>i</w:t>
      </w:r>
      <w:r w:rsidRPr="00AC39BE">
        <w:rPr>
          <w:rFonts w:eastAsia="TimesNewRoman"/>
          <w:lang w:eastAsia="en-US"/>
        </w:rPr>
        <w:t xml:space="preserve"> će se objavom prikupljanja ponuda u dnevnom tisku (Novi list) te objavom na službenim stranicama Općine Punat (</w:t>
      </w:r>
      <w:hyperlink r:id="rId8" w:history="1">
        <w:r w:rsidRPr="00AC39BE">
          <w:rPr>
            <w:rStyle w:val="Hyperlink"/>
            <w:rFonts w:eastAsia="TimesNewRoman"/>
            <w:lang w:eastAsia="en-US"/>
          </w:rPr>
          <w:t>www.punat.hr</w:t>
        </w:r>
      </w:hyperlink>
      <w:r w:rsidRPr="00AC39BE">
        <w:rPr>
          <w:rFonts w:eastAsia="TimesNewRoman"/>
          <w:lang w:eastAsia="en-US"/>
        </w:rPr>
        <w:t>)</w:t>
      </w:r>
      <w:r w:rsidR="00AC39BE" w:rsidRPr="00AC39BE">
        <w:rPr>
          <w:rFonts w:eastAsia="TimesNewRoman"/>
          <w:lang w:eastAsia="en-US"/>
        </w:rPr>
        <w:t>.</w:t>
      </w:r>
    </w:p>
    <w:p w:rsidR="00023766" w:rsidRPr="00AC39BE" w:rsidRDefault="00023766" w:rsidP="00023766">
      <w:pPr>
        <w:autoSpaceDE w:val="0"/>
        <w:autoSpaceDN w:val="0"/>
        <w:adjustRightInd w:val="0"/>
        <w:rPr>
          <w:rFonts w:eastAsia="TimesNewRoman"/>
          <w:lang w:eastAsia="en-US"/>
        </w:rPr>
      </w:pPr>
    </w:p>
    <w:p w:rsidR="00023766" w:rsidRPr="00AC39BE" w:rsidRDefault="00023766" w:rsidP="00023766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Članak 3.</w:t>
      </w:r>
    </w:p>
    <w:p w:rsidR="00023766" w:rsidRPr="00AC39BE" w:rsidRDefault="00023766" w:rsidP="00023766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Naziv i adresa naručitelja: Općina Punat, Novi put 2, 51521 Punat.</w:t>
      </w:r>
    </w:p>
    <w:p w:rsidR="00023766" w:rsidRPr="00AC39BE" w:rsidRDefault="00023766" w:rsidP="00023766">
      <w:pPr>
        <w:autoSpaceDE w:val="0"/>
        <w:autoSpaceDN w:val="0"/>
        <w:adjustRightInd w:val="0"/>
        <w:rPr>
          <w:rFonts w:eastAsia="TimesNewRoman"/>
          <w:lang w:eastAsia="en-US"/>
        </w:rPr>
      </w:pPr>
    </w:p>
    <w:p w:rsidR="00023766" w:rsidRPr="00AC39BE" w:rsidRDefault="00023766" w:rsidP="00023766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Članak 4.</w:t>
      </w:r>
    </w:p>
    <w:p w:rsidR="00023766" w:rsidRPr="00AC39BE" w:rsidRDefault="00023766" w:rsidP="00023766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 xml:space="preserve">Predmet </w:t>
      </w:r>
      <w:r w:rsidR="004C5A3E">
        <w:rPr>
          <w:rFonts w:eastAsia="TimesNewRoman"/>
          <w:lang w:eastAsia="en-US"/>
        </w:rPr>
        <w:t>prikupljanja ponuda</w:t>
      </w:r>
      <w:r w:rsidRPr="00AC39BE">
        <w:rPr>
          <w:rFonts w:eastAsia="TimesNewRoman"/>
          <w:lang w:eastAsia="en-US"/>
        </w:rPr>
        <w:t xml:space="preserve"> su poslovi održavanja nerazvrstanih cesta - </w:t>
      </w:r>
      <w:r w:rsidRPr="00AC39BE">
        <w:t>u dijelu koji se odnosi na tekuće održavanje asfaltiranih i neasfaltiranih prometnica te presvlačenje makadamskih kolnika asfaltom</w:t>
      </w:r>
      <w:r w:rsidR="0080447E">
        <w:t xml:space="preserve"> na području Općine Punat</w:t>
      </w:r>
      <w:r w:rsidRPr="00AC39BE">
        <w:t>.</w:t>
      </w:r>
    </w:p>
    <w:p w:rsidR="00023766" w:rsidRPr="00AC39BE" w:rsidRDefault="00023766" w:rsidP="001E0B1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 xml:space="preserve">Vrsta i opseg poslova utvrđuju se </w:t>
      </w:r>
      <w:r w:rsidR="0080447E">
        <w:rPr>
          <w:rFonts w:eastAsia="TimesNewRoman"/>
          <w:lang w:eastAsia="en-US"/>
        </w:rPr>
        <w:t>Uvjetima i mjerilima za provedbu prikupljanja ponuda</w:t>
      </w:r>
      <w:r w:rsidRPr="00AC39BE">
        <w:rPr>
          <w:rFonts w:eastAsia="TimesNewRoman"/>
          <w:lang w:eastAsia="en-US"/>
        </w:rPr>
        <w:t xml:space="preserve"> i programima održavanja komunalne infrastrukture u Općini Pun</w:t>
      </w:r>
      <w:r w:rsidR="0080447E">
        <w:rPr>
          <w:rFonts w:eastAsia="TimesNewRoman"/>
          <w:lang w:eastAsia="en-US"/>
        </w:rPr>
        <w:t>at za proračunske godine 201</w:t>
      </w:r>
      <w:r w:rsidR="007E2C49">
        <w:rPr>
          <w:rFonts w:eastAsia="TimesNewRoman"/>
          <w:lang w:eastAsia="en-US"/>
        </w:rPr>
        <w:t>8</w:t>
      </w:r>
      <w:r w:rsidR="0080447E">
        <w:rPr>
          <w:rFonts w:eastAsia="TimesNewRoman"/>
          <w:lang w:eastAsia="en-US"/>
        </w:rPr>
        <w:t>.</w:t>
      </w:r>
      <w:r w:rsidR="00F06255">
        <w:rPr>
          <w:rFonts w:eastAsia="TimesNewRoman"/>
          <w:lang w:eastAsia="en-US"/>
        </w:rPr>
        <w:t xml:space="preserve"> – 202</w:t>
      </w:r>
      <w:r w:rsidR="007E2C49">
        <w:rPr>
          <w:rFonts w:eastAsia="TimesNewRoman"/>
          <w:lang w:eastAsia="en-US"/>
        </w:rPr>
        <w:t>0</w:t>
      </w:r>
      <w:r w:rsidR="00F06255">
        <w:rPr>
          <w:rFonts w:eastAsia="TimesNewRoman"/>
          <w:lang w:eastAsia="en-US"/>
        </w:rPr>
        <w:t>. godine.</w:t>
      </w:r>
    </w:p>
    <w:p w:rsidR="00023766" w:rsidRPr="00AC39BE" w:rsidRDefault="00023766" w:rsidP="00023766">
      <w:pPr>
        <w:autoSpaceDE w:val="0"/>
        <w:autoSpaceDN w:val="0"/>
        <w:adjustRightInd w:val="0"/>
        <w:rPr>
          <w:rFonts w:eastAsia="TimesNewRoman"/>
          <w:lang w:eastAsia="en-US"/>
        </w:rPr>
      </w:pPr>
    </w:p>
    <w:p w:rsidR="00023766" w:rsidRPr="00AC39BE" w:rsidRDefault="00023766" w:rsidP="00023766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Članak 5.</w:t>
      </w:r>
    </w:p>
    <w:p w:rsidR="00023766" w:rsidRPr="00AC39BE" w:rsidRDefault="00023766" w:rsidP="0002376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Ugovor za poslove iz članka 1. ove Odluke zaključiti će se s najpovoljnijim ponuditeljem na vrijeme do 31. prosinca 20</w:t>
      </w:r>
      <w:r w:rsidR="00F06255">
        <w:rPr>
          <w:rFonts w:eastAsia="TimesNewRoman"/>
          <w:lang w:eastAsia="en-US"/>
        </w:rPr>
        <w:t>2</w:t>
      </w:r>
      <w:r w:rsidR="007E2C49">
        <w:rPr>
          <w:rFonts w:eastAsia="TimesNewRoman"/>
          <w:lang w:eastAsia="en-US"/>
        </w:rPr>
        <w:t>0</w:t>
      </w:r>
      <w:r w:rsidRPr="00AC39BE">
        <w:rPr>
          <w:rFonts w:eastAsia="TimesNewRoman"/>
          <w:lang w:eastAsia="en-US"/>
        </w:rPr>
        <w:t>. godine, a po donošenju Odluke Općinskog vijeća o izboru osobe kojoj će se povjeriti poslovi održavanja nerazvrstanih cesta.</w:t>
      </w:r>
    </w:p>
    <w:p w:rsidR="00AC39BE" w:rsidRDefault="00AC39BE" w:rsidP="0002376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AC39BE" w:rsidRDefault="00AC39BE" w:rsidP="0002376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AC39BE" w:rsidRDefault="00AC39BE" w:rsidP="0002376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023766" w:rsidRPr="00AC39BE" w:rsidRDefault="00023766" w:rsidP="00AC39BE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lastRenderedPageBreak/>
        <w:t>Članak 6.</w:t>
      </w:r>
    </w:p>
    <w:p w:rsidR="00023766" w:rsidRPr="00AC39BE" w:rsidRDefault="00023766" w:rsidP="001E0B1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 xml:space="preserve">Dokumentaciju za </w:t>
      </w:r>
      <w:r w:rsidR="001E0B1E">
        <w:rPr>
          <w:rFonts w:eastAsia="TimesNewRoman"/>
          <w:lang w:eastAsia="en-US"/>
        </w:rPr>
        <w:t>prikupljanje ponuda</w:t>
      </w:r>
      <w:r w:rsidRPr="00AC39BE">
        <w:rPr>
          <w:rFonts w:eastAsia="TimesNewRoman"/>
          <w:lang w:eastAsia="en-US"/>
        </w:rPr>
        <w:t xml:space="preserve"> zainteresirani ponuditelji mogu preuzeti</w:t>
      </w:r>
      <w:r w:rsidR="00AC39BE" w:rsidRPr="00AC39BE">
        <w:rPr>
          <w:rFonts w:eastAsia="TimesNewRoman"/>
          <w:lang w:eastAsia="en-US"/>
        </w:rPr>
        <w:t xml:space="preserve"> na </w:t>
      </w:r>
      <w:r w:rsidR="00925789">
        <w:rPr>
          <w:rFonts w:eastAsia="TimesNewRoman"/>
          <w:lang w:eastAsia="en-US"/>
        </w:rPr>
        <w:t xml:space="preserve">službenim Internet </w:t>
      </w:r>
      <w:r w:rsidR="00AC39BE" w:rsidRPr="00AC39BE">
        <w:rPr>
          <w:rFonts w:eastAsia="TimesNewRoman"/>
          <w:lang w:eastAsia="en-US"/>
        </w:rPr>
        <w:t>stranicama Općine Punat</w:t>
      </w:r>
      <w:r w:rsidR="00925789">
        <w:rPr>
          <w:rFonts w:eastAsia="TimesNewRoman"/>
          <w:lang w:eastAsia="en-US"/>
        </w:rPr>
        <w:t xml:space="preserve"> (www.punat.hr)</w:t>
      </w:r>
      <w:r w:rsidR="00AC39BE" w:rsidRPr="00AC39BE">
        <w:rPr>
          <w:rFonts w:eastAsia="TimesNewRoman"/>
          <w:lang w:eastAsia="en-US"/>
        </w:rPr>
        <w:t xml:space="preserve">. </w:t>
      </w:r>
      <w:r w:rsidRPr="00AC39BE">
        <w:rPr>
          <w:rFonts w:eastAsia="TimesNewRoman"/>
          <w:lang w:eastAsia="en-US"/>
        </w:rPr>
        <w:t xml:space="preserve">Ostali uvjeti vezani za </w:t>
      </w:r>
      <w:r w:rsidR="001E0B1E">
        <w:rPr>
          <w:rFonts w:eastAsia="TimesNewRoman"/>
          <w:lang w:eastAsia="en-US"/>
        </w:rPr>
        <w:t>prikupljanje ponuda</w:t>
      </w:r>
      <w:r w:rsidRPr="00AC39BE">
        <w:rPr>
          <w:rFonts w:eastAsia="TimesNewRoman"/>
          <w:lang w:eastAsia="en-US"/>
        </w:rPr>
        <w:t xml:space="preserve"> biti ć</w:t>
      </w:r>
      <w:r w:rsidR="00AC39BE" w:rsidRPr="00AC39BE">
        <w:rPr>
          <w:rFonts w:eastAsia="TimesNewRoman"/>
          <w:lang w:eastAsia="en-US"/>
        </w:rPr>
        <w:t>e utvrđ</w:t>
      </w:r>
      <w:r w:rsidRPr="00AC39BE">
        <w:rPr>
          <w:rFonts w:eastAsia="TimesNewRoman"/>
          <w:lang w:eastAsia="en-US"/>
        </w:rPr>
        <w:t xml:space="preserve">eni </w:t>
      </w:r>
      <w:r w:rsidR="0080447E">
        <w:rPr>
          <w:rFonts w:eastAsia="TimesNewRoman"/>
          <w:lang w:eastAsia="en-US"/>
        </w:rPr>
        <w:t>navedeni</w:t>
      </w:r>
      <w:r w:rsidR="001E0B1E">
        <w:rPr>
          <w:rFonts w:eastAsia="TimesNewRoman"/>
          <w:lang w:eastAsia="en-US"/>
        </w:rPr>
        <w:t xml:space="preserve">m </w:t>
      </w:r>
      <w:r w:rsidR="0080447E">
        <w:rPr>
          <w:rFonts w:eastAsia="TimesNewRoman"/>
          <w:lang w:eastAsia="en-US"/>
        </w:rPr>
        <w:t>Uvjetima i mjerilima za provedbu prikupljanja ponuda</w:t>
      </w:r>
      <w:r w:rsidRPr="00AC39BE">
        <w:rPr>
          <w:rFonts w:eastAsia="TimesNewRoman"/>
          <w:lang w:eastAsia="en-US"/>
        </w:rPr>
        <w:t>.</w:t>
      </w:r>
    </w:p>
    <w:p w:rsidR="00AC39BE" w:rsidRPr="00AC39BE" w:rsidRDefault="00AC39BE" w:rsidP="00AC39BE">
      <w:pPr>
        <w:autoSpaceDE w:val="0"/>
        <w:autoSpaceDN w:val="0"/>
        <w:adjustRightInd w:val="0"/>
        <w:rPr>
          <w:rFonts w:eastAsia="TimesNewRoman"/>
          <w:lang w:eastAsia="en-US"/>
        </w:rPr>
      </w:pPr>
    </w:p>
    <w:p w:rsidR="00AC39BE" w:rsidRPr="00AC39BE" w:rsidRDefault="00AC39BE" w:rsidP="00AC39BE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Članak 7.</w:t>
      </w:r>
    </w:p>
    <w:p w:rsidR="00AC39BE" w:rsidRPr="00AC39BE" w:rsidRDefault="00AC39BE" w:rsidP="00AC39B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 xml:space="preserve">U objavi </w:t>
      </w:r>
      <w:r w:rsidR="00925789">
        <w:rPr>
          <w:rFonts w:eastAsia="TimesNewRoman"/>
          <w:lang w:eastAsia="en-US"/>
        </w:rPr>
        <w:t>prikupljanja ponuda u dnevnom tisku navodi</w:t>
      </w:r>
      <w:r w:rsidRPr="00AC39BE">
        <w:rPr>
          <w:rFonts w:eastAsia="TimesNewRoman"/>
          <w:lang w:eastAsia="en-US"/>
        </w:rPr>
        <w:t xml:space="preserve"> se:</w:t>
      </w:r>
    </w:p>
    <w:p w:rsidR="00AC39BE" w:rsidRPr="00AC39BE" w:rsidRDefault="00AC39BE" w:rsidP="00AC39B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- podaci o vrsti komunalnih poslova koji će se povjeriti ugovorom o povjeravanju,</w:t>
      </w:r>
    </w:p>
    <w:p w:rsidR="00AC39BE" w:rsidRPr="00AC39BE" w:rsidRDefault="00AC39BE" w:rsidP="00AC39B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- podaci o naručitelju,</w:t>
      </w:r>
    </w:p>
    <w:p w:rsidR="00AC39BE" w:rsidRPr="00AC39BE" w:rsidRDefault="00AC39BE" w:rsidP="00AC39B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- podaci o mjestu i načinu podizanja natječajne dokumentacije,</w:t>
      </w:r>
    </w:p>
    <w:p w:rsidR="00AC39BE" w:rsidRPr="00AC39BE" w:rsidRDefault="00AC39BE" w:rsidP="00AC39B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- datum, vrijeme i mjesto dostave ponuda.</w:t>
      </w:r>
    </w:p>
    <w:p w:rsidR="00AC39BE" w:rsidRPr="00AC39BE" w:rsidRDefault="00AC39BE" w:rsidP="00AC39B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AC39BE" w:rsidRPr="00AC39BE" w:rsidRDefault="00AC39BE" w:rsidP="00AC39BE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Članak 8.</w:t>
      </w:r>
    </w:p>
    <w:p w:rsidR="00AC39BE" w:rsidRPr="00AC39BE" w:rsidRDefault="00AC39BE" w:rsidP="00AC39B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Ponude se dostavljaju u pisanom obliku, u zatvorenoj omotnici, neposredno u pisarnicu Općine Punat ili preporučeno poštom na adresu:</w:t>
      </w:r>
    </w:p>
    <w:p w:rsidR="00AC39BE" w:rsidRPr="00AC39BE" w:rsidRDefault="00AC39BE" w:rsidP="00AC39BE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Općina Punat, Novi put 2, 51521 Punat</w:t>
      </w:r>
    </w:p>
    <w:p w:rsidR="00AC39BE" w:rsidRPr="00AC39BE" w:rsidRDefault="00AC39BE" w:rsidP="00AC39BE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s naznakom:</w:t>
      </w:r>
    </w:p>
    <w:p w:rsidR="00AC39BE" w:rsidRPr="00AC39BE" w:rsidRDefault="00AC39BE" w:rsidP="00AC39BE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PONUDA -  „ODRŽAVANJE NERAZVRSTANIH CESTA„ – NE OTVARAJ,</w:t>
      </w:r>
    </w:p>
    <w:p w:rsidR="00AC39BE" w:rsidRDefault="00AC39BE" w:rsidP="00AC39BE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i s naznačenom adresom ponuditelja.</w:t>
      </w:r>
    </w:p>
    <w:p w:rsidR="00D44143" w:rsidRDefault="00D44143" w:rsidP="00D44143">
      <w:pPr>
        <w:jc w:val="both"/>
        <w:rPr>
          <w:szCs w:val="22"/>
        </w:rPr>
      </w:pPr>
    </w:p>
    <w:p w:rsidR="00D44143" w:rsidRPr="00D44143" w:rsidRDefault="00D44143" w:rsidP="00D44143">
      <w:pPr>
        <w:jc w:val="both"/>
        <w:rPr>
          <w:szCs w:val="22"/>
          <w:u w:val="single"/>
        </w:rPr>
      </w:pPr>
      <w:r w:rsidRPr="00D44143">
        <w:rPr>
          <w:szCs w:val="22"/>
        </w:rPr>
        <w:t xml:space="preserve">Ponuda bez obzira na način dostave mora biti dostavljena naručitelju </w:t>
      </w:r>
      <w:r w:rsidRPr="00D44143">
        <w:rPr>
          <w:b/>
          <w:szCs w:val="22"/>
        </w:rPr>
        <w:t xml:space="preserve">najkasnije do </w:t>
      </w:r>
      <w:r w:rsidR="007E2C49">
        <w:rPr>
          <w:b/>
          <w:szCs w:val="22"/>
        </w:rPr>
        <w:t>24</w:t>
      </w:r>
      <w:r w:rsidRPr="00D44143">
        <w:rPr>
          <w:b/>
          <w:szCs w:val="22"/>
        </w:rPr>
        <w:t xml:space="preserve">. </w:t>
      </w:r>
      <w:r w:rsidR="007E2C49">
        <w:rPr>
          <w:b/>
          <w:szCs w:val="22"/>
        </w:rPr>
        <w:t>kolovoza</w:t>
      </w:r>
      <w:r w:rsidRPr="00D44143">
        <w:rPr>
          <w:b/>
          <w:szCs w:val="22"/>
        </w:rPr>
        <w:t xml:space="preserve"> 201</w:t>
      </w:r>
      <w:r w:rsidR="007E2C49">
        <w:rPr>
          <w:b/>
          <w:szCs w:val="22"/>
        </w:rPr>
        <w:t>8</w:t>
      </w:r>
      <w:r w:rsidRPr="00D44143">
        <w:rPr>
          <w:b/>
          <w:szCs w:val="22"/>
        </w:rPr>
        <w:t>. godine do 12:</w:t>
      </w:r>
      <w:r w:rsidR="007E2C49">
        <w:rPr>
          <w:b/>
          <w:szCs w:val="22"/>
        </w:rPr>
        <w:t>0</w:t>
      </w:r>
      <w:r w:rsidR="00F06255">
        <w:rPr>
          <w:b/>
          <w:szCs w:val="22"/>
        </w:rPr>
        <w:t>0</w:t>
      </w:r>
      <w:r w:rsidRPr="00D44143">
        <w:rPr>
          <w:b/>
          <w:szCs w:val="22"/>
        </w:rPr>
        <w:t xml:space="preserve"> sati.</w:t>
      </w:r>
    </w:p>
    <w:p w:rsidR="00AC39BE" w:rsidRPr="00AC39BE" w:rsidRDefault="00AC39BE" w:rsidP="00AC39B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AC39BE" w:rsidRPr="00AC39BE" w:rsidRDefault="00AC39BE" w:rsidP="00AC39BE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AC39BE">
        <w:rPr>
          <w:rFonts w:eastAsia="TimesNewRoman"/>
          <w:lang w:eastAsia="en-US"/>
        </w:rPr>
        <w:t>Članak 9.</w:t>
      </w:r>
    </w:p>
    <w:p w:rsidR="00AC39BE" w:rsidRPr="00AC39BE" w:rsidRDefault="00AC39BE" w:rsidP="00AC39BE">
      <w:pPr>
        <w:autoSpaceDE w:val="0"/>
        <w:autoSpaceDN w:val="0"/>
        <w:adjustRightInd w:val="0"/>
        <w:jc w:val="both"/>
      </w:pPr>
      <w:r w:rsidRPr="00AC39BE">
        <w:rPr>
          <w:rFonts w:eastAsia="TimesNewRoman"/>
          <w:lang w:eastAsia="en-US"/>
        </w:rPr>
        <w:t>Ova Odluka stupa na snagu danom donošenja.</w:t>
      </w:r>
    </w:p>
    <w:p w:rsidR="00023766" w:rsidRPr="00AC39BE" w:rsidRDefault="00023766" w:rsidP="00023766">
      <w:pPr>
        <w:ind w:firstLine="6"/>
        <w:jc w:val="both"/>
      </w:pPr>
    </w:p>
    <w:p w:rsidR="00C42BD2" w:rsidRPr="00AC39BE" w:rsidRDefault="00C42BD2" w:rsidP="00504BA5">
      <w:pPr>
        <w:jc w:val="both"/>
      </w:pPr>
    </w:p>
    <w:p w:rsidR="00CD2C17" w:rsidRPr="00AC39BE" w:rsidRDefault="002717A4" w:rsidP="00CD2C17">
      <w:r w:rsidRPr="00AC39BE">
        <w:tab/>
      </w:r>
      <w:r w:rsidRPr="00AC39BE">
        <w:tab/>
      </w:r>
      <w:r w:rsidRPr="00AC39BE">
        <w:tab/>
      </w:r>
      <w:r w:rsidRPr="00AC39BE">
        <w:tab/>
      </w:r>
      <w:r w:rsidRPr="00AC39BE">
        <w:tab/>
      </w:r>
      <w:r w:rsidRPr="00AC39BE">
        <w:tab/>
      </w:r>
      <w:r w:rsidR="009D7B7C" w:rsidRPr="00AC39BE">
        <w:tab/>
      </w:r>
      <w:r w:rsidR="009D7B7C" w:rsidRPr="00AC39BE">
        <w:tab/>
      </w:r>
      <w:r w:rsidR="009D7B7C" w:rsidRPr="00AC39BE">
        <w:tab/>
      </w:r>
      <w:r w:rsidR="00D21749" w:rsidRPr="00AC39BE">
        <w:tab/>
        <w:t>OPĆINSKI NAČELNIK</w:t>
      </w:r>
      <w:r w:rsidR="00CD2C17" w:rsidRPr="00AC39BE">
        <w:tab/>
      </w:r>
      <w:r w:rsidR="00CD2C17" w:rsidRPr="00AC39BE">
        <w:tab/>
      </w:r>
      <w:r w:rsidR="00CD2C17" w:rsidRPr="00AC39BE">
        <w:tab/>
      </w:r>
      <w:r w:rsidR="00CD2C17" w:rsidRPr="00AC39BE">
        <w:tab/>
      </w:r>
      <w:r w:rsidR="00CD2C17" w:rsidRPr="00AC39BE">
        <w:tab/>
      </w:r>
      <w:r w:rsidR="00CD2C17" w:rsidRPr="00AC39BE">
        <w:tab/>
      </w:r>
    </w:p>
    <w:p w:rsidR="002C6555" w:rsidRPr="00AC39BE" w:rsidRDefault="002C6555" w:rsidP="00CD2C17"/>
    <w:p w:rsidR="00534A6B" w:rsidRPr="00AC39BE" w:rsidRDefault="00CF43EC" w:rsidP="00CF43EC">
      <w:r w:rsidRPr="00AC39BE">
        <w:tab/>
      </w:r>
      <w:r w:rsidRPr="00AC39BE">
        <w:tab/>
      </w:r>
      <w:r w:rsidRPr="00AC39BE">
        <w:tab/>
      </w:r>
      <w:r w:rsidRPr="00AC39BE">
        <w:tab/>
      </w:r>
      <w:r w:rsidRPr="00AC39BE">
        <w:tab/>
      </w:r>
      <w:r w:rsidRPr="00AC39BE">
        <w:tab/>
      </w:r>
      <w:r w:rsidRPr="00AC39BE">
        <w:tab/>
      </w:r>
      <w:r w:rsidRPr="00AC39BE">
        <w:tab/>
      </w:r>
      <w:r w:rsidRPr="00AC39BE">
        <w:tab/>
        <w:t xml:space="preserve">      </w:t>
      </w:r>
      <w:r w:rsidR="00E61DE6">
        <w:tab/>
        <w:t xml:space="preserve">       </w:t>
      </w:r>
      <w:r w:rsidR="00F06255">
        <w:t xml:space="preserve">   </w:t>
      </w:r>
      <w:r w:rsidR="00D21749" w:rsidRPr="00AC39BE">
        <w:t>Marinko Žic</w:t>
      </w:r>
    </w:p>
    <w:p w:rsidR="00AC39BE" w:rsidRPr="00AC39BE" w:rsidRDefault="00AE3449" w:rsidP="00AC39BE">
      <w:r w:rsidRPr="00AC39BE">
        <w:tab/>
      </w:r>
    </w:p>
    <w:p w:rsidR="00AE3449" w:rsidRPr="00AC39BE" w:rsidRDefault="00AE3449" w:rsidP="00AE3449"/>
    <w:sectPr w:rsidR="00AE3449" w:rsidRPr="00AC39BE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78" w:rsidRDefault="00E20578">
      <w:r>
        <w:separator/>
      </w:r>
    </w:p>
  </w:endnote>
  <w:endnote w:type="continuationSeparator" w:id="0">
    <w:p w:rsidR="00E20578" w:rsidRDefault="00E20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78" w:rsidRDefault="00E20578">
      <w:r>
        <w:separator/>
      </w:r>
    </w:p>
  </w:footnote>
  <w:footnote w:type="continuationSeparator" w:id="0">
    <w:p w:rsidR="00E20578" w:rsidRDefault="00E20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6D"/>
    <w:multiLevelType w:val="hybridMultilevel"/>
    <w:tmpl w:val="41024472"/>
    <w:lvl w:ilvl="0" w:tplc="01185C1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0F2"/>
    <w:multiLevelType w:val="hybridMultilevel"/>
    <w:tmpl w:val="5E9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6D3"/>
    <w:multiLevelType w:val="hybridMultilevel"/>
    <w:tmpl w:val="FE8C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236B"/>
    <w:multiLevelType w:val="hybridMultilevel"/>
    <w:tmpl w:val="FABA5EA6"/>
    <w:lvl w:ilvl="0" w:tplc="CB26273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8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63D84"/>
    <w:multiLevelType w:val="hybridMultilevel"/>
    <w:tmpl w:val="BFE659B4"/>
    <w:lvl w:ilvl="0" w:tplc="C5A4B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FCA"/>
    <w:multiLevelType w:val="hybridMultilevel"/>
    <w:tmpl w:val="56CC5D90"/>
    <w:lvl w:ilvl="0" w:tplc="441417B8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D536FC"/>
    <w:multiLevelType w:val="hybridMultilevel"/>
    <w:tmpl w:val="0972AFB4"/>
    <w:lvl w:ilvl="0" w:tplc="7D440430">
      <w:start w:val="10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0E656F"/>
    <w:multiLevelType w:val="hybridMultilevel"/>
    <w:tmpl w:val="32B25D46"/>
    <w:lvl w:ilvl="0" w:tplc="2E968858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>
    <w:nsid w:val="33A15EDD"/>
    <w:multiLevelType w:val="hybridMultilevel"/>
    <w:tmpl w:val="C23CFECA"/>
    <w:lvl w:ilvl="0" w:tplc="AFC477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A024A"/>
    <w:multiLevelType w:val="hybridMultilevel"/>
    <w:tmpl w:val="03505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E44FC"/>
    <w:multiLevelType w:val="hybridMultilevel"/>
    <w:tmpl w:val="25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22CE3"/>
    <w:multiLevelType w:val="hybridMultilevel"/>
    <w:tmpl w:val="A5D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0FA2"/>
    <w:multiLevelType w:val="hybridMultilevel"/>
    <w:tmpl w:val="03B22C82"/>
    <w:lvl w:ilvl="0" w:tplc="E0DC0E82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8435D4C"/>
    <w:multiLevelType w:val="hybridMultilevel"/>
    <w:tmpl w:val="BC800F34"/>
    <w:lvl w:ilvl="0" w:tplc="DF64955E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1">
    <w:nsid w:val="5BB323FA"/>
    <w:multiLevelType w:val="hybridMultilevel"/>
    <w:tmpl w:val="15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A7582"/>
    <w:multiLevelType w:val="hybridMultilevel"/>
    <w:tmpl w:val="66425BEA"/>
    <w:lvl w:ilvl="0" w:tplc="E384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563FF"/>
    <w:multiLevelType w:val="hybridMultilevel"/>
    <w:tmpl w:val="033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1430"/>
    <w:multiLevelType w:val="hybridMultilevel"/>
    <w:tmpl w:val="2B4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B5C55"/>
    <w:multiLevelType w:val="hybridMultilevel"/>
    <w:tmpl w:val="74704F36"/>
    <w:lvl w:ilvl="0" w:tplc="A45E50A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8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7AE"/>
    <w:multiLevelType w:val="hybridMultilevel"/>
    <w:tmpl w:val="1E564DA4"/>
    <w:lvl w:ilvl="0" w:tplc="746829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40"/>
  </w:num>
  <w:num w:numId="4">
    <w:abstractNumId w:val="2"/>
  </w:num>
  <w:num w:numId="5">
    <w:abstractNumId w:val="17"/>
  </w:num>
  <w:num w:numId="6">
    <w:abstractNumId w:val="23"/>
  </w:num>
  <w:num w:numId="7">
    <w:abstractNumId w:val="14"/>
  </w:num>
  <w:num w:numId="8">
    <w:abstractNumId w:val="29"/>
  </w:num>
  <w:num w:numId="9">
    <w:abstractNumId w:val="22"/>
  </w:num>
  <w:num w:numId="10">
    <w:abstractNumId w:val="39"/>
  </w:num>
  <w:num w:numId="11">
    <w:abstractNumId w:val="19"/>
  </w:num>
  <w:num w:numId="12">
    <w:abstractNumId w:val="5"/>
  </w:num>
  <w:num w:numId="13">
    <w:abstractNumId w:val="18"/>
  </w:num>
  <w:num w:numId="14">
    <w:abstractNumId w:val="34"/>
  </w:num>
  <w:num w:numId="15">
    <w:abstractNumId w:val="35"/>
  </w:num>
  <w:num w:numId="16">
    <w:abstractNumId w:val="8"/>
  </w:num>
  <w:num w:numId="17">
    <w:abstractNumId w:val="21"/>
  </w:num>
  <w:num w:numId="18">
    <w:abstractNumId w:val="38"/>
  </w:num>
  <w:num w:numId="19">
    <w:abstractNumId w:val="1"/>
  </w:num>
  <w:num w:numId="20">
    <w:abstractNumId w:val="7"/>
  </w:num>
  <w:num w:numId="21">
    <w:abstractNumId w:val="12"/>
  </w:num>
  <w:num w:numId="22">
    <w:abstractNumId w:val="28"/>
  </w:num>
  <w:num w:numId="23">
    <w:abstractNumId w:val="26"/>
  </w:num>
  <w:num w:numId="24">
    <w:abstractNumId w:val="41"/>
  </w:num>
  <w:num w:numId="25">
    <w:abstractNumId w:val="24"/>
  </w:num>
  <w:num w:numId="26">
    <w:abstractNumId w:val="25"/>
  </w:num>
  <w:num w:numId="27">
    <w:abstractNumId w:val="37"/>
  </w:num>
  <w:num w:numId="28">
    <w:abstractNumId w:val="6"/>
  </w:num>
  <w:num w:numId="29">
    <w:abstractNumId w:val="33"/>
  </w:num>
  <w:num w:numId="30">
    <w:abstractNumId w:val="3"/>
  </w:num>
  <w:num w:numId="31">
    <w:abstractNumId w:val="4"/>
  </w:num>
  <w:num w:numId="32">
    <w:abstractNumId w:val="20"/>
  </w:num>
  <w:num w:numId="33">
    <w:abstractNumId w:val="16"/>
  </w:num>
  <w:num w:numId="34">
    <w:abstractNumId w:val="10"/>
  </w:num>
  <w:num w:numId="35">
    <w:abstractNumId w:val="36"/>
  </w:num>
  <w:num w:numId="36">
    <w:abstractNumId w:val="9"/>
  </w:num>
  <w:num w:numId="37">
    <w:abstractNumId w:val="31"/>
  </w:num>
  <w:num w:numId="38">
    <w:abstractNumId w:val="0"/>
  </w:num>
  <w:num w:numId="39">
    <w:abstractNumId w:val="30"/>
  </w:num>
  <w:num w:numId="40">
    <w:abstractNumId w:val="27"/>
  </w:num>
  <w:num w:numId="41">
    <w:abstractNumId w:val="32"/>
  </w:num>
  <w:num w:numId="42">
    <w:abstractNumId w:val="1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8B"/>
    <w:rsid w:val="00001750"/>
    <w:rsid w:val="00007660"/>
    <w:rsid w:val="00007B73"/>
    <w:rsid w:val="00022124"/>
    <w:rsid w:val="00023766"/>
    <w:rsid w:val="000575E2"/>
    <w:rsid w:val="00070A36"/>
    <w:rsid w:val="00073571"/>
    <w:rsid w:val="00081384"/>
    <w:rsid w:val="000823DB"/>
    <w:rsid w:val="00090D27"/>
    <w:rsid w:val="000A319E"/>
    <w:rsid w:val="000B26F0"/>
    <w:rsid w:val="000C7645"/>
    <w:rsid w:val="000E30B5"/>
    <w:rsid w:val="000E6273"/>
    <w:rsid w:val="000F006B"/>
    <w:rsid w:val="000F0AFF"/>
    <w:rsid w:val="000F2AB4"/>
    <w:rsid w:val="000F35A9"/>
    <w:rsid w:val="0010440A"/>
    <w:rsid w:val="00123398"/>
    <w:rsid w:val="0012573D"/>
    <w:rsid w:val="00133143"/>
    <w:rsid w:val="00134320"/>
    <w:rsid w:val="001414BE"/>
    <w:rsid w:val="0014792C"/>
    <w:rsid w:val="0015592A"/>
    <w:rsid w:val="0017082F"/>
    <w:rsid w:val="00170FBE"/>
    <w:rsid w:val="001741EE"/>
    <w:rsid w:val="00185E0D"/>
    <w:rsid w:val="00187277"/>
    <w:rsid w:val="001A0E7C"/>
    <w:rsid w:val="001A7233"/>
    <w:rsid w:val="001A7567"/>
    <w:rsid w:val="001C2B8A"/>
    <w:rsid w:val="001E0B1E"/>
    <w:rsid w:val="001E1DB6"/>
    <w:rsid w:val="001F0453"/>
    <w:rsid w:val="001F498B"/>
    <w:rsid w:val="001F539B"/>
    <w:rsid w:val="00202C05"/>
    <w:rsid w:val="00213FEC"/>
    <w:rsid w:val="002352D0"/>
    <w:rsid w:val="00242DAA"/>
    <w:rsid w:val="00244DB0"/>
    <w:rsid w:val="00250B5A"/>
    <w:rsid w:val="002550A5"/>
    <w:rsid w:val="002631E1"/>
    <w:rsid w:val="002717A4"/>
    <w:rsid w:val="00275266"/>
    <w:rsid w:val="00280962"/>
    <w:rsid w:val="00286D31"/>
    <w:rsid w:val="0028709F"/>
    <w:rsid w:val="00291777"/>
    <w:rsid w:val="002A23CD"/>
    <w:rsid w:val="002A4BFA"/>
    <w:rsid w:val="002C3875"/>
    <w:rsid w:val="002C6555"/>
    <w:rsid w:val="002D30AC"/>
    <w:rsid w:val="002D610C"/>
    <w:rsid w:val="002E1E30"/>
    <w:rsid w:val="002F6454"/>
    <w:rsid w:val="002F647F"/>
    <w:rsid w:val="003067C2"/>
    <w:rsid w:val="00336FED"/>
    <w:rsid w:val="00345332"/>
    <w:rsid w:val="00352DC4"/>
    <w:rsid w:val="00356511"/>
    <w:rsid w:val="003566C4"/>
    <w:rsid w:val="00377EEE"/>
    <w:rsid w:val="00383C69"/>
    <w:rsid w:val="00390078"/>
    <w:rsid w:val="00393D99"/>
    <w:rsid w:val="00395C5C"/>
    <w:rsid w:val="003B5A4D"/>
    <w:rsid w:val="003C67B4"/>
    <w:rsid w:val="004132DA"/>
    <w:rsid w:val="00423C73"/>
    <w:rsid w:val="0044607E"/>
    <w:rsid w:val="00451584"/>
    <w:rsid w:val="004561B5"/>
    <w:rsid w:val="00456677"/>
    <w:rsid w:val="00457F21"/>
    <w:rsid w:val="00473D69"/>
    <w:rsid w:val="00493044"/>
    <w:rsid w:val="004A30BD"/>
    <w:rsid w:val="004A5F3F"/>
    <w:rsid w:val="004C5A3E"/>
    <w:rsid w:val="004D24FF"/>
    <w:rsid w:val="004D730E"/>
    <w:rsid w:val="004D7540"/>
    <w:rsid w:val="004E05D6"/>
    <w:rsid w:val="004E2081"/>
    <w:rsid w:val="004E3131"/>
    <w:rsid w:val="004E3B0A"/>
    <w:rsid w:val="004F7367"/>
    <w:rsid w:val="0050053B"/>
    <w:rsid w:val="00504BA5"/>
    <w:rsid w:val="00534A6B"/>
    <w:rsid w:val="00545779"/>
    <w:rsid w:val="005630BA"/>
    <w:rsid w:val="005650F9"/>
    <w:rsid w:val="00573581"/>
    <w:rsid w:val="00575BEE"/>
    <w:rsid w:val="005829D4"/>
    <w:rsid w:val="00592B31"/>
    <w:rsid w:val="005938C0"/>
    <w:rsid w:val="005B4B1A"/>
    <w:rsid w:val="005C2361"/>
    <w:rsid w:val="005C2A98"/>
    <w:rsid w:val="00615171"/>
    <w:rsid w:val="00617CE4"/>
    <w:rsid w:val="006202C4"/>
    <w:rsid w:val="00621CC6"/>
    <w:rsid w:val="006226C5"/>
    <w:rsid w:val="00624445"/>
    <w:rsid w:val="00624641"/>
    <w:rsid w:val="00634DB5"/>
    <w:rsid w:val="00635491"/>
    <w:rsid w:val="0065073E"/>
    <w:rsid w:val="006543FC"/>
    <w:rsid w:val="00660459"/>
    <w:rsid w:val="00683744"/>
    <w:rsid w:val="00696F19"/>
    <w:rsid w:val="006B28EA"/>
    <w:rsid w:val="006D1B44"/>
    <w:rsid w:val="006D3F7E"/>
    <w:rsid w:val="006E404A"/>
    <w:rsid w:val="006F035C"/>
    <w:rsid w:val="00731C4E"/>
    <w:rsid w:val="0073752F"/>
    <w:rsid w:val="00740168"/>
    <w:rsid w:val="0074542A"/>
    <w:rsid w:val="00756FA3"/>
    <w:rsid w:val="0076058E"/>
    <w:rsid w:val="0076151C"/>
    <w:rsid w:val="00763C7C"/>
    <w:rsid w:val="0076495A"/>
    <w:rsid w:val="007809A0"/>
    <w:rsid w:val="007A0C6D"/>
    <w:rsid w:val="007B1D07"/>
    <w:rsid w:val="007C4057"/>
    <w:rsid w:val="007C6A54"/>
    <w:rsid w:val="007D4DA2"/>
    <w:rsid w:val="007E2C49"/>
    <w:rsid w:val="007F1A13"/>
    <w:rsid w:val="007F454A"/>
    <w:rsid w:val="007F730E"/>
    <w:rsid w:val="0080447E"/>
    <w:rsid w:val="00830FA3"/>
    <w:rsid w:val="008369A8"/>
    <w:rsid w:val="00840543"/>
    <w:rsid w:val="00842AED"/>
    <w:rsid w:val="00843397"/>
    <w:rsid w:val="008527F3"/>
    <w:rsid w:val="008554DC"/>
    <w:rsid w:val="0087060A"/>
    <w:rsid w:val="00877E3D"/>
    <w:rsid w:val="008A6222"/>
    <w:rsid w:val="008B220A"/>
    <w:rsid w:val="008C61E0"/>
    <w:rsid w:val="008C73E6"/>
    <w:rsid w:val="008D4211"/>
    <w:rsid w:val="008D7DFD"/>
    <w:rsid w:val="008E2E03"/>
    <w:rsid w:val="008F22CA"/>
    <w:rsid w:val="00903798"/>
    <w:rsid w:val="00905A87"/>
    <w:rsid w:val="00925789"/>
    <w:rsid w:val="009307D6"/>
    <w:rsid w:val="009348B2"/>
    <w:rsid w:val="009407C0"/>
    <w:rsid w:val="00947A8A"/>
    <w:rsid w:val="00947CC5"/>
    <w:rsid w:val="009640D6"/>
    <w:rsid w:val="009B0882"/>
    <w:rsid w:val="009B1658"/>
    <w:rsid w:val="009C413C"/>
    <w:rsid w:val="009C48B2"/>
    <w:rsid w:val="009D5F00"/>
    <w:rsid w:val="009D7B7C"/>
    <w:rsid w:val="009E1633"/>
    <w:rsid w:val="009E5F13"/>
    <w:rsid w:val="009F056E"/>
    <w:rsid w:val="009F6CDA"/>
    <w:rsid w:val="00A019BA"/>
    <w:rsid w:val="00A1681E"/>
    <w:rsid w:val="00A25D18"/>
    <w:rsid w:val="00A27C5C"/>
    <w:rsid w:val="00A45E0F"/>
    <w:rsid w:val="00A547C1"/>
    <w:rsid w:val="00A56C69"/>
    <w:rsid w:val="00A76797"/>
    <w:rsid w:val="00A83081"/>
    <w:rsid w:val="00A84E80"/>
    <w:rsid w:val="00A86831"/>
    <w:rsid w:val="00A86D6D"/>
    <w:rsid w:val="00A939F6"/>
    <w:rsid w:val="00AC39BE"/>
    <w:rsid w:val="00AD0BA3"/>
    <w:rsid w:val="00AE3449"/>
    <w:rsid w:val="00AE4A66"/>
    <w:rsid w:val="00AE4B0D"/>
    <w:rsid w:val="00AF67D9"/>
    <w:rsid w:val="00B0587E"/>
    <w:rsid w:val="00B13B58"/>
    <w:rsid w:val="00B16C57"/>
    <w:rsid w:val="00B24344"/>
    <w:rsid w:val="00B300E9"/>
    <w:rsid w:val="00B32C4D"/>
    <w:rsid w:val="00B34BD7"/>
    <w:rsid w:val="00B377D4"/>
    <w:rsid w:val="00B65CA8"/>
    <w:rsid w:val="00B8554D"/>
    <w:rsid w:val="00B87534"/>
    <w:rsid w:val="00B921BB"/>
    <w:rsid w:val="00BA2651"/>
    <w:rsid w:val="00BA4ECA"/>
    <w:rsid w:val="00BA5BEF"/>
    <w:rsid w:val="00BB3F83"/>
    <w:rsid w:val="00BC031C"/>
    <w:rsid w:val="00BC39A2"/>
    <w:rsid w:val="00BC5367"/>
    <w:rsid w:val="00BC6A15"/>
    <w:rsid w:val="00BD5ACB"/>
    <w:rsid w:val="00BE3196"/>
    <w:rsid w:val="00BF7C23"/>
    <w:rsid w:val="00C03080"/>
    <w:rsid w:val="00C31363"/>
    <w:rsid w:val="00C36104"/>
    <w:rsid w:val="00C42BD2"/>
    <w:rsid w:val="00C4659D"/>
    <w:rsid w:val="00C4711D"/>
    <w:rsid w:val="00C47591"/>
    <w:rsid w:val="00C6313C"/>
    <w:rsid w:val="00C65B80"/>
    <w:rsid w:val="00C71301"/>
    <w:rsid w:val="00C86367"/>
    <w:rsid w:val="00C94556"/>
    <w:rsid w:val="00CA5651"/>
    <w:rsid w:val="00CB030F"/>
    <w:rsid w:val="00CB6266"/>
    <w:rsid w:val="00CD2C17"/>
    <w:rsid w:val="00CD6FB2"/>
    <w:rsid w:val="00CE1D56"/>
    <w:rsid w:val="00CF1EAC"/>
    <w:rsid w:val="00CF43EC"/>
    <w:rsid w:val="00D1090B"/>
    <w:rsid w:val="00D17411"/>
    <w:rsid w:val="00D21749"/>
    <w:rsid w:val="00D2204B"/>
    <w:rsid w:val="00D44143"/>
    <w:rsid w:val="00D6421D"/>
    <w:rsid w:val="00D812EC"/>
    <w:rsid w:val="00D95F32"/>
    <w:rsid w:val="00DA6E87"/>
    <w:rsid w:val="00DA6FFF"/>
    <w:rsid w:val="00DC03C8"/>
    <w:rsid w:val="00DC06E8"/>
    <w:rsid w:val="00DC0A5D"/>
    <w:rsid w:val="00DC34BA"/>
    <w:rsid w:val="00DD704D"/>
    <w:rsid w:val="00DE0A80"/>
    <w:rsid w:val="00DE248B"/>
    <w:rsid w:val="00DE2CF2"/>
    <w:rsid w:val="00DE5E4B"/>
    <w:rsid w:val="00E20578"/>
    <w:rsid w:val="00E31F31"/>
    <w:rsid w:val="00E42B6D"/>
    <w:rsid w:val="00E46D5D"/>
    <w:rsid w:val="00E533B5"/>
    <w:rsid w:val="00E61DE6"/>
    <w:rsid w:val="00E61FA3"/>
    <w:rsid w:val="00E8765E"/>
    <w:rsid w:val="00E9366B"/>
    <w:rsid w:val="00EA2C5E"/>
    <w:rsid w:val="00EB1A3B"/>
    <w:rsid w:val="00EC0CD0"/>
    <w:rsid w:val="00ED0599"/>
    <w:rsid w:val="00ED31C6"/>
    <w:rsid w:val="00EE382E"/>
    <w:rsid w:val="00EF5793"/>
    <w:rsid w:val="00F06255"/>
    <w:rsid w:val="00F372DB"/>
    <w:rsid w:val="00F65919"/>
    <w:rsid w:val="00F6797B"/>
    <w:rsid w:val="00F81594"/>
    <w:rsid w:val="00F8502B"/>
    <w:rsid w:val="00F85BF6"/>
    <w:rsid w:val="00FA3CF6"/>
    <w:rsid w:val="00FE038A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47F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3168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http://www.punat.hr/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Korisnik</cp:lastModifiedBy>
  <cp:revision>2</cp:revision>
  <cp:lastPrinted>2014-03-11T11:07:00Z</cp:lastPrinted>
  <dcterms:created xsi:type="dcterms:W3CDTF">2018-08-02T06:38:00Z</dcterms:created>
  <dcterms:modified xsi:type="dcterms:W3CDTF">2018-08-02T06:38:00Z</dcterms:modified>
</cp:coreProperties>
</file>