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08" w:type="dxa"/>
        <w:tblLayout w:type="fixed"/>
        <w:tblLook w:val="0000" w:firstRow="0" w:lastRow="0" w:firstColumn="0" w:lastColumn="0" w:noHBand="0" w:noVBand="0"/>
      </w:tblPr>
      <w:tblGrid>
        <w:gridCol w:w="3708"/>
      </w:tblGrid>
      <w:tr w:rsidR="001C2B8A" w14:paraId="0D3DC7F8" w14:textId="77777777" w:rsidTr="00CA5651">
        <w:trPr>
          <w:cantSplit/>
        </w:trPr>
        <w:tc>
          <w:tcPr>
            <w:tcW w:w="3708" w:type="dxa"/>
          </w:tcPr>
          <w:p w14:paraId="53445BDD" w14:textId="77777777" w:rsidR="001C2B8A" w:rsidRDefault="00377C3F" w:rsidP="00CA565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76ACEA7" wp14:editId="4786A98B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519DC" w14:textId="77777777" w:rsidR="001C2B8A" w:rsidRDefault="001C2B8A" w:rsidP="00CA5651">
            <w:pPr>
              <w:jc w:val="center"/>
              <w:rPr>
                <w:sz w:val="18"/>
              </w:rPr>
            </w:pPr>
          </w:p>
        </w:tc>
      </w:tr>
      <w:tr w:rsidR="001C2B8A" w14:paraId="5494E27E" w14:textId="77777777" w:rsidTr="00CA5651">
        <w:trPr>
          <w:cantSplit/>
        </w:trPr>
        <w:tc>
          <w:tcPr>
            <w:tcW w:w="3708" w:type="dxa"/>
          </w:tcPr>
          <w:p w14:paraId="162D2DAB" w14:textId="77777777" w:rsidR="001C2B8A" w:rsidRPr="00F12739" w:rsidRDefault="001C2B8A" w:rsidP="00CA5651">
            <w:pPr>
              <w:pStyle w:val="Heading1"/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R E P U B L I K A   H R V A T S K A</w:t>
            </w:r>
          </w:p>
          <w:p w14:paraId="5E3DBD6B" w14:textId="77777777" w:rsidR="001C2B8A" w:rsidRPr="00F12739" w:rsidRDefault="001C2B8A" w:rsidP="00CA5651">
            <w:pPr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PRIMORSKO – GORANSKA ŽUPANIJA</w:t>
            </w:r>
          </w:p>
          <w:p w14:paraId="01988E39" w14:textId="77777777" w:rsidR="001C2B8A" w:rsidRPr="00F12739" w:rsidRDefault="001C2B8A" w:rsidP="00CA5651">
            <w:pPr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OPĆINA PUNAT</w:t>
            </w:r>
          </w:p>
        </w:tc>
      </w:tr>
      <w:tr w:rsidR="001C2B8A" w14:paraId="513EBB89" w14:textId="77777777" w:rsidTr="00CA5651">
        <w:trPr>
          <w:cantSplit/>
        </w:trPr>
        <w:tc>
          <w:tcPr>
            <w:tcW w:w="3708" w:type="dxa"/>
          </w:tcPr>
          <w:p w14:paraId="6EC1E80B" w14:textId="77777777" w:rsidR="001C2B8A" w:rsidRPr="00F12739" w:rsidRDefault="00F149B3" w:rsidP="00CA5651">
            <w:pPr>
              <w:pStyle w:val="Heading1"/>
              <w:jc w:val="center"/>
              <w:rPr>
                <w:b/>
                <w:sz w:val="20"/>
                <w:szCs w:val="20"/>
              </w:rPr>
            </w:pPr>
            <w:r w:rsidRPr="00F12739">
              <w:rPr>
                <w:b/>
                <w:sz w:val="20"/>
                <w:szCs w:val="20"/>
              </w:rPr>
              <w:t>OPĆINSKI NAČELNIK</w:t>
            </w:r>
          </w:p>
          <w:p w14:paraId="1FEFE55C" w14:textId="77777777" w:rsidR="001C2B8A" w:rsidRPr="00F12739" w:rsidRDefault="001C2B8A" w:rsidP="008D4211">
            <w:pPr>
              <w:rPr>
                <w:sz w:val="20"/>
                <w:szCs w:val="20"/>
              </w:rPr>
            </w:pPr>
          </w:p>
        </w:tc>
      </w:tr>
      <w:tr w:rsidR="001C2B8A" w:rsidRPr="001A75DA" w14:paraId="2293CE80" w14:textId="77777777" w:rsidTr="00CA5651">
        <w:trPr>
          <w:cantSplit/>
        </w:trPr>
        <w:tc>
          <w:tcPr>
            <w:tcW w:w="3708" w:type="dxa"/>
          </w:tcPr>
          <w:p w14:paraId="6EAD4AB0" w14:textId="77777777" w:rsidR="00064AB3" w:rsidRPr="001A75DA" w:rsidRDefault="00064AB3" w:rsidP="00064AB3">
            <w:pPr>
              <w:rPr>
                <w:sz w:val="22"/>
                <w:szCs w:val="22"/>
              </w:rPr>
            </w:pPr>
            <w:r w:rsidRPr="001A75DA">
              <w:rPr>
                <w:sz w:val="22"/>
                <w:szCs w:val="22"/>
              </w:rPr>
              <w:t>KLASA:   030-02/1</w:t>
            </w:r>
            <w:r w:rsidR="004564EF">
              <w:rPr>
                <w:sz w:val="22"/>
                <w:szCs w:val="22"/>
              </w:rPr>
              <w:t>9</w:t>
            </w:r>
            <w:r w:rsidRPr="001A75DA">
              <w:rPr>
                <w:sz w:val="22"/>
                <w:szCs w:val="22"/>
              </w:rPr>
              <w:t>-01/</w:t>
            </w:r>
            <w:r w:rsidR="004564EF">
              <w:rPr>
                <w:sz w:val="22"/>
                <w:szCs w:val="22"/>
              </w:rPr>
              <w:t>23</w:t>
            </w:r>
          </w:p>
          <w:p w14:paraId="09172C90" w14:textId="77777777" w:rsidR="00064AB3" w:rsidRPr="001A75DA" w:rsidRDefault="00064AB3" w:rsidP="00064AB3">
            <w:pPr>
              <w:rPr>
                <w:sz w:val="22"/>
                <w:szCs w:val="22"/>
              </w:rPr>
            </w:pPr>
            <w:r w:rsidRPr="001A75DA">
              <w:rPr>
                <w:sz w:val="22"/>
                <w:szCs w:val="22"/>
              </w:rPr>
              <w:t>URBROJ: 2142-02-03/</w:t>
            </w:r>
            <w:r w:rsidR="004564EF">
              <w:rPr>
                <w:sz w:val="22"/>
                <w:szCs w:val="22"/>
              </w:rPr>
              <w:t>1</w:t>
            </w:r>
            <w:r w:rsidRPr="001A75DA">
              <w:rPr>
                <w:sz w:val="22"/>
                <w:szCs w:val="22"/>
              </w:rPr>
              <w:t>5-1</w:t>
            </w:r>
            <w:r w:rsidR="004564EF">
              <w:rPr>
                <w:sz w:val="22"/>
                <w:szCs w:val="22"/>
              </w:rPr>
              <w:t>9</w:t>
            </w:r>
            <w:r w:rsidRPr="001A75DA">
              <w:rPr>
                <w:sz w:val="22"/>
                <w:szCs w:val="22"/>
              </w:rPr>
              <w:t>-</w:t>
            </w:r>
            <w:r w:rsidR="001A75DA" w:rsidRPr="001A75DA">
              <w:rPr>
                <w:sz w:val="22"/>
                <w:szCs w:val="22"/>
              </w:rPr>
              <w:t>2</w:t>
            </w:r>
          </w:p>
          <w:p w14:paraId="59155612" w14:textId="77777777" w:rsidR="001C2B8A" w:rsidRPr="001A75DA" w:rsidRDefault="00064AB3" w:rsidP="00064AB3">
            <w:pPr>
              <w:pStyle w:val="Heading1"/>
              <w:rPr>
                <w:sz w:val="22"/>
                <w:szCs w:val="22"/>
              </w:rPr>
            </w:pPr>
            <w:r w:rsidRPr="001A75DA">
              <w:rPr>
                <w:sz w:val="22"/>
                <w:szCs w:val="22"/>
              </w:rPr>
              <w:t xml:space="preserve">Punat, </w:t>
            </w:r>
            <w:r w:rsidR="004564EF">
              <w:rPr>
                <w:sz w:val="22"/>
                <w:szCs w:val="22"/>
              </w:rPr>
              <w:t>9</w:t>
            </w:r>
            <w:r w:rsidRPr="001A75DA">
              <w:rPr>
                <w:sz w:val="22"/>
                <w:szCs w:val="22"/>
              </w:rPr>
              <w:t xml:space="preserve">. </w:t>
            </w:r>
            <w:r w:rsidR="004564EF">
              <w:rPr>
                <w:sz w:val="22"/>
                <w:szCs w:val="22"/>
              </w:rPr>
              <w:t>srpnja</w:t>
            </w:r>
            <w:r w:rsidR="00322E78" w:rsidRPr="001A75DA">
              <w:rPr>
                <w:sz w:val="22"/>
                <w:szCs w:val="22"/>
              </w:rPr>
              <w:t xml:space="preserve"> </w:t>
            </w:r>
            <w:r w:rsidRPr="001A75DA">
              <w:rPr>
                <w:sz w:val="22"/>
                <w:szCs w:val="22"/>
              </w:rPr>
              <w:t>201</w:t>
            </w:r>
            <w:r w:rsidR="004564EF">
              <w:rPr>
                <w:sz w:val="22"/>
                <w:szCs w:val="22"/>
              </w:rPr>
              <w:t>9</w:t>
            </w:r>
            <w:r w:rsidRPr="001A75DA">
              <w:rPr>
                <w:sz w:val="22"/>
                <w:szCs w:val="22"/>
              </w:rPr>
              <w:t>. godine</w:t>
            </w:r>
          </w:p>
        </w:tc>
      </w:tr>
    </w:tbl>
    <w:p w14:paraId="1B65D5CD" w14:textId="77777777" w:rsidR="00F12739" w:rsidRPr="001A75DA" w:rsidRDefault="00F12739" w:rsidP="005F070D">
      <w:pPr>
        <w:jc w:val="both"/>
        <w:rPr>
          <w:sz w:val="22"/>
          <w:szCs w:val="22"/>
        </w:rPr>
      </w:pPr>
    </w:p>
    <w:p w14:paraId="2CC7D006" w14:textId="2D101880" w:rsidR="00F149B3" w:rsidRPr="001A75DA" w:rsidRDefault="00A87837" w:rsidP="00D22C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4564EF" w:rsidRPr="00934F1F">
        <w:rPr>
          <w:sz w:val="22"/>
          <w:szCs w:val="22"/>
        </w:rPr>
        <w:t>Na temelju</w:t>
      </w:r>
      <w:r w:rsidR="00DA4174" w:rsidRPr="00934F1F">
        <w:rPr>
          <w:sz w:val="22"/>
          <w:szCs w:val="22"/>
        </w:rPr>
        <w:t xml:space="preserve"> članka </w:t>
      </w:r>
      <w:r w:rsidR="00DA4174">
        <w:rPr>
          <w:sz w:val="22"/>
          <w:szCs w:val="22"/>
        </w:rPr>
        <w:t>303</w:t>
      </w:r>
      <w:r w:rsidR="00DA4174" w:rsidRPr="00934F1F">
        <w:rPr>
          <w:sz w:val="22"/>
          <w:szCs w:val="22"/>
        </w:rPr>
        <w:t xml:space="preserve">. </w:t>
      </w:r>
      <w:r w:rsidR="00DA4174">
        <w:rPr>
          <w:sz w:val="22"/>
          <w:szCs w:val="22"/>
        </w:rPr>
        <w:t>Zakona o javnoj nabavi („Narodne novine“ broj 120/16)</w:t>
      </w:r>
      <w:r w:rsidR="00DA4174">
        <w:rPr>
          <w:sz w:val="22"/>
          <w:szCs w:val="22"/>
        </w:rPr>
        <w:t xml:space="preserve"> i </w:t>
      </w:r>
      <w:r w:rsidR="004564EF" w:rsidRPr="00934F1F">
        <w:rPr>
          <w:sz w:val="22"/>
          <w:szCs w:val="22"/>
        </w:rPr>
        <w:t>članka 45. Statuta Općine Punat (</w:t>
      </w:r>
      <w:r w:rsidR="004564EF" w:rsidRPr="00934F1F">
        <w:rPr>
          <w:rFonts w:eastAsia="TimesNewRoman"/>
          <w:sz w:val="22"/>
          <w:szCs w:val="22"/>
          <w:lang w:eastAsia="en-US"/>
        </w:rPr>
        <w:t xml:space="preserve">“Službene novine Primorsko goranske županije” broj </w:t>
      </w:r>
      <w:r w:rsidR="004564EF" w:rsidRPr="00934F1F">
        <w:rPr>
          <w:sz w:val="22"/>
          <w:szCs w:val="22"/>
        </w:rPr>
        <w:t>8/18</w:t>
      </w:r>
      <w:r w:rsidR="00DA4174">
        <w:rPr>
          <w:sz w:val="22"/>
          <w:szCs w:val="22"/>
        </w:rPr>
        <w:t xml:space="preserve"> i 10/19</w:t>
      </w:r>
      <w:r w:rsidR="004564EF" w:rsidRPr="00934F1F">
        <w:rPr>
          <w:sz w:val="22"/>
          <w:szCs w:val="22"/>
        </w:rPr>
        <w:t xml:space="preserve">) </w:t>
      </w:r>
      <w:bookmarkStart w:id="0" w:name="_GoBack"/>
      <w:bookmarkEnd w:id="0"/>
      <w:r w:rsidR="00DA4174">
        <w:rPr>
          <w:sz w:val="22"/>
          <w:szCs w:val="22"/>
        </w:rPr>
        <w:t>o</w:t>
      </w:r>
      <w:r w:rsidR="004564EF" w:rsidRPr="00934F1F">
        <w:rPr>
          <w:sz w:val="22"/>
          <w:szCs w:val="22"/>
        </w:rPr>
        <w:t>pćinski načelnik Općine Punat donosi</w:t>
      </w:r>
    </w:p>
    <w:p w14:paraId="088432A7" w14:textId="77777777" w:rsidR="00F149B3" w:rsidRPr="001A75DA" w:rsidRDefault="00F149B3" w:rsidP="00F149B3">
      <w:pPr>
        <w:rPr>
          <w:sz w:val="22"/>
          <w:szCs w:val="22"/>
        </w:rPr>
      </w:pPr>
    </w:p>
    <w:p w14:paraId="5297D42F" w14:textId="77777777" w:rsidR="008D3898" w:rsidRPr="001A75DA" w:rsidRDefault="008D3898" w:rsidP="008D3898">
      <w:pPr>
        <w:jc w:val="center"/>
        <w:rPr>
          <w:b/>
          <w:sz w:val="22"/>
          <w:szCs w:val="22"/>
        </w:rPr>
      </w:pPr>
      <w:r w:rsidRPr="001A75DA">
        <w:rPr>
          <w:b/>
          <w:sz w:val="22"/>
          <w:szCs w:val="22"/>
        </w:rPr>
        <w:t xml:space="preserve">O D L U K U    O    </w:t>
      </w:r>
      <w:r w:rsidR="00244F9B" w:rsidRPr="001A75DA">
        <w:rPr>
          <w:b/>
          <w:sz w:val="22"/>
          <w:szCs w:val="22"/>
        </w:rPr>
        <w:t>P O N I Š T E N J U</w:t>
      </w:r>
    </w:p>
    <w:p w14:paraId="25B3ECA9" w14:textId="77777777" w:rsidR="008D3898" w:rsidRPr="001A75DA" w:rsidRDefault="008D3898" w:rsidP="00F97923">
      <w:pPr>
        <w:jc w:val="center"/>
        <w:rPr>
          <w:b/>
          <w:sz w:val="22"/>
          <w:szCs w:val="22"/>
        </w:rPr>
      </w:pPr>
    </w:p>
    <w:p w14:paraId="028AE438" w14:textId="77777777" w:rsidR="00F57D29" w:rsidRPr="001A75DA" w:rsidRDefault="00DC22B9" w:rsidP="004A3D37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8D3898" w:rsidRPr="001A75DA">
        <w:rPr>
          <w:sz w:val="22"/>
          <w:szCs w:val="22"/>
        </w:rPr>
        <w:t>1.</w:t>
      </w:r>
      <w:r w:rsidR="00244F9B" w:rsidRPr="001A75DA">
        <w:rPr>
          <w:sz w:val="22"/>
          <w:szCs w:val="22"/>
        </w:rPr>
        <w:t xml:space="preserve"> Poništava se provedeni postupak poziva na dostavu ponuda za predmet nabave „</w:t>
      </w:r>
      <w:r w:rsidR="004564EF">
        <w:rPr>
          <w:sz w:val="22"/>
          <w:szCs w:val="22"/>
        </w:rPr>
        <w:t>Dobava materijala i izrada ožičenja u novim ormarima javne rasvjete na 8 trafostanica na području Općine Punat</w:t>
      </w:r>
      <w:r w:rsidR="004E5C5F" w:rsidRPr="001A75DA">
        <w:rPr>
          <w:bCs/>
          <w:sz w:val="22"/>
          <w:szCs w:val="22"/>
        </w:rPr>
        <w:t>“</w:t>
      </w:r>
      <w:r w:rsidR="00244F9B" w:rsidRPr="001A75DA">
        <w:rPr>
          <w:sz w:val="22"/>
          <w:szCs w:val="22"/>
        </w:rPr>
        <w:t>.</w:t>
      </w:r>
    </w:p>
    <w:p w14:paraId="2561DD23" w14:textId="77777777" w:rsidR="004A3D37" w:rsidRPr="001A75DA" w:rsidRDefault="004A3D37" w:rsidP="004A3D37">
      <w:pPr>
        <w:jc w:val="both"/>
        <w:rPr>
          <w:i/>
          <w:sz w:val="22"/>
          <w:szCs w:val="22"/>
        </w:rPr>
      </w:pPr>
    </w:p>
    <w:p w14:paraId="366D4250" w14:textId="77777777" w:rsidR="00F97923" w:rsidRPr="001A75DA" w:rsidRDefault="00F97923" w:rsidP="00F97923">
      <w:pPr>
        <w:jc w:val="center"/>
        <w:rPr>
          <w:b/>
          <w:sz w:val="22"/>
          <w:szCs w:val="22"/>
        </w:rPr>
      </w:pPr>
      <w:r w:rsidRPr="001A75DA">
        <w:rPr>
          <w:b/>
          <w:sz w:val="22"/>
          <w:szCs w:val="22"/>
        </w:rPr>
        <w:t>O b r a z l o ž e n j e</w:t>
      </w:r>
    </w:p>
    <w:p w14:paraId="1895C331" w14:textId="23379FC6" w:rsidR="00F57D29" w:rsidRDefault="00A94F7B" w:rsidP="000D2F60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0D2F60" w:rsidRPr="001A75DA">
        <w:rPr>
          <w:sz w:val="22"/>
          <w:szCs w:val="22"/>
        </w:rPr>
        <w:t xml:space="preserve">U skladu </w:t>
      </w:r>
      <w:r w:rsidR="00DA4174">
        <w:rPr>
          <w:sz w:val="22"/>
          <w:szCs w:val="22"/>
        </w:rPr>
        <w:t>s odredbama</w:t>
      </w:r>
      <w:r w:rsidR="000D2F60" w:rsidRPr="001A75DA">
        <w:rPr>
          <w:sz w:val="22"/>
          <w:szCs w:val="22"/>
        </w:rPr>
        <w:t xml:space="preserve"> Zakona o javnoj nabavi i temeljem </w:t>
      </w:r>
      <w:r w:rsidR="00377C3F" w:rsidRPr="001A75DA">
        <w:rPr>
          <w:sz w:val="22"/>
          <w:szCs w:val="22"/>
        </w:rPr>
        <w:t>Pravilnika</w:t>
      </w:r>
      <w:r w:rsidR="00064AB3" w:rsidRPr="001A75DA">
        <w:rPr>
          <w:sz w:val="22"/>
          <w:szCs w:val="22"/>
        </w:rPr>
        <w:t xml:space="preserve"> o provedbi postupaka jednostavne nabave robe, radova i usluga</w:t>
      </w:r>
      <w:r w:rsidR="00DA4174">
        <w:rPr>
          <w:sz w:val="22"/>
          <w:szCs w:val="22"/>
        </w:rPr>
        <w:t xml:space="preserve"> KLASA:080-02/17-01/1, URBROJ:2142-02-02/1-17-23 i KLASA:080-02/17-01/1, URBROJ:2142-02-02/1-17-34</w:t>
      </w:r>
      <w:r w:rsidR="000D2F60" w:rsidRPr="001A75DA">
        <w:rPr>
          <w:sz w:val="22"/>
          <w:szCs w:val="22"/>
        </w:rPr>
        <w:t xml:space="preserve"> proveden je postupak prikupljanja ponuda za predmet </w:t>
      </w:r>
      <w:r w:rsidR="0062492F" w:rsidRPr="001A75DA">
        <w:rPr>
          <w:sz w:val="22"/>
          <w:szCs w:val="22"/>
        </w:rPr>
        <w:t xml:space="preserve">nabave </w:t>
      </w:r>
      <w:r w:rsidR="003747DC" w:rsidRPr="001A75DA">
        <w:rPr>
          <w:sz w:val="22"/>
          <w:szCs w:val="22"/>
        </w:rPr>
        <w:t>„</w:t>
      </w:r>
      <w:r w:rsidR="004564EF">
        <w:rPr>
          <w:sz w:val="22"/>
          <w:szCs w:val="22"/>
        </w:rPr>
        <w:t>Dobava materijala i izrada ožičenja u novim ormarima javne rasvjete na 8 trafostanica na području Općine Punat</w:t>
      </w:r>
      <w:r w:rsidR="003747DC" w:rsidRPr="001A75DA">
        <w:rPr>
          <w:bCs/>
          <w:sz w:val="22"/>
          <w:szCs w:val="22"/>
        </w:rPr>
        <w:t>“</w:t>
      </w:r>
      <w:r w:rsidR="00F57D29" w:rsidRPr="001A75DA">
        <w:rPr>
          <w:sz w:val="22"/>
          <w:szCs w:val="22"/>
        </w:rPr>
        <w:t>.</w:t>
      </w:r>
    </w:p>
    <w:p w14:paraId="446DF742" w14:textId="77777777" w:rsidR="001A75DA" w:rsidRPr="001A75DA" w:rsidRDefault="001A75DA" w:rsidP="000D2F60">
      <w:pPr>
        <w:jc w:val="both"/>
        <w:rPr>
          <w:sz w:val="22"/>
          <w:szCs w:val="22"/>
        </w:rPr>
      </w:pPr>
    </w:p>
    <w:p w14:paraId="49B36B41" w14:textId="77777777" w:rsidR="000D2F60" w:rsidRPr="001A75DA" w:rsidRDefault="000D2F60" w:rsidP="008D3898">
      <w:pPr>
        <w:ind w:firstLine="708"/>
        <w:jc w:val="both"/>
        <w:rPr>
          <w:sz w:val="22"/>
          <w:szCs w:val="22"/>
        </w:rPr>
      </w:pPr>
      <w:r w:rsidRPr="001A75DA">
        <w:rPr>
          <w:sz w:val="22"/>
          <w:szCs w:val="22"/>
        </w:rPr>
        <w:t xml:space="preserve">Poziv na dostavu ponuda </w:t>
      </w:r>
      <w:r w:rsidR="003564D4">
        <w:rPr>
          <w:sz w:val="22"/>
          <w:szCs w:val="22"/>
        </w:rPr>
        <w:t xml:space="preserve">objavljen je na Internet stranici Općine Punat dana </w:t>
      </w:r>
      <w:r w:rsidR="004564EF">
        <w:rPr>
          <w:sz w:val="22"/>
          <w:szCs w:val="22"/>
        </w:rPr>
        <w:t>5</w:t>
      </w:r>
      <w:r w:rsidR="003564D4">
        <w:rPr>
          <w:sz w:val="22"/>
          <w:szCs w:val="22"/>
        </w:rPr>
        <w:t>. srpnja 201</w:t>
      </w:r>
      <w:r w:rsidR="004564EF">
        <w:rPr>
          <w:sz w:val="22"/>
          <w:szCs w:val="22"/>
        </w:rPr>
        <w:t>9</w:t>
      </w:r>
      <w:r w:rsidR="003564D4">
        <w:rPr>
          <w:sz w:val="22"/>
          <w:szCs w:val="22"/>
        </w:rPr>
        <w:t>. godine.</w:t>
      </w:r>
    </w:p>
    <w:p w14:paraId="03267302" w14:textId="77777777" w:rsidR="00F12739" w:rsidRPr="001A75DA" w:rsidRDefault="000D2F60" w:rsidP="000D2F60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</w:p>
    <w:p w14:paraId="7516D7C2" w14:textId="77777777" w:rsidR="00322E78" w:rsidRPr="004564EF" w:rsidRDefault="00F12739" w:rsidP="004564EF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0D2F60" w:rsidRPr="004564EF">
        <w:rPr>
          <w:sz w:val="22"/>
          <w:szCs w:val="22"/>
        </w:rPr>
        <w:t xml:space="preserve">Vrijednost nabave procijenjena je na iznos od </w:t>
      </w:r>
      <w:r w:rsidR="004564EF" w:rsidRPr="004564EF">
        <w:rPr>
          <w:sz w:val="22"/>
          <w:szCs w:val="22"/>
        </w:rPr>
        <w:t>60</w:t>
      </w:r>
      <w:r w:rsidR="000D2F60" w:rsidRPr="004564EF">
        <w:rPr>
          <w:sz w:val="22"/>
          <w:szCs w:val="22"/>
        </w:rPr>
        <w:t>.</w:t>
      </w:r>
      <w:r w:rsidR="004564EF" w:rsidRPr="004564EF">
        <w:rPr>
          <w:sz w:val="22"/>
          <w:szCs w:val="22"/>
        </w:rPr>
        <w:t>0</w:t>
      </w:r>
      <w:r w:rsidR="000D2F60" w:rsidRPr="004564EF">
        <w:rPr>
          <w:sz w:val="22"/>
          <w:szCs w:val="22"/>
        </w:rPr>
        <w:t>00,00 kn + PDV.</w:t>
      </w:r>
    </w:p>
    <w:p w14:paraId="08602AFD" w14:textId="77777777" w:rsidR="00064AB3" w:rsidRPr="004564EF" w:rsidRDefault="00064AB3" w:rsidP="00377C3F">
      <w:pPr>
        <w:ind w:firstLine="708"/>
        <w:jc w:val="both"/>
        <w:rPr>
          <w:sz w:val="22"/>
          <w:szCs w:val="22"/>
        </w:rPr>
      </w:pPr>
    </w:p>
    <w:p w14:paraId="6C5DD98A" w14:textId="77777777" w:rsidR="004564EF" w:rsidRPr="004564EF" w:rsidRDefault="00377C3F" w:rsidP="00377C3F">
      <w:pPr>
        <w:jc w:val="both"/>
        <w:rPr>
          <w:sz w:val="22"/>
          <w:szCs w:val="22"/>
          <w:shd w:val="clear" w:color="auto" w:fill="FFFFFF"/>
        </w:rPr>
      </w:pPr>
      <w:r w:rsidRPr="004564EF">
        <w:rPr>
          <w:sz w:val="22"/>
          <w:szCs w:val="22"/>
        </w:rPr>
        <w:tab/>
      </w:r>
      <w:r w:rsidR="004A269F">
        <w:rPr>
          <w:sz w:val="22"/>
          <w:szCs w:val="22"/>
        </w:rPr>
        <w:t>Sukladno članku 298. stavku 1. točki 2. Zakona o javnoj nabavi („Narodne novine“ broj 120/16) p</w:t>
      </w:r>
      <w:r w:rsidR="001A75DA" w:rsidRPr="004564EF">
        <w:rPr>
          <w:sz w:val="22"/>
          <w:szCs w:val="22"/>
        </w:rPr>
        <w:t xml:space="preserve">rovedeni postupak poništava se iz razloga što </w:t>
      </w:r>
      <w:r w:rsidR="004564EF" w:rsidRPr="004564EF">
        <w:rPr>
          <w:sz w:val="22"/>
          <w:szCs w:val="22"/>
        </w:rPr>
        <w:t xml:space="preserve">su postale </w:t>
      </w:r>
      <w:r w:rsidR="004564EF" w:rsidRPr="004564EF">
        <w:rPr>
          <w:sz w:val="22"/>
          <w:szCs w:val="22"/>
          <w:shd w:val="clear" w:color="auto" w:fill="FFFFFF"/>
        </w:rPr>
        <w:t>poznate okolnosti zbog kojih bi došlo do sadržajno bitno drukčije obavijesti o nadmetanju ili dokumentacije o nabavi, da su bile poznate prije.</w:t>
      </w:r>
      <w:r w:rsidR="004564EF">
        <w:rPr>
          <w:sz w:val="22"/>
          <w:szCs w:val="22"/>
          <w:shd w:val="clear" w:color="auto" w:fill="FFFFFF"/>
        </w:rPr>
        <w:t xml:space="preserve"> </w:t>
      </w:r>
      <w:r w:rsidR="004564EF" w:rsidRPr="00B22FC4">
        <w:rPr>
          <w:color w:val="000000" w:themeColor="text1"/>
          <w:sz w:val="22"/>
          <w:szCs w:val="22"/>
          <w:shd w:val="clear" w:color="auto" w:fill="FFFFFF"/>
        </w:rPr>
        <w:t>Navedene okolnosti odnose se na nedovoljno specificiran opis i količine</w:t>
      </w:r>
      <w:r w:rsidR="00B22FC4" w:rsidRPr="00B22FC4">
        <w:rPr>
          <w:color w:val="000000" w:themeColor="text1"/>
          <w:sz w:val="22"/>
          <w:szCs w:val="22"/>
          <w:shd w:val="clear" w:color="auto" w:fill="FFFFFF"/>
        </w:rPr>
        <w:t xml:space="preserve"> potrebnih materijala i</w:t>
      </w:r>
      <w:r w:rsidR="004564EF" w:rsidRPr="00B22FC4">
        <w:rPr>
          <w:color w:val="000000" w:themeColor="text1"/>
          <w:sz w:val="22"/>
          <w:szCs w:val="22"/>
          <w:shd w:val="clear" w:color="auto" w:fill="FFFFFF"/>
        </w:rPr>
        <w:t xml:space="preserve"> planiranih radova </w:t>
      </w:r>
      <w:r w:rsidR="00B22FC4" w:rsidRPr="00B22FC4">
        <w:rPr>
          <w:color w:val="000000" w:themeColor="text1"/>
          <w:sz w:val="22"/>
          <w:szCs w:val="22"/>
          <w:shd w:val="clear" w:color="auto" w:fill="FFFFFF"/>
        </w:rPr>
        <w:t>ožičenja.</w:t>
      </w:r>
    </w:p>
    <w:p w14:paraId="676F74B9" w14:textId="77777777" w:rsidR="00377C3F" w:rsidRPr="004564EF" w:rsidRDefault="00377C3F" w:rsidP="00377C3F">
      <w:pPr>
        <w:jc w:val="both"/>
        <w:rPr>
          <w:sz w:val="22"/>
          <w:szCs w:val="22"/>
        </w:rPr>
      </w:pPr>
      <w:r w:rsidRPr="004564EF">
        <w:rPr>
          <w:sz w:val="22"/>
          <w:szCs w:val="22"/>
        </w:rPr>
        <w:tab/>
      </w:r>
    </w:p>
    <w:p w14:paraId="39DDC522" w14:textId="77777777" w:rsidR="00377C3F" w:rsidRPr="004564EF" w:rsidRDefault="00377C3F" w:rsidP="00377C3F">
      <w:pPr>
        <w:jc w:val="both"/>
        <w:rPr>
          <w:sz w:val="22"/>
          <w:szCs w:val="22"/>
        </w:rPr>
      </w:pPr>
      <w:r w:rsidRPr="004564EF">
        <w:rPr>
          <w:sz w:val="22"/>
          <w:szCs w:val="22"/>
        </w:rPr>
        <w:tab/>
        <w:t>Slijedom navedenog odlučeno je kao u izreci.</w:t>
      </w:r>
    </w:p>
    <w:p w14:paraId="0BE080B9" w14:textId="77777777" w:rsidR="001A75DA" w:rsidRPr="001A75DA" w:rsidRDefault="001A75DA" w:rsidP="00377C3F">
      <w:pPr>
        <w:jc w:val="both"/>
        <w:rPr>
          <w:sz w:val="22"/>
          <w:szCs w:val="22"/>
        </w:rPr>
      </w:pPr>
    </w:p>
    <w:p w14:paraId="3EB6E4BE" w14:textId="77777777" w:rsidR="00A94F7B" w:rsidRPr="001A75DA" w:rsidRDefault="00A94F7B" w:rsidP="00F97923">
      <w:pPr>
        <w:jc w:val="both"/>
        <w:rPr>
          <w:sz w:val="22"/>
          <w:szCs w:val="22"/>
        </w:rPr>
      </w:pPr>
    </w:p>
    <w:p w14:paraId="097214F5" w14:textId="77777777" w:rsidR="00F97923" w:rsidRPr="001A75DA" w:rsidRDefault="00A94F7B" w:rsidP="0048168E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5F070D" w:rsidRPr="001A75DA">
        <w:rPr>
          <w:sz w:val="22"/>
          <w:szCs w:val="22"/>
        </w:rPr>
        <w:t>OPĆINSKI NAČELNIK</w:t>
      </w:r>
    </w:p>
    <w:p w14:paraId="789ABCDD" w14:textId="77777777" w:rsidR="00F12739" w:rsidRPr="001A75DA" w:rsidRDefault="00F12739" w:rsidP="00F97923">
      <w:pPr>
        <w:rPr>
          <w:sz w:val="22"/>
          <w:szCs w:val="22"/>
        </w:rPr>
      </w:pPr>
    </w:p>
    <w:p w14:paraId="634C5D86" w14:textId="77777777" w:rsidR="005376F6" w:rsidRPr="001A75DA" w:rsidRDefault="005376F6" w:rsidP="00F97923">
      <w:pPr>
        <w:rPr>
          <w:sz w:val="22"/>
          <w:szCs w:val="22"/>
        </w:rPr>
      </w:pPr>
    </w:p>
    <w:p w14:paraId="03ACC59C" w14:textId="77777777" w:rsidR="00F97923" w:rsidRPr="001A75DA" w:rsidRDefault="00F97923" w:rsidP="00F12739">
      <w:pPr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  <w:t xml:space="preserve">      </w:t>
      </w:r>
      <w:r w:rsidRPr="001A75DA">
        <w:rPr>
          <w:sz w:val="22"/>
          <w:szCs w:val="22"/>
        </w:rPr>
        <w:tab/>
        <w:t xml:space="preserve">      </w:t>
      </w:r>
      <w:r w:rsidR="005F070D" w:rsidRPr="001A75DA">
        <w:rPr>
          <w:sz w:val="22"/>
          <w:szCs w:val="22"/>
        </w:rPr>
        <w:tab/>
        <w:t xml:space="preserve">         Marinko Žic</w:t>
      </w:r>
    </w:p>
    <w:p w14:paraId="1625A2AE" w14:textId="77777777" w:rsidR="008D3898" w:rsidRPr="001A75DA" w:rsidRDefault="003B0E15" w:rsidP="00064AB3">
      <w:pPr>
        <w:rPr>
          <w:sz w:val="22"/>
          <w:szCs w:val="22"/>
        </w:rPr>
      </w:pPr>
      <w:r w:rsidRPr="001A75DA">
        <w:rPr>
          <w:sz w:val="22"/>
          <w:szCs w:val="22"/>
        </w:rPr>
        <w:tab/>
      </w:r>
    </w:p>
    <w:p w14:paraId="3CDE98BF" w14:textId="77777777" w:rsidR="00F97923" w:rsidRPr="001A75DA" w:rsidRDefault="0048168E" w:rsidP="00F97923">
      <w:pPr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>Dostaviti:</w:t>
      </w:r>
    </w:p>
    <w:p w14:paraId="1E41C395" w14:textId="11591151" w:rsidR="00DA4174" w:rsidRDefault="00DA4174" w:rsidP="006A721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Objava na službenoj internet stranici Općine Punat</w:t>
      </w:r>
    </w:p>
    <w:p w14:paraId="42969F51" w14:textId="27F933B7" w:rsidR="00F12739" w:rsidRPr="001A75DA" w:rsidRDefault="001A75DA" w:rsidP="006A7215">
      <w:pPr>
        <w:numPr>
          <w:ilvl w:val="0"/>
          <w:numId w:val="3"/>
        </w:numPr>
        <w:jc w:val="both"/>
        <w:rPr>
          <w:sz w:val="22"/>
          <w:szCs w:val="22"/>
        </w:rPr>
      </w:pPr>
      <w:r w:rsidRPr="001A75DA">
        <w:rPr>
          <w:sz w:val="22"/>
          <w:szCs w:val="22"/>
        </w:rPr>
        <w:t>Pismohrana</w:t>
      </w:r>
    </w:p>
    <w:sectPr w:rsidR="00F12739" w:rsidRPr="001A75DA" w:rsidSect="00DA4174">
      <w:footerReference w:type="default" r:id="rId8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324F" w14:textId="77777777" w:rsidR="00B0529E" w:rsidRDefault="00B0529E">
      <w:r>
        <w:separator/>
      </w:r>
    </w:p>
  </w:endnote>
  <w:endnote w:type="continuationSeparator" w:id="0">
    <w:p w14:paraId="2C015EDE" w14:textId="77777777" w:rsidR="00B0529E" w:rsidRDefault="00B0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BC41D" w14:textId="77777777" w:rsidR="00905A87" w:rsidRDefault="00905A8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53C5F" w14:textId="77777777" w:rsidR="00B0529E" w:rsidRDefault="00B0529E">
      <w:r>
        <w:separator/>
      </w:r>
    </w:p>
  </w:footnote>
  <w:footnote w:type="continuationSeparator" w:id="0">
    <w:p w14:paraId="71C86B78" w14:textId="77777777" w:rsidR="00B0529E" w:rsidRDefault="00B0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04B"/>
    <w:multiLevelType w:val="hybridMultilevel"/>
    <w:tmpl w:val="DF2C5F08"/>
    <w:lvl w:ilvl="0" w:tplc="B64E7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051C02"/>
    <w:multiLevelType w:val="hybridMultilevel"/>
    <w:tmpl w:val="46CA2FFE"/>
    <w:lvl w:ilvl="0" w:tplc="412CC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CB2002"/>
    <w:multiLevelType w:val="hybridMultilevel"/>
    <w:tmpl w:val="8D4AE524"/>
    <w:lvl w:ilvl="0" w:tplc="07303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B"/>
    <w:rsid w:val="00000A41"/>
    <w:rsid w:val="00001750"/>
    <w:rsid w:val="00007660"/>
    <w:rsid w:val="00007B73"/>
    <w:rsid w:val="00011BF2"/>
    <w:rsid w:val="00022124"/>
    <w:rsid w:val="00064AB3"/>
    <w:rsid w:val="00070A36"/>
    <w:rsid w:val="00073571"/>
    <w:rsid w:val="000823DB"/>
    <w:rsid w:val="00085987"/>
    <w:rsid w:val="00090D27"/>
    <w:rsid w:val="000A128E"/>
    <w:rsid w:val="000A319E"/>
    <w:rsid w:val="000B26F0"/>
    <w:rsid w:val="000C7594"/>
    <w:rsid w:val="000C7645"/>
    <w:rsid w:val="000D2F60"/>
    <w:rsid w:val="000E5FFE"/>
    <w:rsid w:val="000E6154"/>
    <w:rsid w:val="000E6273"/>
    <w:rsid w:val="000F0AFF"/>
    <w:rsid w:val="000F2AB4"/>
    <w:rsid w:val="000F35A9"/>
    <w:rsid w:val="0010440A"/>
    <w:rsid w:val="00111250"/>
    <w:rsid w:val="00115C8A"/>
    <w:rsid w:val="001178A0"/>
    <w:rsid w:val="00123398"/>
    <w:rsid w:val="0012573D"/>
    <w:rsid w:val="00131216"/>
    <w:rsid w:val="00133143"/>
    <w:rsid w:val="001414BE"/>
    <w:rsid w:val="0014792C"/>
    <w:rsid w:val="0015592A"/>
    <w:rsid w:val="0017082F"/>
    <w:rsid w:val="00171A9D"/>
    <w:rsid w:val="001741EE"/>
    <w:rsid w:val="00185E0D"/>
    <w:rsid w:val="001A0E7C"/>
    <w:rsid w:val="001A7233"/>
    <w:rsid w:val="001A7567"/>
    <w:rsid w:val="001A75DA"/>
    <w:rsid w:val="001C2B8A"/>
    <w:rsid w:val="001D6EF7"/>
    <w:rsid w:val="001E1DB6"/>
    <w:rsid w:val="001F498B"/>
    <w:rsid w:val="001F539B"/>
    <w:rsid w:val="001F660A"/>
    <w:rsid w:val="002352D0"/>
    <w:rsid w:val="00242DAA"/>
    <w:rsid w:val="00244DB0"/>
    <w:rsid w:val="00244F9B"/>
    <w:rsid w:val="002550A5"/>
    <w:rsid w:val="002631E1"/>
    <w:rsid w:val="00270755"/>
    <w:rsid w:val="002717A4"/>
    <w:rsid w:val="00275266"/>
    <w:rsid w:val="00275510"/>
    <w:rsid w:val="00280962"/>
    <w:rsid w:val="00286D31"/>
    <w:rsid w:val="00291777"/>
    <w:rsid w:val="002A23CD"/>
    <w:rsid w:val="002A4BFA"/>
    <w:rsid w:val="002B62A5"/>
    <w:rsid w:val="002C3875"/>
    <w:rsid w:val="002D30AC"/>
    <w:rsid w:val="002D610C"/>
    <w:rsid w:val="002E1E30"/>
    <w:rsid w:val="002F2129"/>
    <w:rsid w:val="002F6454"/>
    <w:rsid w:val="0031599E"/>
    <w:rsid w:val="00322E78"/>
    <w:rsid w:val="00336FED"/>
    <w:rsid w:val="00345332"/>
    <w:rsid w:val="00352DC4"/>
    <w:rsid w:val="003564D4"/>
    <w:rsid w:val="00356511"/>
    <w:rsid w:val="003566C4"/>
    <w:rsid w:val="003747DC"/>
    <w:rsid w:val="00377C3F"/>
    <w:rsid w:val="00377EEE"/>
    <w:rsid w:val="00390078"/>
    <w:rsid w:val="00392E35"/>
    <w:rsid w:val="00393D99"/>
    <w:rsid w:val="00395C5C"/>
    <w:rsid w:val="003B0E15"/>
    <w:rsid w:val="003B5A4D"/>
    <w:rsid w:val="003C67B4"/>
    <w:rsid w:val="003C7BEA"/>
    <w:rsid w:val="00400274"/>
    <w:rsid w:val="004132DA"/>
    <w:rsid w:val="00423C73"/>
    <w:rsid w:val="0044607E"/>
    <w:rsid w:val="00451584"/>
    <w:rsid w:val="004564EF"/>
    <w:rsid w:val="00456677"/>
    <w:rsid w:val="00456B26"/>
    <w:rsid w:val="00457155"/>
    <w:rsid w:val="00457F21"/>
    <w:rsid w:val="00473D69"/>
    <w:rsid w:val="0048168E"/>
    <w:rsid w:val="00493044"/>
    <w:rsid w:val="004A269F"/>
    <w:rsid w:val="004A30BD"/>
    <w:rsid w:val="004A3D37"/>
    <w:rsid w:val="004A5F3F"/>
    <w:rsid w:val="004C4497"/>
    <w:rsid w:val="004D24FF"/>
    <w:rsid w:val="004D730E"/>
    <w:rsid w:val="004D7540"/>
    <w:rsid w:val="004E05D6"/>
    <w:rsid w:val="004E0B5B"/>
    <w:rsid w:val="004E2081"/>
    <w:rsid w:val="004E281E"/>
    <w:rsid w:val="004E3131"/>
    <w:rsid w:val="004E3B0A"/>
    <w:rsid w:val="004E4F70"/>
    <w:rsid w:val="004E5C5F"/>
    <w:rsid w:val="004F7367"/>
    <w:rsid w:val="0050053B"/>
    <w:rsid w:val="00504BA5"/>
    <w:rsid w:val="0052455E"/>
    <w:rsid w:val="005308BF"/>
    <w:rsid w:val="005376F6"/>
    <w:rsid w:val="00553AF3"/>
    <w:rsid w:val="00562548"/>
    <w:rsid w:val="005630BA"/>
    <w:rsid w:val="005701DC"/>
    <w:rsid w:val="0057051C"/>
    <w:rsid w:val="00575BEE"/>
    <w:rsid w:val="00581EF5"/>
    <w:rsid w:val="005829D4"/>
    <w:rsid w:val="00592B31"/>
    <w:rsid w:val="005938C0"/>
    <w:rsid w:val="005B4B1A"/>
    <w:rsid w:val="005B4BC7"/>
    <w:rsid w:val="005C2361"/>
    <w:rsid w:val="005E5073"/>
    <w:rsid w:val="005F070D"/>
    <w:rsid w:val="00615171"/>
    <w:rsid w:val="00617CE4"/>
    <w:rsid w:val="006202C4"/>
    <w:rsid w:val="00621CC6"/>
    <w:rsid w:val="006226C5"/>
    <w:rsid w:val="00624445"/>
    <w:rsid w:val="00624641"/>
    <w:rsid w:val="0062492F"/>
    <w:rsid w:val="00634DB5"/>
    <w:rsid w:val="006477AE"/>
    <w:rsid w:val="0065073E"/>
    <w:rsid w:val="006543FC"/>
    <w:rsid w:val="00660459"/>
    <w:rsid w:val="0068292F"/>
    <w:rsid w:val="006873CD"/>
    <w:rsid w:val="00696F19"/>
    <w:rsid w:val="006A7215"/>
    <w:rsid w:val="006B28EA"/>
    <w:rsid w:val="006B4F23"/>
    <w:rsid w:val="006B6131"/>
    <w:rsid w:val="006D1B44"/>
    <w:rsid w:val="006E404A"/>
    <w:rsid w:val="007007B5"/>
    <w:rsid w:val="00731C4E"/>
    <w:rsid w:val="0073752F"/>
    <w:rsid w:val="00740168"/>
    <w:rsid w:val="00751039"/>
    <w:rsid w:val="00756575"/>
    <w:rsid w:val="0076058E"/>
    <w:rsid w:val="0076151C"/>
    <w:rsid w:val="00763C7C"/>
    <w:rsid w:val="00767C1D"/>
    <w:rsid w:val="007809A0"/>
    <w:rsid w:val="007A0C6D"/>
    <w:rsid w:val="007A6166"/>
    <w:rsid w:val="007B0919"/>
    <w:rsid w:val="007B1D07"/>
    <w:rsid w:val="007B3F54"/>
    <w:rsid w:val="007C4057"/>
    <w:rsid w:val="007C6A54"/>
    <w:rsid w:val="007F730E"/>
    <w:rsid w:val="0082567C"/>
    <w:rsid w:val="00830FA3"/>
    <w:rsid w:val="00840543"/>
    <w:rsid w:val="00842AED"/>
    <w:rsid w:val="008527F3"/>
    <w:rsid w:val="008554DC"/>
    <w:rsid w:val="0087060A"/>
    <w:rsid w:val="00877E3D"/>
    <w:rsid w:val="00896784"/>
    <w:rsid w:val="008A6222"/>
    <w:rsid w:val="008B220A"/>
    <w:rsid w:val="008B2CD5"/>
    <w:rsid w:val="008C61E0"/>
    <w:rsid w:val="008D3898"/>
    <w:rsid w:val="008D4211"/>
    <w:rsid w:val="008D7DFD"/>
    <w:rsid w:val="008E2E03"/>
    <w:rsid w:val="008F22CA"/>
    <w:rsid w:val="008F2A2C"/>
    <w:rsid w:val="00905A87"/>
    <w:rsid w:val="00922624"/>
    <w:rsid w:val="009307D6"/>
    <w:rsid w:val="009348B2"/>
    <w:rsid w:val="009407C0"/>
    <w:rsid w:val="00947A8A"/>
    <w:rsid w:val="00947CC5"/>
    <w:rsid w:val="009606F2"/>
    <w:rsid w:val="009640D6"/>
    <w:rsid w:val="009915FF"/>
    <w:rsid w:val="00994F3F"/>
    <w:rsid w:val="009A044C"/>
    <w:rsid w:val="009B0882"/>
    <w:rsid w:val="009B1658"/>
    <w:rsid w:val="009C413C"/>
    <w:rsid w:val="009C481E"/>
    <w:rsid w:val="009C48B2"/>
    <w:rsid w:val="009D2EB7"/>
    <w:rsid w:val="009D5F00"/>
    <w:rsid w:val="009D7B7C"/>
    <w:rsid w:val="009E1633"/>
    <w:rsid w:val="009E5F13"/>
    <w:rsid w:val="009F056E"/>
    <w:rsid w:val="009F6CDA"/>
    <w:rsid w:val="00A019BA"/>
    <w:rsid w:val="00A05215"/>
    <w:rsid w:val="00A1681E"/>
    <w:rsid w:val="00A25D18"/>
    <w:rsid w:val="00A27C5C"/>
    <w:rsid w:val="00A33E4F"/>
    <w:rsid w:val="00A45E0F"/>
    <w:rsid w:val="00A47BAF"/>
    <w:rsid w:val="00A54305"/>
    <w:rsid w:val="00A56C69"/>
    <w:rsid w:val="00A76797"/>
    <w:rsid w:val="00A83081"/>
    <w:rsid w:val="00A83D66"/>
    <w:rsid w:val="00A86831"/>
    <w:rsid w:val="00A86D6D"/>
    <w:rsid w:val="00A87837"/>
    <w:rsid w:val="00A939F6"/>
    <w:rsid w:val="00A94F7B"/>
    <w:rsid w:val="00AD0BA3"/>
    <w:rsid w:val="00AE4A66"/>
    <w:rsid w:val="00AE4B0D"/>
    <w:rsid w:val="00AF67D9"/>
    <w:rsid w:val="00B0529E"/>
    <w:rsid w:val="00B0587E"/>
    <w:rsid w:val="00B22FC4"/>
    <w:rsid w:val="00B24344"/>
    <w:rsid w:val="00B27E40"/>
    <w:rsid w:val="00B300E9"/>
    <w:rsid w:val="00B328F8"/>
    <w:rsid w:val="00B32C4D"/>
    <w:rsid w:val="00B34BD7"/>
    <w:rsid w:val="00B377D4"/>
    <w:rsid w:val="00B67D26"/>
    <w:rsid w:val="00B73CB0"/>
    <w:rsid w:val="00B8554D"/>
    <w:rsid w:val="00B87534"/>
    <w:rsid w:val="00B921BB"/>
    <w:rsid w:val="00BA2651"/>
    <w:rsid w:val="00BA5BEF"/>
    <w:rsid w:val="00BA5F7C"/>
    <w:rsid w:val="00BA782B"/>
    <w:rsid w:val="00BC39A2"/>
    <w:rsid w:val="00BC5367"/>
    <w:rsid w:val="00BC6A15"/>
    <w:rsid w:val="00BD5ACB"/>
    <w:rsid w:val="00BE3196"/>
    <w:rsid w:val="00BF7C23"/>
    <w:rsid w:val="00C01E3A"/>
    <w:rsid w:val="00C03080"/>
    <w:rsid w:val="00C31363"/>
    <w:rsid w:val="00C36104"/>
    <w:rsid w:val="00C4659D"/>
    <w:rsid w:val="00C4711D"/>
    <w:rsid w:val="00C47591"/>
    <w:rsid w:val="00C6096D"/>
    <w:rsid w:val="00C6313C"/>
    <w:rsid w:val="00C71147"/>
    <w:rsid w:val="00C71301"/>
    <w:rsid w:val="00C81A33"/>
    <w:rsid w:val="00C86367"/>
    <w:rsid w:val="00C94556"/>
    <w:rsid w:val="00CA5651"/>
    <w:rsid w:val="00CB6266"/>
    <w:rsid w:val="00CC07B5"/>
    <w:rsid w:val="00CD6FB2"/>
    <w:rsid w:val="00CE1D56"/>
    <w:rsid w:val="00CF1EAC"/>
    <w:rsid w:val="00D1090B"/>
    <w:rsid w:val="00D17411"/>
    <w:rsid w:val="00D21C96"/>
    <w:rsid w:val="00D2204B"/>
    <w:rsid w:val="00D22C70"/>
    <w:rsid w:val="00D32B78"/>
    <w:rsid w:val="00D342F7"/>
    <w:rsid w:val="00D45C5A"/>
    <w:rsid w:val="00D6421D"/>
    <w:rsid w:val="00D839B3"/>
    <w:rsid w:val="00D85656"/>
    <w:rsid w:val="00D95F32"/>
    <w:rsid w:val="00DA4174"/>
    <w:rsid w:val="00DA6E87"/>
    <w:rsid w:val="00DA6FFF"/>
    <w:rsid w:val="00DC03C8"/>
    <w:rsid w:val="00DC06E8"/>
    <w:rsid w:val="00DC0A5D"/>
    <w:rsid w:val="00DC22B9"/>
    <w:rsid w:val="00DC34BA"/>
    <w:rsid w:val="00DD704D"/>
    <w:rsid w:val="00DE0A80"/>
    <w:rsid w:val="00DE248B"/>
    <w:rsid w:val="00DE2CF2"/>
    <w:rsid w:val="00DE399D"/>
    <w:rsid w:val="00DF1B94"/>
    <w:rsid w:val="00DF4393"/>
    <w:rsid w:val="00E42B6D"/>
    <w:rsid w:val="00E46D5D"/>
    <w:rsid w:val="00E533B5"/>
    <w:rsid w:val="00E61FA3"/>
    <w:rsid w:val="00E8765E"/>
    <w:rsid w:val="00E9366B"/>
    <w:rsid w:val="00EA2C5E"/>
    <w:rsid w:val="00EB1A3B"/>
    <w:rsid w:val="00ED0599"/>
    <w:rsid w:val="00ED31C6"/>
    <w:rsid w:val="00EE38A1"/>
    <w:rsid w:val="00EF4F01"/>
    <w:rsid w:val="00EF5793"/>
    <w:rsid w:val="00F12739"/>
    <w:rsid w:val="00F149B3"/>
    <w:rsid w:val="00F31FA4"/>
    <w:rsid w:val="00F372DB"/>
    <w:rsid w:val="00F57D29"/>
    <w:rsid w:val="00F65919"/>
    <w:rsid w:val="00F6797B"/>
    <w:rsid w:val="00F81594"/>
    <w:rsid w:val="00F8502B"/>
    <w:rsid w:val="00F85BF6"/>
    <w:rsid w:val="00F97923"/>
    <w:rsid w:val="00FA3CF6"/>
    <w:rsid w:val="00FE038A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22CC4"/>
  <w15:docId w15:val="{8FE14906-D0FA-4D9F-80F8-702C3DC6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6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Opcina_Punat.dot</Template>
  <TotalTime>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Zadovoljni korisnik Microsoft Officea</dc:creator>
  <cp:keywords/>
  <dc:description/>
  <cp:lastModifiedBy>Ivana Svetec</cp:lastModifiedBy>
  <cp:revision>3</cp:revision>
  <cp:lastPrinted>2019-07-10T11:58:00Z</cp:lastPrinted>
  <dcterms:created xsi:type="dcterms:W3CDTF">2019-07-10T11:50:00Z</dcterms:created>
  <dcterms:modified xsi:type="dcterms:W3CDTF">2019-07-10T12:00:00Z</dcterms:modified>
</cp:coreProperties>
</file>